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51C8D" w:rsidRPr="00DD3BC2" w14:paraId="245615AA" w14:textId="77777777" w:rsidTr="00B51C8D">
        <w:tc>
          <w:tcPr>
            <w:tcW w:w="10206" w:type="dxa"/>
            <w:shd w:val="clear" w:color="auto" w:fill="auto"/>
          </w:tcPr>
          <w:p w14:paraId="62E1FF75" w14:textId="77777777" w:rsidR="00B51C8D" w:rsidRPr="00A20372" w:rsidRDefault="00B51C8D" w:rsidP="00A20372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37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Annexe 1 au</w:t>
            </w:r>
          </w:p>
          <w:p w14:paraId="13122830" w14:textId="77777777" w:rsidR="00B51C8D" w:rsidRPr="00A20372" w:rsidRDefault="00B51C8D" w:rsidP="00A20372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37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A9C7681" w14:textId="77777777" w:rsidR="00B51C8D" w:rsidRPr="00A20372" w:rsidRDefault="00B51C8D" w:rsidP="00A20372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BE" w:eastAsia="en-US"/>
              </w:rPr>
            </w:pPr>
            <w:r w:rsidRPr="00A2037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PV Initial n° VE.          .L3.                    </w:t>
            </w:r>
            <w:r w:rsidRPr="00A20372">
              <w:rPr>
                <w:rFonts w:ascii="Calibri" w:eastAsia="Calibri" w:hAnsi="Calibri" w:cs="Calibri"/>
                <w:b/>
                <w:bCs/>
                <w:sz w:val="22"/>
                <w:szCs w:val="22"/>
                <w:lang w:val="fr-BE" w:eastAsia="en-US"/>
              </w:rPr>
              <w:t>/20….…</w:t>
            </w:r>
          </w:p>
          <w:p w14:paraId="4ED9C49B" w14:textId="77777777" w:rsidR="00B51C8D" w:rsidRPr="00A20372" w:rsidRDefault="00B51C8D" w:rsidP="00A20372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fr-BE" w:eastAsia="en-US"/>
              </w:rPr>
            </w:pPr>
          </w:p>
          <w:p w14:paraId="13584621" w14:textId="6BEDFFC5" w:rsidR="00B51C8D" w:rsidRDefault="00B51C8D" w:rsidP="00A20372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</w:pPr>
            <w:r w:rsidRPr="00A20372"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  <w:t>EPO AI A TRANSMETTRE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  <w:t xml:space="preserve"> </w:t>
            </w:r>
            <w:r w:rsidRPr="00DD7A24">
              <w:rPr>
                <w:rFonts w:ascii="Calibri" w:eastAsia="Calibri" w:hAnsi="Calibri" w:cs="Calibri"/>
                <w:color w:val="FF0000"/>
                <w:sz w:val="24"/>
                <w:szCs w:val="24"/>
                <w:lang w:val="fr-BE" w:eastAsia="en-US"/>
              </w:rPr>
              <w:t>(indice 17)</w:t>
            </w:r>
          </w:p>
          <w:p w14:paraId="247A08A0" w14:textId="630BE8E1" w:rsidR="00B51C8D" w:rsidRPr="00A20372" w:rsidRDefault="00B51C8D" w:rsidP="00A20372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  <w:t xml:space="preserve">EPO </w:t>
            </w:r>
            <w:r w:rsidRPr="00DD7A24">
              <w:rPr>
                <w:rFonts w:ascii="Calibri" w:eastAsia="Calibri" w:hAnsi="Calibri" w:cs="Calibri"/>
                <w:color w:val="FF0000"/>
                <w:sz w:val="24"/>
                <w:szCs w:val="24"/>
                <w:lang w:val="fr-BE" w:eastAsia="en-US"/>
              </w:rPr>
              <w:t>(indice 18)</w:t>
            </w:r>
          </w:p>
          <w:p w14:paraId="3C870EF8" w14:textId="77777777" w:rsidR="00B51C8D" w:rsidRPr="00A20372" w:rsidRDefault="00B51C8D" w:rsidP="00A20372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fr-BE" w:eastAsia="en-US"/>
              </w:rPr>
            </w:pPr>
          </w:p>
        </w:tc>
      </w:tr>
      <w:tr w:rsidR="00DD3BC2" w:rsidRPr="00DD3BC2" w14:paraId="129EAFCA" w14:textId="77777777" w:rsidTr="00A20372">
        <w:tc>
          <w:tcPr>
            <w:tcW w:w="10206" w:type="dxa"/>
            <w:shd w:val="clear" w:color="auto" w:fill="auto"/>
          </w:tcPr>
          <w:p w14:paraId="1589DEDF" w14:textId="77777777" w:rsidR="00DD3BC2" w:rsidRPr="00A20372" w:rsidRDefault="00DD3BC2" w:rsidP="00A203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fr-BE" w:eastAsia="en-US"/>
              </w:rPr>
            </w:pPr>
          </w:p>
          <w:p w14:paraId="6537C8C2" w14:textId="03E8B259" w:rsidR="00DD3BC2" w:rsidRPr="00A20372" w:rsidRDefault="00DD3BC2" w:rsidP="00A20372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</w:pPr>
            <w:r w:rsidRPr="00A20372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  <w:t>DECLARATION DE VOL DE VEHICULE</w:t>
            </w:r>
            <w:r w:rsidR="00DD7A24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  <w:t xml:space="preserve"> </w:t>
            </w:r>
            <w:r w:rsidR="00DD7A24" w:rsidRPr="00DD7A2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val="fr-BE" w:eastAsia="en-US"/>
              </w:rPr>
              <w:t>(auteur inconnu)</w:t>
            </w:r>
          </w:p>
          <w:p w14:paraId="281D99B6" w14:textId="77777777" w:rsidR="00DD3BC2" w:rsidRPr="00A20372" w:rsidRDefault="00DD3BC2" w:rsidP="00A2037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fr-BE" w:eastAsia="en-US"/>
              </w:rPr>
            </w:pPr>
          </w:p>
        </w:tc>
      </w:tr>
    </w:tbl>
    <w:p w14:paraId="6CCA9599" w14:textId="77777777" w:rsidR="00DD3BC2" w:rsidRPr="00A20372" w:rsidRDefault="00DD3BC2" w:rsidP="00DD3BC2">
      <w:pPr>
        <w:tabs>
          <w:tab w:val="left" w:leader="dot" w:pos="6379"/>
        </w:tabs>
        <w:rPr>
          <w:rFonts w:ascii="Calibri" w:hAnsi="Calibri" w:cs="Calibri"/>
          <w:b/>
          <w:sz w:val="22"/>
          <w:szCs w:val="22"/>
        </w:rPr>
      </w:pPr>
    </w:p>
    <w:p w14:paraId="32D9F7C8" w14:textId="77777777" w:rsidR="00DD3BC2" w:rsidRPr="00A20372" w:rsidRDefault="00DD3BC2" w:rsidP="00DD3BC2">
      <w:pPr>
        <w:rPr>
          <w:rFonts w:ascii="Calibri" w:hAnsi="Calibri" w:cs="Calibri"/>
          <w:sz w:val="22"/>
          <w:szCs w:val="22"/>
        </w:rPr>
      </w:pPr>
    </w:p>
    <w:p w14:paraId="6F038E64" w14:textId="77777777" w:rsidR="00DD3BC2" w:rsidRPr="00A20372" w:rsidRDefault="00DD3BC2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Nom :………………………………………………………………</w:t>
      </w:r>
      <w:r w:rsidRPr="00A20372">
        <w:rPr>
          <w:rFonts w:ascii="Calibri" w:hAnsi="Calibri" w:cs="Calibri"/>
          <w:sz w:val="22"/>
          <w:szCs w:val="22"/>
        </w:rPr>
        <w:tab/>
        <w:t>Prénoms : …………………………………………………………………………………</w:t>
      </w:r>
    </w:p>
    <w:p w14:paraId="767A9141" w14:textId="77777777" w:rsidR="00DD3BC2" w:rsidRPr="00A20372" w:rsidRDefault="00DD3BC2" w:rsidP="00BB228E">
      <w:pPr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Adresse complète :……….………………………………………………………………………………………………………………………………………….</w:t>
      </w:r>
    </w:p>
    <w:p w14:paraId="57235F6D" w14:textId="77777777" w:rsidR="00DD3BC2" w:rsidRPr="00A20372" w:rsidRDefault="00DD3BC2" w:rsidP="00BB228E">
      <w:pPr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0310B956" w14:textId="77777777" w:rsidR="00DD3BC2" w:rsidRPr="00A20372" w:rsidRDefault="00DD3BC2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Nationalité :……………………………………………………..</w:t>
      </w:r>
      <w:r w:rsidRPr="00A20372">
        <w:rPr>
          <w:rFonts w:ascii="Calibri" w:hAnsi="Calibri" w:cs="Calibri"/>
          <w:sz w:val="22"/>
          <w:szCs w:val="22"/>
        </w:rPr>
        <w:tab/>
        <w:t>Etat civil :………………………………………………………………………………….</w:t>
      </w:r>
    </w:p>
    <w:p w14:paraId="33A2B876" w14:textId="77777777" w:rsidR="00DD3BC2" w:rsidRPr="00A20372" w:rsidRDefault="00DD3BC2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Téléphone/GSM: …………………………………………….</w:t>
      </w:r>
      <w:r w:rsidRPr="00A20372">
        <w:rPr>
          <w:rFonts w:ascii="Calibri" w:hAnsi="Calibri" w:cs="Calibri"/>
          <w:sz w:val="22"/>
          <w:szCs w:val="22"/>
        </w:rPr>
        <w:tab/>
        <w:t>Adresse mail :…………………………………………………………………………..</w:t>
      </w:r>
    </w:p>
    <w:p w14:paraId="048B64C2" w14:textId="77777777" w:rsidR="001C26FF" w:rsidRPr="00A20372" w:rsidRDefault="001C26FF" w:rsidP="00BB228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2A52171" w14:textId="77777777" w:rsidR="00DD3BC2" w:rsidRPr="00A20372" w:rsidRDefault="001C26FF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Je vous signale  </w:t>
      </w:r>
      <w:r w:rsidR="00DD3BC2" w:rsidRPr="00A20372">
        <w:rPr>
          <w:rFonts w:ascii="Calibri" w:hAnsi="Calibri" w:cs="Calibri"/>
          <w:sz w:val="22"/>
          <w:szCs w:val="22"/>
        </w:rPr>
        <w:t>ce ………./………./……….</w:t>
      </w:r>
      <w:r w:rsidRPr="00A20372">
        <w:rPr>
          <w:rFonts w:ascii="Calibri" w:hAnsi="Calibri" w:cs="Calibri"/>
          <w:sz w:val="22"/>
          <w:szCs w:val="22"/>
        </w:rPr>
        <w:t xml:space="preserve">  </w:t>
      </w:r>
      <w:r w:rsidR="00E4515A" w:rsidRPr="00A20372">
        <w:rPr>
          <w:rFonts w:ascii="Calibri" w:hAnsi="Calibri" w:cs="Calibri"/>
          <w:sz w:val="22"/>
          <w:szCs w:val="22"/>
        </w:rPr>
        <w:t xml:space="preserve">le vol de mon véhicule </w:t>
      </w:r>
      <w:r w:rsidRPr="00A20372">
        <w:rPr>
          <w:rFonts w:ascii="Calibri" w:hAnsi="Calibri" w:cs="Calibri"/>
          <w:sz w:val="22"/>
          <w:szCs w:val="22"/>
        </w:rPr>
        <w:t>:</w:t>
      </w:r>
      <w:r w:rsidRPr="00A20372">
        <w:rPr>
          <w:rFonts w:ascii="Calibri" w:hAnsi="Calibri" w:cs="Calibri"/>
          <w:sz w:val="22"/>
          <w:szCs w:val="22"/>
        </w:rPr>
        <w:br/>
      </w:r>
      <w:proofErr w:type="spellStart"/>
      <w:r w:rsidR="00DD3BC2" w:rsidRPr="00A20372">
        <w:rPr>
          <w:rFonts w:ascii="Calibri" w:hAnsi="Calibri" w:cs="Calibri"/>
          <w:sz w:val="22"/>
          <w:szCs w:val="22"/>
        </w:rPr>
        <w:t>N°de</w:t>
      </w:r>
      <w:proofErr w:type="spellEnd"/>
      <w:r w:rsidR="00DD3BC2" w:rsidRPr="00A20372">
        <w:rPr>
          <w:rFonts w:ascii="Calibri" w:hAnsi="Calibri" w:cs="Calibri"/>
          <w:sz w:val="22"/>
          <w:szCs w:val="22"/>
        </w:rPr>
        <w:t xml:space="preserve"> châssis :……………………………………………………….</w:t>
      </w:r>
      <w:r w:rsidR="00DD3BC2" w:rsidRPr="00A20372">
        <w:rPr>
          <w:rFonts w:ascii="Calibri" w:hAnsi="Calibri" w:cs="Calibri"/>
          <w:sz w:val="22"/>
          <w:szCs w:val="22"/>
        </w:rPr>
        <w:tab/>
        <w:t>Plaque d’immatriculation :………………….…………………………………….</w:t>
      </w:r>
    </w:p>
    <w:p w14:paraId="4400EA61" w14:textId="77777777" w:rsidR="00DD3BC2" w:rsidRPr="00A20372" w:rsidRDefault="00DD3BC2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Marque :………………………………………………………………</w:t>
      </w:r>
      <w:r w:rsidRPr="00A20372">
        <w:rPr>
          <w:rFonts w:ascii="Calibri" w:hAnsi="Calibri" w:cs="Calibri"/>
          <w:sz w:val="22"/>
          <w:szCs w:val="22"/>
        </w:rPr>
        <w:tab/>
        <w:t>Type :………………………………………………………………………………………..</w:t>
      </w:r>
    </w:p>
    <w:p w14:paraId="722C6EAA" w14:textId="77777777" w:rsidR="00DD3BC2" w:rsidRPr="00A20372" w:rsidRDefault="00DD3BC2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Couleur :………………………………………………………………</w:t>
      </w:r>
      <w:r w:rsidRPr="00A20372">
        <w:rPr>
          <w:rFonts w:ascii="Calibri" w:hAnsi="Calibri" w:cs="Calibri"/>
          <w:sz w:val="22"/>
          <w:szCs w:val="22"/>
        </w:rPr>
        <w:tab/>
        <w:t>Pays :………………………………………………………………………………………..</w:t>
      </w:r>
    </w:p>
    <w:p w14:paraId="2D9E7163" w14:textId="77777777" w:rsidR="00E4515A" w:rsidRPr="00A20372" w:rsidRDefault="00E4515A" w:rsidP="00BB228E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32709FBC" w14:textId="77777777" w:rsidR="00E4515A" w:rsidRPr="00A20372" w:rsidRDefault="00E4515A" w:rsidP="00BB228E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Etes-vous propriétaire du véhicule : ..............</w:t>
      </w:r>
      <w:r w:rsidR="00DD3BC2" w:rsidRPr="00A20372">
        <w:rPr>
          <w:rFonts w:ascii="Calibri" w:hAnsi="Calibri" w:cs="Calibri"/>
          <w:sz w:val="22"/>
          <w:szCs w:val="22"/>
        </w:rPr>
        <w:t>.........</w:t>
      </w:r>
      <w:r w:rsidRPr="00A20372">
        <w:rPr>
          <w:rFonts w:ascii="Calibri" w:hAnsi="Calibri" w:cs="Calibri"/>
          <w:sz w:val="22"/>
          <w:szCs w:val="22"/>
        </w:rPr>
        <w:t>...(si non, rubrique suivante).</w:t>
      </w:r>
    </w:p>
    <w:p w14:paraId="25ACAEB0" w14:textId="543C4B65" w:rsidR="00E4515A" w:rsidRPr="00A20372" w:rsidRDefault="00E4515A" w:rsidP="00BB228E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Coordonnées du propriétaire du véhicul</w:t>
      </w:r>
      <w:r w:rsidR="00DD3BC2" w:rsidRPr="00A20372">
        <w:rPr>
          <w:rFonts w:ascii="Calibri" w:hAnsi="Calibri" w:cs="Calibri"/>
          <w:sz w:val="22"/>
          <w:szCs w:val="22"/>
        </w:rPr>
        <w:t xml:space="preserve">e  </w:t>
      </w:r>
      <w:r w:rsidRPr="00A2037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 w:rsidR="00DD3BC2" w:rsidRPr="00A20372">
        <w:rPr>
          <w:rFonts w:ascii="Calibri" w:hAnsi="Calibri" w:cs="Calibri"/>
          <w:sz w:val="22"/>
          <w:szCs w:val="22"/>
        </w:rPr>
        <w:t>...</w:t>
      </w:r>
      <w:r w:rsidRPr="00A20372">
        <w:rPr>
          <w:rFonts w:ascii="Calibri" w:hAnsi="Calibri" w:cs="Calibri"/>
          <w:sz w:val="22"/>
          <w:szCs w:val="22"/>
        </w:rPr>
        <w:t>..........</w:t>
      </w:r>
    </w:p>
    <w:p w14:paraId="4168A004" w14:textId="3ECA8C9F" w:rsidR="00E4515A" w:rsidRPr="00A20372" w:rsidRDefault="00E4515A" w:rsidP="00BB228E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Le véhicule est-il assuré contre le vol ? </w:t>
      </w:r>
      <w:r w:rsidR="007D04FE"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7D04FE" w:rsidRPr="00A20372">
        <w:rPr>
          <w:rFonts w:ascii="Calibri" w:hAnsi="Calibri" w:cs="Calibri"/>
          <w:sz w:val="22"/>
          <w:szCs w:val="22"/>
        </w:rPr>
        <w:instrText xml:space="preserve"> 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="007D04FE" w:rsidRPr="00A20372">
        <w:rPr>
          <w:rFonts w:ascii="Calibri" w:hAnsi="Calibri" w:cs="Calibri"/>
          <w:sz w:val="22"/>
          <w:szCs w:val="22"/>
        </w:rPr>
        <w:fldChar w:fldCharType="end"/>
      </w:r>
      <w:bookmarkEnd w:id="0"/>
      <w:r w:rsidR="00DD3BC2" w:rsidRPr="00A20372">
        <w:rPr>
          <w:rFonts w:ascii="Calibri" w:hAnsi="Calibri" w:cs="Calibri"/>
          <w:sz w:val="22"/>
          <w:szCs w:val="22"/>
        </w:rPr>
        <w:t xml:space="preserve"> </w:t>
      </w:r>
      <w:r w:rsidRPr="00A20372">
        <w:rPr>
          <w:rFonts w:ascii="Calibri" w:hAnsi="Calibri" w:cs="Calibri"/>
          <w:sz w:val="22"/>
          <w:szCs w:val="22"/>
        </w:rPr>
        <w:t xml:space="preserve">oui /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non /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ignoré</w:t>
      </w:r>
    </w:p>
    <w:p w14:paraId="65CF9C95" w14:textId="47C2FED0" w:rsidR="00E4515A" w:rsidRPr="00A20372" w:rsidRDefault="00E4515A" w:rsidP="00BB228E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Compagnie d’assurance : ……</w:t>
      </w:r>
      <w:r w:rsidR="00DD3BC2" w:rsidRPr="00A2037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Pr="00A20372">
        <w:rPr>
          <w:rFonts w:ascii="Calibri" w:hAnsi="Calibri" w:cs="Calibri"/>
          <w:sz w:val="22"/>
          <w:szCs w:val="22"/>
        </w:rPr>
        <w:t>………………………………………......</w:t>
      </w:r>
      <w:r w:rsidR="007D04FE" w:rsidRPr="00A20372">
        <w:rPr>
          <w:rFonts w:ascii="Calibri" w:hAnsi="Calibri" w:cs="Calibri"/>
          <w:sz w:val="22"/>
          <w:szCs w:val="22"/>
        </w:rPr>
        <w:t>..</w:t>
      </w:r>
      <w:r w:rsidRPr="00A20372">
        <w:rPr>
          <w:rFonts w:ascii="Calibri" w:hAnsi="Calibri" w:cs="Calibri"/>
          <w:sz w:val="22"/>
          <w:szCs w:val="22"/>
        </w:rPr>
        <w:t>...........</w:t>
      </w:r>
    </w:p>
    <w:p w14:paraId="68B6E5E1" w14:textId="77777777" w:rsidR="00E4515A" w:rsidRPr="00A20372" w:rsidRDefault="00E4515A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</w:p>
    <w:p w14:paraId="4B9DDC34" w14:textId="77777777" w:rsidR="00E4515A" w:rsidRPr="00A20372" w:rsidRDefault="00E4515A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Est-il équipé d’un système d’alarme ?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oui /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non /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ignoré</w:t>
      </w:r>
    </w:p>
    <w:p w14:paraId="02158D36" w14:textId="77777777" w:rsidR="00E4515A" w:rsidRPr="00A20372" w:rsidRDefault="00E4515A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</w:p>
    <w:p w14:paraId="0FD70DB0" w14:textId="77777777" w:rsidR="00E4515A" w:rsidRPr="00A20372" w:rsidRDefault="00E4515A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Le véhicule était-il correctement verrouillé ?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oui /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non /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ignoré</w:t>
      </w:r>
    </w:p>
    <w:p w14:paraId="4834CDD7" w14:textId="77777777" w:rsidR="00E4515A" w:rsidRPr="00A20372" w:rsidRDefault="00E4515A" w:rsidP="00E4515A">
      <w:pPr>
        <w:rPr>
          <w:rFonts w:ascii="Calibri" w:hAnsi="Calibri" w:cs="Calibri"/>
          <w:sz w:val="22"/>
          <w:szCs w:val="22"/>
        </w:rPr>
      </w:pPr>
    </w:p>
    <w:p w14:paraId="2CC984BA" w14:textId="21DCC261" w:rsidR="00E4515A" w:rsidRPr="00A20372" w:rsidRDefault="00E4515A" w:rsidP="00E4515A">
      <w:pPr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Combien de jeux de clés du véhicule existe-t-il</w:t>
      </w:r>
      <w:r w:rsidR="007D04FE" w:rsidRPr="00A20372">
        <w:rPr>
          <w:rFonts w:ascii="Calibri" w:hAnsi="Calibri" w:cs="Calibri"/>
          <w:sz w:val="22"/>
          <w:szCs w:val="22"/>
        </w:rPr>
        <w:t> ? ……………………</w:t>
      </w:r>
      <w:r w:rsidR="00C24159" w:rsidRPr="00A20372">
        <w:rPr>
          <w:rFonts w:ascii="Calibri" w:hAnsi="Calibri" w:cs="Calibri"/>
          <w:sz w:val="22"/>
          <w:szCs w:val="22"/>
        </w:rPr>
        <w:t>………………………………………………………………………………..</w:t>
      </w:r>
      <w:r w:rsidRPr="00A20372">
        <w:rPr>
          <w:rFonts w:ascii="Calibri" w:hAnsi="Calibri" w:cs="Calibri"/>
          <w:sz w:val="22"/>
          <w:szCs w:val="22"/>
        </w:rPr>
        <w:t xml:space="preserve"> </w:t>
      </w:r>
    </w:p>
    <w:p w14:paraId="49F5A252" w14:textId="77777777" w:rsidR="00E4515A" w:rsidRPr="00A20372" w:rsidRDefault="00E4515A" w:rsidP="00E4515A">
      <w:pPr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Ces clés sont t’elles en votre possession :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oui / </w:t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non </w:t>
      </w:r>
    </w:p>
    <w:p w14:paraId="6F60F9F4" w14:textId="77777777" w:rsidR="00E4515A" w:rsidRPr="00A20372" w:rsidRDefault="00E4515A" w:rsidP="000E01A0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</w:p>
    <w:p w14:paraId="28E048B8" w14:textId="276BA7B5" w:rsidR="00C60721" w:rsidRPr="00A20372" w:rsidRDefault="00C60721" w:rsidP="00AF020F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Traces d’anciennes collisions ( endroits) : ...........................................................................................................................................................................</w:t>
      </w:r>
      <w:r w:rsidR="00FA4C75" w:rsidRPr="00A20372">
        <w:rPr>
          <w:rFonts w:ascii="Calibri" w:hAnsi="Calibri" w:cs="Calibri"/>
          <w:sz w:val="22"/>
          <w:szCs w:val="22"/>
        </w:rPr>
        <w:t>............</w:t>
      </w:r>
    </w:p>
    <w:p w14:paraId="3F527DC1" w14:textId="21821EA7" w:rsidR="00C60721" w:rsidRPr="00A20372" w:rsidRDefault="00C60721" w:rsidP="00AF020F">
      <w:pPr>
        <w:tabs>
          <w:tab w:val="left" w:leader="dot" w:pos="10490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FA4C75" w:rsidRPr="00A20372">
        <w:rPr>
          <w:rFonts w:ascii="Calibri" w:hAnsi="Calibri" w:cs="Calibri"/>
          <w:sz w:val="22"/>
          <w:szCs w:val="22"/>
        </w:rPr>
        <w:t>............</w:t>
      </w:r>
      <w:r w:rsidRPr="00A20372">
        <w:rPr>
          <w:rFonts w:ascii="Calibri" w:hAnsi="Calibri" w:cs="Calibri"/>
          <w:sz w:val="22"/>
          <w:szCs w:val="22"/>
        </w:rPr>
        <w:t>..</w:t>
      </w:r>
    </w:p>
    <w:p w14:paraId="5AAF36D2" w14:textId="308DAC32" w:rsidR="00C60721" w:rsidRPr="00A20372" w:rsidRDefault="00FA4C75" w:rsidP="00AF020F">
      <w:pPr>
        <w:tabs>
          <w:tab w:val="left" w:leader="dot" w:pos="10490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A20372">
        <w:rPr>
          <w:rFonts w:ascii="Calibri" w:hAnsi="Calibri" w:cs="Calibri"/>
          <w:bCs/>
          <w:sz w:val="22"/>
          <w:szCs w:val="22"/>
        </w:rPr>
        <w:br w:type="page"/>
      </w:r>
    </w:p>
    <w:p w14:paraId="3A82C94B" w14:textId="54892B5E" w:rsidR="00FA4C75" w:rsidRPr="00A20372" w:rsidRDefault="00C60721" w:rsidP="00AF020F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Autocollant /stripping (types/endroits) :</w:t>
      </w:r>
    </w:p>
    <w:p w14:paraId="2C8B55B9" w14:textId="78645E04" w:rsidR="00FA4C75" w:rsidRDefault="00FA4C75" w:rsidP="00FA4C75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A4C7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3276EA71" w14:textId="77777777" w:rsidR="00FA4C75" w:rsidRPr="00FA4C75" w:rsidRDefault="00FA4C75" w:rsidP="00FA4C75">
      <w:pPr>
        <w:tabs>
          <w:tab w:val="left" w:leader="dot" w:pos="10490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FA4C7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65F7FCF8" w14:textId="77777777" w:rsidR="00C60721" w:rsidRPr="00A20372" w:rsidRDefault="00C60721" w:rsidP="00AF020F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5B0ABA7" w14:textId="1FDB04F0" w:rsidR="00C60721" w:rsidRPr="00A20372" w:rsidRDefault="00C60721" w:rsidP="00AF020F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Autres éléments permettant de le reconna</w:t>
      </w:r>
      <w:r w:rsidR="00A562EB" w:rsidRPr="00A20372">
        <w:rPr>
          <w:rFonts w:ascii="Calibri" w:hAnsi="Calibri" w:cs="Calibri"/>
          <w:sz w:val="22"/>
          <w:szCs w:val="22"/>
        </w:rPr>
        <w:t>î</w:t>
      </w:r>
      <w:r w:rsidRPr="00A20372">
        <w:rPr>
          <w:rFonts w:ascii="Calibri" w:hAnsi="Calibri" w:cs="Calibri"/>
          <w:sz w:val="22"/>
          <w:szCs w:val="22"/>
        </w:rPr>
        <w:t>tre: ...........................................................................................................................................................................</w:t>
      </w:r>
    </w:p>
    <w:p w14:paraId="15B625A6" w14:textId="77777777" w:rsidR="00C60721" w:rsidRPr="00A20372" w:rsidRDefault="00C60721" w:rsidP="00AF020F">
      <w:pPr>
        <w:tabs>
          <w:tab w:val="left" w:leader="dot" w:pos="104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07CF0E13" w14:textId="4D574CC4" w:rsidR="001C26FF" w:rsidRPr="00A20372" w:rsidRDefault="001C26FF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928DD70" w14:textId="691506DF" w:rsidR="004B77CD" w:rsidRPr="00A20372" w:rsidRDefault="004B77CD" w:rsidP="00A2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dot" w:pos="3828"/>
          <w:tab w:val="left" w:leader="dot" w:pos="10490"/>
        </w:tabs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20372">
        <w:rPr>
          <w:rFonts w:ascii="Calibri" w:hAnsi="Calibri" w:cs="Calibri"/>
          <w:b/>
          <w:bCs/>
          <w:sz w:val="28"/>
          <w:szCs w:val="28"/>
        </w:rPr>
        <w:t>Circonstances</w:t>
      </w:r>
    </w:p>
    <w:p w14:paraId="35304544" w14:textId="3BCA7C68" w:rsidR="004B77CD" w:rsidRPr="00A20372" w:rsidRDefault="004B77CD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252EBBB" w14:textId="70EDCE26" w:rsidR="007970C2" w:rsidRPr="00A20372" w:rsidRDefault="007970C2" w:rsidP="007970C2">
      <w:pPr>
        <w:tabs>
          <w:tab w:val="left" w:leader="dot" w:pos="9072"/>
        </w:tabs>
        <w:spacing w:line="360" w:lineRule="auto"/>
        <w:ind w:left="4395" w:hanging="4395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Le (jour) : ………..……………..……, 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>/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>/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 xml:space="preserve">à 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>heures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="003A4771">
        <w:rPr>
          <w:rFonts w:ascii="Calibri" w:hAnsi="Calibri" w:cs="Calibri"/>
          <w:sz w:val="22"/>
          <w:szCs w:val="22"/>
        </w:rPr>
        <w:t>,</w:t>
      </w:r>
    </w:p>
    <w:p w14:paraId="122A126B" w14:textId="6FA90636" w:rsidR="007970C2" w:rsidRPr="00A20372" w:rsidRDefault="007970C2" w:rsidP="007970C2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Entre le 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>/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>/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="003A4771">
        <w:rPr>
          <w:rFonts w:ascii="Calibri" w:hAnsi="Calibri" w:cs="Calibri"/>
          <w:sz w:val="22"/>
          <w:szCs w:val="22"/>
        </w:rPr>
        <w:t xml:space="preserve"> </w:t>
      </w:r>
      <w:r w:rsidRPr="00A20372">
        <w:rPr>
          <w:rFonts w:ascii="Calibri" w:hAnsi="Calibri" w:cs="Calibri"/>
          <w:sz w:val="22"/>
          <w:szCs w:val="22"/>
        </w:rPr>
        <w:t xml:space="preserve">à 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>heures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 xml:space="preserve"> et le 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>/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>/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="003A4771">
        <w:rPr>
          <w:rFonts w:ascii="Calibri" w:hAnsi="Calibri" w:cs="Calibri"/>
          <w:sz w:val="22"/>
          <w:szCs w:val="22"/>
        </w:rPr>
        <w:t xml:space="preserve"> </w:t>
      </w:r>
      <w:r w:rsidRPr="00A20372">
        <w:rPr>
          <w:rFonts w:ascii="Calibri" w:hAnsi="Calibri" w:cs="Calibri"/>
          <w:sz w:val="22"/>
          <w:szCs w:val="22"/>
        </w:rPr>
        <w:t xml:space="preserve">à 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Pr="00A20372">
        <w:rPr>
          <w:rFonts w:ascii="Calibri" w:hAnsi="Calibri" w:cs="Calibri"/>
          <w:sz w:val="22"/>
          <w:szCs w:val="22"/>
        </w:rPr>
        <w:t>heures</w:t>
      </w:r>
      <w:r w:rsidR="003A4771" w:rsidRPr="003A4771">
        <w:rPr>
          <w:rFonts w:ascii="Calibri" w:hAnsi="Calibri" w:cs="Calibri"/>
          <w:sz w:val="22"/>
          <w:szCs w:val="22"/>
        </w:rPr>
        <w:t>………</w:t>
      </w:r>
      <w:r w:rsidR="003A4771">
        <w:rPr>
          <w:rFonts w:ascii="Calibri" w:hAnsi="Calibri" w:cs="Calibri"/>
          <w:sz w:val="22"/>
          <w:szCs w:val="22"/>
        </w:rPr>
        <w:t>,</w:t>
      </w:r>
      <w:r w:rsidRPr="00A20372">
        <w:rPr>
          <w:rFonts w:ascii="Calibri" w:hAnsi="Calibri" w:cs="Calibri"/>
          <w:sz w:val="22"/>
          <w:szCs w:val="22"/>
        </w:rPr>
        <w:t xml:space="preserve"> </w:t>
      </w:r>
    </w:p>
    <w:p w14:paraId="73115029" w14:textId="77777777" w:rsidR="007970C2" w:rsidRPr="00A20372" w:rsidRDefault="007970C2" w:rsidP="007970C2">
      <w:pPr>
        <w:tabs>
          <w:tab w:val="left" w:pos="1701"/>
          <w:tab w:val="left" w:pos="4536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Pays : </w:t>
      </w:r>
      <w:r w:rsidRPr="00A20372">
        <w:rPr>
          <w:rFonts w:ascii="Calibri" w:hAnsi="Calibri" w:cs="Calibri"/>
          <w:sz w:val="22"/>
          <w:szCs w:val="22"/>
        </w:rPr>
        <w:tab/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Belgique</w:t>
      </w:r>
      <w:r w:rsidRPr="00A20372">
        <w:rPr>
          <w:rFonts w:ascii="Calibri" w:hAnsi="Calibri" w:cs="Calibri"/>
          <w:sz w:val="22"/>
          <w:szCs w:val="22"/>
        </w:rPr>
        <w:tab/>
      </w: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>Autre :…………………………………………………………………………...…….</w:t>
      </w:r>
    </w:p>
    <w:p w14:paraId="7A3D250F" w14:textId="77777777" w:rsidR="007970C2" w:rsidRPr="00A20372" w:rsidRDefault="007970C2" w:rsidP="007970C2">
      <w:pPr>
        <w:tabs>
          <w:tab w:val="left" w:leader="dot" w:pos="5103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Code postal :………………..</w:t>
      </w:r>
      <w:r w:rsidRPr="00A20372">
        <w:rPr>
          <w:rFonts w:ascii="Calibri" w:hAnsi="Calibri" w:cs="Calibri"/>
          <w:sz w:val="22"/>
          <w:szCs w:val="22"/>
        </w:rPr>
        <w:tab/>
        <w:t>Commune : ….…………………………………………………………………</w:t>
      </w:r>
    </w:p>
    <w:p w14:paraId="16C3AD82" w14:textId="77777777" w:rsidR="007970C2" w:rsidRPr="00A20372" w:rsidRDefault="007970C2" w:rsidP="007970C2">
      <w:pPr>
        <w:tabs>
          <w:tab w:val="left" w:leader="dot" w:pos="5103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Rue : </w:t>
      </w:r>
      <w:r w:rsidRPr="00A20372">
        <w:rPr>
          <w:rFonts w:ascii="Calibri" w:hAnsi="Calibri" w:cs="Calibri"/>
          <w:sz w:val="22"/>
          <w:szCs w:val="22"/>
        </w:rPr>
        <w:tab/>
        <w:t>N° : …………………………………………………………………………………</w:t>
      </w:r>
    </w:p>
    <w:p w14:paraId="21AD3BB7" w14:textId="77777777" w:rsidR="00BF7EC6" w:rsidRPr="00A20372" w:rsidRDefault="00BF7EC6" w:rsidP="00BF7EC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Le véhicule était en stationnement sur</w:t>
      </w:r>
    </w:p>
    <w:p w14:paraId="0DD89B9F" w14:textId="2C5FA087" w:rsidR="00BF7EC6" w:rsidRPr="00A20372" w:rsidRDefault="00BF7EC6" w:rsidP="00BF7EC6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F7EC6">
        <w:rPr>
          <w:rFonts w:ascii="Segoe UI Symbol" w:eastAsia="MS Gothic" w:hAnsi="Segoe UI Symbol" w:cs="Segoe UI Symbol"/>
          <w:sz w:val="22"/>
          <w:szCs w:val="22"/>
        </w:rPr>
        <w:t>☐</w:t>
      </w:r>
      <w:r w:rsidRPr="00A20372">
        <w:rPr>
          <w:rFonts w:ascii="Calibri" w:hAnsi="Calibri" w:cs="Calibri"/>
          <w:sz w:val="22"/>
          <w:szCs w:val="22"/>
        </w:rPr>
        <w:t xml:space="preserve"> voie publique  </w:t>
      </w:r>
      <w:r w:rsidRPr="00BF7EC6">
        <w:rPr>
          <w:rFonts w:ascii="Segoe UI Symbol" w:eastAsia="MS Gothic" w:hAnsi="Segoe UI Symbol" w:cs="Segoe UI Symbol"/>
          <w:sz w:val="22"/>
          <w:szCs w:val="22"/>
        </w:rPr>
        <w:t>☐</w:t>
      </w:r>
      <w:r w:rsidRPr="00A20372">
        <w:rPr>
          <w:rFonts w:ascii="Calibri" w:hAnsi="Calibri" w:cs="Calibri"/>
          <w:sz w:val="22"/>
          <w:szCs w:val="22"/>
        </w:rPr>
        <w:t xml:space="preserve"> parking public  </w:t>
      </w:r>
      <w:r w:rsidRPr="00BF7EC6">
        <w:rPr>
          <w:rFonts w:ascii="Segoe UI Symbol" w:eastAsia="MS Gothic" w:hAnsi="Segoe UI Symbol" w:cs="Segoe UI Symbol"/>
          <w:sz w:val="22"/>
          <w:szCs w:val="22"/>
        </w:rPr>
        <w:t>☐</w:t>
      </w:r>
      <w:r w:rsidRPr="00A20372">
        <w:rPr>
          <w:rFonts w:ascii="Calibri" w:hAnsi="Calibri" w:cs="Calibri"/>
          <w:sz w:val="22"/>
          <w:szCs w:val="22"/>
        </w:rPr>
        <w:t xml:space="preserve"> parking privé  </w:t>
      </w:r>
      <w:r w:rsidRPr="00BF7EC6">
        <w:rPr>
          <w:rFonts w:ascii="Segoe UI Symbol" w:eastAsia="MS Gothic" w:hAnsi="Segoe UI Symbol" w:cs="Segoe UI Symbol"/>
          <w:sz w:val="22"/>
          <w:szCs w:val="22"/>
        </w:rPr>
        <w:t>☐</w:t>
      </w:r>
      <w:r w:rsidRPr="00A20372">
        <w:rPr>
          <w:rFonts w:ascii="Calibri" w:hAnsi="Calibri" w:cs="Calibri"/>
          <w:sz w:val="22"/>
          <w:szCs w:val="22"/>
        </w:rPr>
        <w:t xml:space="preserve"> garage  </w:t>
      </w:r>
      <w:r w:rsidRPr="00BF7EC6">
        <w:rPr>
          <w:rFonts w:ascii="Segoe UI Symbol" w:eastAsia="MS Gothic" w:hAnsi="Segoe UI Symbol" w:cs="Segoe UI Symbol"/>
          <w:sz w:val="22"/>
          <w:szCs w:val="22"/>
        </w:rPr>
        <w:t>☐</w:t>
      </w:r>
      <w:r w:rsidRPr="00A20372">
        <w:rPr>
          <w:rFonts w:ascii="Calibri" w:hAnsi="Calibri" w:cs="Calibri"/>
          <w:sz w:val="22"/>
          <w:szCs w:val="22"/>
        </w:rPr>
        <w:t xml:space="preserve"> autre :……………………………………………………………….</w:t>
      </w:r>
    </w:p>
    <w:p w14:paraId="52F191B3" w14:textId="77777777" w:rsidR="004B77CD" w:rsidRPr="00DD3BC2" w:rsidRDefault="004B77CD" w:rsidP="004B77CD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B77CD">
        <w:rPr>
          <w:rFonts w:ascii="Calibri" w:hAnsi="Calibri" w:cs="Calibri"/>
          <w:sz w:val="22"/>
          <w:szCs w:val="22"/>
        </w:rPr>
        <w:t xml:space="preserve">Date et heure de stationnement du véhicule : </w:t>
      </w:r>
      <w:r w:rsidRPr="00DD3BC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186F585F" w14:textId="77777777" w:rsidR="004B77CD" w:rsidRPr="00DD3BC2" w:rsidRDefault="004B77CD" w:rsidP="004B77CD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B77CD">
        <w:rPr>
          <w:rFonts w:ascii="Calibri" w:hAnsi="Calibri" w:cs="Calibri"/>
          <w:sz w:val="22"/>
          <w:szCs w:val="22"/>
        </w:rPr>
        <w:t xml:space="preserve">Date et heure du constat de la disparition : </w:t>
      </w:r>
      <w:r w:rsidRPr="00DD3BC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9B3D79F" w14:textId="77777777" w:rsidR="004B77CD" w:rsidRPr="00A20372" w:rsidRDefault="004B77CD" w:rsidP="004B77CD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</w:p>
    <w:p w14:paraId="2D5BAE4B" w14:textId="15D162A0" w:rsidR="00E4515A" w:rsidRPr="00A20372" w:rsidRDefault="000B1104" w:rsidP="00A20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/>
        <w:tabs>
          <w:tab w:val="left" w:leader="dot" w:pos="10490"/>
        </w:tabs>
        <w:spacing w:line="288" w:lineRule="auto"/>
        <w:jc w:val="center"/>
        <w:rPr>
          <w:rFonts w:ascii="Calibri" w:hAnsi="Calibri" w:cs="Calibri"/>
          <w:sz w:val="28"/>
          <w:szCs w:val="28"/>
        </w:rPr>
      </w:pPr>
      <w:r w:rsidRPr="00A20372">
        <w:rPr>
          <w:rFonts w:ascii="Calibri" w:hAnsi="Calibri" w:cs="Calibri"/>
          <w:b/>
          <w:sz w:val="28"/>
          <w:szCs w:val="28"/>
        </w:rPr>
        <w:t>Autres objets se trouvant dans le véhicule</w:t>
      </w:r>
    </w:p>
    <w:p w14:paraId="313A4059" w14:textId="77777777" w:rsidR="00E4515A" w:rsidRPr="00A20372" w:rsidRDefault="00E4515A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</w:p>
    <w:p w14:paraId="22C36CA7" w14:textId="1CD10288" w:rsidR="00C60721" w:rsidRPr="00A20372" w:rsidRDefault="00F02074" w:rsidP="00C60721">
      <w:pPr>
        <w:tabs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Dans le véhicule se trouvaient également les objets suivants :</w:t>
      </w:r>
    </w:p>
    <w:p w14:paraId="3E2BFFBC" w14:textId="77777777" w:rsidR="00C60721" w:rsidRPr="00A20372" w:rsidRDefault="00C60721" w:rsidP="00C60721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Certificat d’assurance</w:t>
      </w:r>
    </w:p>
    <w:p w14:paraId="38FEAA8F" w14:textId="77777777" w:rsidR="00C60721" w:rsidRPr="00A20372" w:rsidRDefault="00C60721" w:rsidP="00C60721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Certificat du contrôle technique</w:t>
      </w:r>
    </w:p>
    <w:p w14:paraId="1CE212EF" w14:textId="77777777" w:rsidR="00C60721" w:rsidRPr="00A20372" w:rsidRDefault="00C60721" w:rsidP="00C60721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Certificat de conformité</w:t>
      </w:r>
    </w:p>
    <w:p w14:paraId="27FD0C47" w14:textId="77777777" w:rsidR="00C60721" w:rsidRPr="00A20372" w:rsidRDefault="00C60721" w:rsidP="00C60721">
      <w:pPr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Certificat d’immatriculation</w:t>
      </w:r>
    </w:p>
    <w:p w14:paraId="31CCD523" w14:textId="77777777" w:rsidR="00E4515A" w:rsidRPr="00A20372" w:rsidRDefault="00E4515A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AE3F281" w14:textId="1C58FC3A" w:rsidR="00C82B2F" w:rsidRDefault="00F02074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>Le véhicule est équipé du matériel</w:t>
      </w:r>
      <w:r w:rsidR="00C82B2F">
        <w:rPr>
          <w:rFonts w:ascii="Calibri" w:hAnsi="Calibri" w:cs="Calibri"/>
          <w:sz w:val="22"/>
          <w:szCs w:val="22"/>
        </w:rPr>
        <w:t> :</w:t>
      </w:r>
    </w:p>
    <w:p w14:paraId="1A197549" w14:textId="4700F5D6" w:rsidR="00F02074" w:rsidRPr="00A20372" w:rsidRDefault="00F02074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GPS :</w:t>
      </w:r>
    </w:p>
    <w:p w14:paraId="08015CC0" w14:textId="7991C169" w:rsidR="00145A63" w:rsidRPr="00A20372" w:rsidRDefault="00F02074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0372">
        <w:rPr>
          <w:rFonts w:ascii="Calibri" w:hAnsi="Calibri" w:cs="Calibri"/>
          <w:b/>
          <w:sz w:val="22"/>
          <w:szCs w:val="22"/>
        </w:rPr>
        <w:t>Coyotte</w:t>
      </w:r>
      <w:proofErr w:type="spellEnd"/>
      <w:r w:rsidRPr="00A20372">
        <w:rPr>
          <w:rFonts w:ascii="Calibri" w:hAnsi="Calibri" w:cs="Calibri"/>
          <w:sz w:val="22"/>
          <w:szCs w:val="22"/>
        </w:rPr>
        <w:t> : numéro de série : ………………………………</w:t>
      </w:r>
      <w:r w:rsidR="00AF020F" w:rsidRPr="00A20372">
        <w:rPr>
          <w:rFonts w:ascii="Calibri" w:hAnsi="Calibri" w:cs="Calibri"/>
          <w:sz w:val="22"/>
          <w:szCs w:val="22"/>
        </w:rPr>
        <w:t>…………</w:t>
      </w:r>
      <w:r w:rsidRPr="00A20372">
        <w:rPr>
          <w:rFonts w:ascii="Calibri" w:hAnsi="Calibri" w:cs="Calibri"/>
          <w:sz w:val="22"/>
          <w:szCs w:val="22"/>
        </w:rPr>
        <w:t>numéro de client :……………………………………</w:t>
      </w:r>
      <w:r w:rsidR="00AF020F" w:rsidRPr="00A20372">
        <w:rPr>
          <w:rFonts w:ascii="Calibri" w:hAnsi="Calibri" w:cs="Calibri"/>
          <w:sz w:val="22"/>
          <w:szCs w:val="22"/>
        </w:rPr>
        <w:t>…</w:t>
      </w:r>
      <w:r w:rsidR="00C82B2F">
        <w:rPr>
          <w:rFonts w:ascii="Calibri" w:hAnsi="Calibri" w:cs="Calibri"/>
          <w:sz w:val="22"/>
          <w:szCs w:val="22"/>
        </w:rPr>
        <w:t>…………..</w:t>
      </w:r>
      <w:r w:rsidR="00AF020F" w:rsidRPr="00A20372">
        <w:rPr>
          <w:rFonts w:ascii="Calibri" w:hAnsi="Calibri" w:cs="Calibri"/>
          <w:sz w:val="22"/>
          <w:szCs w:val="22"/>
        </w:rPr>
        <w:t>…</w:t>
      </w:r>
      <w:r w:rsidRPr="00A20372">
        <w:rPr>
          <w:rFonts w:ascii="Calibri" w:hAnsi="Calibri" w:cs="Calibri"/>
          <w:sz w:val="22"/>
          <w:szCs w:val="22"/>
        </w:rPr>
        <w:t>…</w:t>
      </w:r>
      <w:r w:rsidR="00260112">
        <w:rPr>
          <w:rFonts w:ascii="Calibri" w:hAnsi="Calibri" w:cs="Calibri"/>
          <w:sz w:val="22"/>
          <w:szCs w:val="22"/>
        </w:rPr>
        <w:t xml:space="preserve"> </w:t>
      </w:r>
      <w:r w:rsidRPr="00A20372">
        <w:rPr>
          <w:rFonts w:ascii="Calibri" w:hAnsi="Calibri" w:cs="Calibri"/>
          <w:sz w:val="22"/>
          <w:szCs w:val="22"/>
        </w:rPr>
        <w:t>attribué à (Personne / Société) :  ………………………………………………………………………………</w:t>
      </w:r>
      <w:r w:rsidR="00AF020F" w:rsidRPr="00A20372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2597C274" w14:textId="47E57F4A" w:rsidR="00145A63" w:rsidRPr="00A20372" w:rsidRDefault="00145A63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br w:type="page"/>
      </w:r>
    </w:p>
    <w:p w14:paraId="5DB535A1" w14:textId="12E8CCB1" w:rsidR="00F02074" w:rsidRPr="00A20372" w:rsidRDefault="00F02074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</w:t>
      </w:r>
      <w:r w:rsidRPr="00A20372">
        <w:rPr>
          <w:rFonts w:ascii="Calibri" w:hAnsi="Calibri" w:cs="Calibri"/>
          <w:b/>
          <w:sz w:val="22"/>
          <w:szCs w:val="22"/>
        </w:rPr>
        <w:t>Système de géolocalisation</w:t>
      </w:r>
      <w:r w:rsidRPr="00A20372">
        <w:rPr>
          <w:rFonts w:ascii="Calibri" w:hAnsi="Calibri" w:cs="Calibri"/>
          <w:sz w:val="22"/>
          <w:szCs w:val="22"/>
        </w:rPr>
        <w:t xml:space="preserve"> </w:t>
      </w:r>
    </w:p>
    <w:p w14:paraId="0BD73F9A" w14:textId="77777777" w:rsidR="00954C88" w:rsidRPr="00A20372" w:rsidRDefault="00F02074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</w:t>
      </w:r>
      <w:r w:rsidRPr="00A20372">
        <w:rPr>
          <w:rFonts w:ascii="Calibri" w:hAnsi="Calibri" w:cs="Calibri"/>
          <w:b/>
          <w:sz w:val="22"/>
          <w:szCs w:val="22"/>
        </w:rPr>
        <w:t>Bouton appel d’urgence</w:t>
      </w:r>
      <w:r w:rsidRPr="00A20372">
        <w:rPr>
          <w:rFonts w:ascii="Calibri" w:hAnsi="Calibri" w:cs="Calibri"/>
          <w:sz w:val="22"/>
          <w:szCs w:val="22"/>
        </w:rPr>
        <w:t xml:space="preserve">  </w:t>
      </w:r>
    </w:p>
    <w:p w14:paraId="5BAFAFD1" w14:textId="3B350961" w:rsidR="00954C88" w:rsidRPr="00A20372" w:rsidRDefault="00954C88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0372">
        <w:rPr>
          <w:rFonts w:ascii="Calibri" w:hAnsi="Calibri" w:cs="Calibri"/>
          <w:sz w:val="22"/>
          <w:szCs w:val="22"/>
        </w:rPr>
        <w:instrText xml:space="preserve">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A20372">
        <w:rPr>
          <w:rFonts w:ascii="Calibri" w:hAnsi="Calibri" w:cs="Calibri"/>
          <w:sz w:val="22"/>
          <w:szCs w:val="22"/>
        </w:rPr>
        <w:t xml:space="preserve"> </w:t>
      </w:r>
      <w:r w:rsidR="007245C1" w:rsidRPr="00A20372">
        <w:rPr>
          <w:rFonts w:ascii="Calibri" w:hAnsi="Calibri" w:cs="Calibri"/>
          <w:b/>
          <w:sz w:val="22"/>
          <w:szCs w:val="22"/>
        </w:rPr>
        <w:t xml:space="preserve">Autre objet : </w:t>
      </w:r>
      <w:r w:rsidRPr="00A20372">
        <w:rPr>
          <w:rFonts w:ascii="Calibri" w:hAnsi="Calibri" w:cs="Calibri"/>
          <w:sz w:val="22"/>
          <w:szCs w:val="22"/>
        </w:rPr>
        <w:t xml:space="preserve">  </w:t>
      </w:r>
    </w:p>
    <w:p w14:paraId="5B72024F" w14:textId="77777777" w:rsidR="001A0AC0" w:rsidRPr="001A0AC0" w:rsidRDefault="001A0AC0" w:rsidP="00AF020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A0AC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494F19F4" w14:textId="77777777" w:rsidR="001A0AC0" w:rsidRPr="001A0AC0" w:rsidRDefault="001A0AC0" w:rsidP="00AF020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A0AC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090972DC" w14:textId="77777777" w:rsidR="001A0AC0" w:rsidRPr="001A0AC0" w:rsidRDefault="001A0AC0" w:rsidP="00AF020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A0AC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76ECA0FC" w14:textId="77777777" w:rsidR="001A0AC0" w:rsidRPr="001A0AC0" w:rsidRDefault="001A0AC0" w:rsidP="00AF020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A0AC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3C08668E" w14:textId="77777777" w:rsidR="001A0AC0" w:rsidRPr="001A0AC0" w:rsidRDefault="001A0AC0" w:rsidP="00AF020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A0AC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084767B5" w14:textId="77777777" w:rsidR="001A0AC0" w:rsidRPr="001A0AC0" w:rsidRDefault="001A0AC0" w:rsidP="00AF020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A0AC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7A62C74B" w14:textId="77777777" w:rsidR="001A0AC0" w:rsidRPr="001A0AC0" w:rsidRDefault="001A0AC0" w:rsidP="00AF020F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A0AC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70890658" w14:textId="77777777" w:rsidR="001A0AC0" w:rsidRPr="001A0AC0" w:rsidRDefault="001A0AC0" w:rsidP="001A0AC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A0AC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6724960A" w14:textId="77777777" w:rsidR="001A0AC0" w:rsidRPr="001A0AC0" w:rsidRDefault="001A0AC0" w:rsidP="001A0AC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A0AC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009EEDCC" w14:textId="77777777" w:rsidR="000D2314" w:rsidRPr="00A20372" w:rsidRDefault="000D2314" w:rsidP="00F02074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</w:p>
    <w:p w14:paraId="6C156A7F" w14:textId="0D403245" w:rsidR="00F02074" w:rsidRPr="00A20372" w:rsidRDefault="00215A53" w:rsidP="00A20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Renseignements complém</w:t>
      </w:r>
      <w:r w:rsidR="0040124F">
        <w:rPr>
          <w:rFonts w:ascii="Calibri" w:hAnsi="Calibri" w:cs="Calibri"/>
          <w:b/>
          <w:sz w:val="28"/>
          <w:szCs w:val="28"/>
        </w:rPr>
        <w:t>entaires</w:t>
      </w:r>
    </w:p>
    <w:p w14:paraId="0CA37D9B" w14:textId="0D10C441" w:rsidR="007245C1" w:rsidRDefault="007245C1" w:rsidP="00954C8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74B247A" w14:textId="77777777" w:rsidR="00D01E2F" w:rsidRPr="004A1B24" w:rsidRDefault="00D01E2F" w:rsidP="00D01E2F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Avez-vous des suspicions quant à l’auteur des faits : 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4A1B24">
        <w:rPr>
          <w:rFonts w:ascii="Calibri" w:hAnsi="Calibri" w:cs="Calibri"/>
          <w:sz w:val="22"/>
          <w:szCs w:val="22"/>
        </w:rPr>
        <w:instrText xml:space="preserve"> 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bookmarkEnd w:id="1"/>
      <w:r w:rsidRPr="004A1B24">
        <w:rPr>
          <w:rFonts w:ascii="Calibri" w:hAnsi="Calibri" w:cs="Calibri"/>
          <w:sz w:val="22"/>
          <w:szCs w:val="22"/>
        </w:rPr>
        <w:t xml:space="preserve">Oui    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4A1B24">
        <w:rPr>
          <w:rFonts w:ascii="Calibri" w:hAnsi="Calibri" w:cs="Calibri"/>
          <w:sz w:val="22"/>
          <w:szCs w:val="22"/>
        </w:rPr>
        <w:instrText xml:space="preserve"> FORMCHECKBOX </w:instrText>
      </w:r>
      <w:r w:rsidR="008F6EF7">
        <w:rPr>
          <w:rFonts w:ascii="Calibri" w:hAnsi="Calibri" w:cs="Calibri"/>
          <w:sz w:val="22"/>
          <w:szCs w:val="22"/>
        </w:rPr>
      </w:r>
      <w:r w:rsidR="008F6EF7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bookmarkEnd w:id="2"/>
      <w:r w:rsidRPr="004A1B24">
        <w:rPr>
          <w:rFonts w:ascii="Calibri" w:hAnsi="Calibri" w:cs="Calibri"/>
          <w:sz w:val="22"/>
          <w:szCs w:val="22"/>
        </w:rPr>
        <w:t xml:space="preserve"> Non</w:t>
      </w:r>
    </w:p>
    <w:p w14:paraId="08C318F1" w14:textId="77777777" w:rsidR="00D01E2F" w:rsidRPr="004A1B24" w:rsidRDefault="00D01E2F" w:rsidP="00D01E2F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Si oui, pour quelles raisons ? : .......................................................................................................................................................................................</w:t>
      </w:r>
    </w:p>
    <w:p w14:paraId="3FA08701" w14:textId="77777777" w:rsidR="00D01E2F" w:rsidRPr="00221BFD" w:rsidRDefault="00D01E2F" w:rsidP="00D01E2F">
      <w:pPr>
        <w:spacing w:line="360" w:lineRule="auto"/>
        <w:rPr>
          <w:rFonts w:ascii="Calibri" w:hAnsi="Calibri" w:cs="Calibri"/>
          <w:sz w:val="22"/>
          <w:szCs w:val="22"/>
        </w:rPr>
      </w:pPr>
      <w:r w:rsidRPr="00221B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5745AEAE" w14:textId="77777777" w:rsidR="00D01E2F" w:rsidRPr="00A20372" w:rsidRDefault="00D01E2F" w:rsidP="00954C8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0710D78" w14:textId="77777777" w:rsidR="002E422B" w:rsidRPr="0000699A" w:rsidRDefault="002E422B" w:rsidP="002E422B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0699A">
        <w:rPr>
          <w:rFonts w:ascii="Calibri" w:hAnsi="Calibri" w:cs="Calibri"/>
          <w:sz w:val="22"/>
          <w:szCs w:val="22"/>
        </w:rPr>
        <w:t>Remarques éventuelles :</w:t>
      </w:r>
    </w:p>
    <w:p w14:paraId="3C1EB745" w14:textId="77777777" w:rsidR="002E422B" w:rsidRPr="0000699A" w:rsidRDefault="002E422B" w:rsidP="002E422B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0699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169A385" w14:textId="77777777" w:rsidR="002E422B" w:rsidRPr="0000699A" w:rsidRDefault="002E422B" w:rsidP="002E422B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0699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2E98A9C" w14:textId="77E1C8B6" w:rsidR="00AF020F" w:rsidRDefault="00AF020F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F02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BDDF0F2" w14:textId="1CDB6F2C" w:rsidR="00AF020F" w:rsidRDefault="00AF020F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F02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944BE3B" w14:textId="125B772B" w:rsidR="00AF020F" w:rsidRDefault="00AF020F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F02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59F759E0" w14:textId="524C2470" w:rsidR="00AF020F" w:rsidRDefault="00AF020F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F02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4E1EB866" w14:textId="65636CA6" w:rsidR="00773AB1" w:rsidRDefault="00773AB1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F02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ECAC37" w14:textId="77777777" w:rsidR="00773AB1" w:rsidRPr="00A20372" w:rsidRDefault="00773AB1" w:rsidP="00773AB1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F020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7319194E" w14:textId="77777777" w:rsidR="00773AB1" w:rsidRPr="00A20372" w:rsidRDefault="00773AB1" w:rsidP="00AF020F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FF7712A" w14:textId="77777777" w:rsidR="00954C88" w:rsidRPr="00A20372" w:rsidRDefault="00954C88" w:rsidP="00F02074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</w:rPr>
      </w:pPr>
      <w:r w:rsidRPr="00A20372">
        <w:rPr>
          <w:rFonts w:ascii="Calibri" w:hAnsi="Calibri" w:cs="Calibri"/>
          <w:sz w:val="22"/>
          <w:szCs w:val="22"/>
        </w:rPr>
        <w:t xml:space="preserve">Date et signature </w:t>
      </w:r>
    </w:p>
    <w:sectPr w:rsidR="00954C88" w:rsidRPr="00A20372" w:rsidSect="009343AC">
      <w:footerReference w:type="first" r:id="rId10"/>
      <w:pgSz w:w="11907" w:h="16840" w:code="9"/>
      <w:pgMar w:top="567" w:right="851" w:bottom="567" w:left="851" w:header="709" w:footer="70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C44A" w14:textId="77777777" w:rsidR="008F6EF7" w:rsidRDefault="008F6EF7">
      <w:r>
        <w:separator/>
      </w:r>
    </w:p>
  </w:endnote>
  <w:endnote w:type="continuationSeparator" w:id="0">
    <w:p w14:paraId="066628EB" w14:textId="77777777" w:rsidR="008F6EF7" w:rsidRDefault="008F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TT B3 Light">
    <w:altName w:val="Calibri"/>
    <w:charset w:val="00"/>
    <w:family w:val="swiss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919"/>
    </w:tblGrid>
    <w:tr w:rsidR="001C26FF" w14:paraId="40369976" w14:textId="77777777">
      <w:tc>
        <w:tcPr>
          <w:tcW w:w="9709" w:type="dxa"/>
        </w:tcPr>
        <w:p w14:paraId="271138A7" w14:textId="3CA40659" w:rsidR="001C26FF" w:rsidRDefault="002C7B4A" w:rsidP="002461C0">
          <w:pPr>
            <w:pStyle w:val="Pieddepage"/>
            <w:tabs>
              <w:tab w:val="right" w:pos="10348"/>
            </w:tabs>
            <w:rPr>
              <w:sz w:val="16"/>
            </w:rPr>
          </w:pPr>
          <w:r>
            <w:rPr>
              <w:rFonts w:ascii="Tahoma" w:hAnsi="Tahoma"/>
              <w:sz w:val="16"/>
            </w:rPr>
            <w:t xml:space="preserve">Vol de véhicule – EPO AI A TRANSMETTRE  </w:t>
          </w:r>
        </w:p>
      </w:tc>
      <w:tc>
        <w:tcPr>
          <w:tcW w:w="919" w:type="dxa"/>
        </w:tcPr>
        <w:p w14:paraId="5AB72C98" w14:textId="77777777" w:rsidR="001C26FF" w:rsidRDefault="001C26FF">
          <w:pPr>
            <w:pStyle w:val="Pieddepage"/>
            <w:tabs>
              <w:tab w:val="right" w:pos="10348"/>
            </w:tabs>
            <w:rPr>
              <w:sz w:val="16"/>
            </w:rPr>
          </w:pPr>
        </w:p>
      </w:tc>
    </w:tr>
  </w:tbl>
  <w:p w14:paraId="09AA2055" w14:textId="77777777" w:rsidR="001C26FF" w:rsidRDefault="001C26FF">
    <w:pPr>
      <w:pStyle w:val="Pieddepage"/>
      <w:tabs>
        <w:tab w:val="right" w:pos="10348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7678" w14:textId="77777777" w:rsidR="008F6EF7" w:rsidRDefault="008F6EF7">
      <w:r>
        <w:separator/>
      </w:r>
    </w:p>
  </w:footnote>
  <w:footnote w:type="continuationSeparator" w:id="0">
    <w:p w14:paraId="6E6E1CBB" w14:textId="77777777" w:rsidR="008F6EF7" w:rsidRDefault="008F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661"/>
    <w:rsid w:val="0000699A"/>
    <w:rsid w:val="00012FE8"/>
    <w:rsid w:val="000336EC"/>
    <w:rsid w:val="000B1104"/>
    <w:rsid w:val="000D2314"/>
    <w:rsid w:val="000D4B6C"/>
    <w:rsid w:val="000E01A0"/>
    <w:rsid w:val="001240FB"/>
    <w:rsid w:val="00145A63"/>
    <w:rsid w:val="001A0AC0"/>
    <w:rsid w:val="001B70E7"/>
    <w:rsid w:val="001C26FF"/>
    <w:rsid w:val="00215A53"/>
    <w:rsid w:val="002306E2"/>
    <w:rsid w:val="002461C0"/>
    <w:rsid w:val="00260112"/>
    <w:rsid w:val="002C2953"/>
    <w:rsid w:val="002C7B4A"/>
    <w:rsid w:val="002E422B"/>
    <w:rsid w:val="003230B2"/>
    <w:rsid w:val="00336F11"/>
    <w:rsid w:val="00373111"/>
    <w:rsid w:val="003A4771"/>
    <w:rsid w:val="003C1661"/>
    <w:rsid w:val="003D7125"/>
    <w:rsid w:val="0040124F"/>
    <w:rsid w:val="00403DDA"/>
    <w:rsid w:val="0044566A"/>
    <w:rsid w:val="0045646D"/>
    <w:rsid w:val="004B47B3"/>
    <w:rsid w:val="004B77CD"/>
    <w:rsid w:val="004C4C98"/>
    <w:rsid w:val="004D6EC7"/>
    <w:rsid w:val="00565969"/>
    <w:rsid w:val="005A237D"/>
    <w:rsid w:val="005F129D"/>
    <w:rsid w:val="00622132"/>
    <w:rsid w:val="00697362"/>
    <w:rsid w:val="006F4BA1"/>
    <w:rsid w:val="0070405F"/>
    <w:rsid w:val="007245C1"/>
    <w:rsid w:val="00742CD6"/>
    <w:rsid w:val="00772BDC"/>
    <w:rsid w:val="00773AB1"/>
    <w:rsid w:val="007970C2"/>
    <w:rsid w:val="007D04FE"/>
    <w:rsid w:val="007F75EB"/>
    <w:rsid w:val="007F78A9"/>
    <w:rsid w:val="008C71EA"/>
    <w:rsid w:val="008F6EF7"/>
    <w:rsid w:val="009343AC"/>
    <w:rsid w:val="00954C88"/>
    <w:rsid w:val="009948E2"/>
    <w:rsid w:val="00A20372"/>
    <w:rsid w:val="00A2749F"/>
    <w:rsid w:val="00A562EB"/>
    <w:rsid w:val="00A73A8B"/>
    <w:rsid w:val="00AC75B8"/>
    <w:rsid w:val="00AD6631"/>
    <w:rsid w:val="00AF020F"/>
    <w:rsid w:val="00B02019"/>
    <w:rsid w:val="00B51C8D"/>
    <w:rsid w:val="00BB228E"/>
    <w:rsid w:val="00BF5DE7"/>
    <w:rsid w:val="00BF7EC6"/>
    <w:rsid w:val="00C24159"/>
    <w:rsid w:val="00C428EE"/>
    <w:rsid w:val="00C60721"/>
    <w:rsid w:val="00C804A5"/>
    <w:rsid w:val="00C82B2F"/>
    <w:rsid w:val="00CB1272"/>
    <w:rsid w:val="00CC628B"/>
    <w:rsid w:val="00CE33CF"/>
    <w:rsid w:val="00D01E2F"/>
    <w:rsid w:val="00D31FF0"/>
    <w:rsid w:val="00DD3BC2"/>
    <w:rsid w:val="00DD7A24"/>
    <w:rsid w:val="00E0145B"/>
    <w:rsid w:val="00E12DBD"/>
    <w:rsid w:val="00E4515A"/>
    <w:rsid w:val="00F02074"/>
    <w:rsid w:val="00F64EC5"/>
    <w:rsid w:val="00FA0FB6"/>
    <w:rsid w:val="00FA4C75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80EAF"/>
  <w14:defaultImageDpi w14:val="0"/>
  <w15:docId w15:val="{FE4BE537-9565-4318-88F1-7CD8796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Arial" w:hAnsi="Arial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5C2680"/>
    <w:rPr>
      <w:rFonts w:ascii="Calibri Light" w:eastAsia="Times New Roman" w:hAnsi="Calibri Light" w:cs="Times New Roman"/>
      <w:b/>
      <w:bCs/>
      <w:i/>
      <w:i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character" w:styleId="Numrodepage">
    <w:name w:val="page number"/>
    <w:uiPriority w:val="99"/>
    <w:semiHidden/>
    <w:rPr>
      <w:rFonts w:cs="Times New Roman"/>
    </w:rPr>
  </w:style>
  <w:style w:type="character" w:customStyle="1" w:styleId="CommentReference1">
    <w:name w:val="Comment Reference1"/>
    <w:uiPriority w:val="99"/>
    <w:rPr>
      <w:sz w:val="16"/>
    </w:rPr>
  </w:style>
  <w:style w:type="paragraph" w:customStyle="1" w:styleId="Corpsdetexte21">
    <w:name w:val="Corps de texte 21"/>
    <w:basedOn w:val="Normal"/>
    <w:uiPriority w:val="99"/>
    <w:pPr>
      <w:ind w:firstLine="1701"/>
    </w:pPr>
    <w:rPr>
      <w:rFonts w:ascii="Arial" w:hAnsi="Arial"/>
      <w:sz w:val="24"/>
      <w:lang w:val="fr-BE"/>
    </w:rPr>
  </w:style>
  <w:style w:type="paragraph" w:customStyle="1" w:styleId="CommentText1">
    <w:name w:val="Comment Text1"/>
    <w:basedOn w:val="Normal"/>
    <w:uiPriority w:val="99"/>
    <w:pPr>
      <w:widowControl w:val="0"/>
    </w:pPr>
    <w:rPr>
      <w:rFonts w:ascii="TheSans TT B3 Light" w:hAnsi="TheSans TT B3 Light"/>
      <w:sz w:val="18"/>
      <w:lang w:val="nl-BE"/>
    </w:rPr>
  </w:style>
  <w:style w:type="paragraph" w:styleId="Commentaire">
    <w:name w:val="annotation text"/>
    <w:basedOn w:val="Normal"/>
    <w:link w:val="CommentaireCar"/>
    <w:uiPriority w:val="99"/>
    <w:pPr>
      <w:widowControl w:val="0"/>
    </w:pPr>
    <w:rPr>
      <w:rFonts w:ascii="Arial" w:hAnsi="Arial"/>
      <w:color w:val="000000"/>
    </w:rPr>
  </w:style>
  <w:style w:type="character" w:customStyle="1" w:styleId="CommentaireCar">
    <w:name w:val="Commentaire Car"/>
    <w:link w:val="Commentair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C80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804A5"/>
    <w:rPr>
      <w:rFonts w:ascii="Segoe UI" w:hAnsi="Segoe UI"/>
      <w:sz w:val="18"/>
      <w:lang w:val="fr-FR" w:eastAsia="x-none"/>
    </w:rPr>
  </w:style>
  <w:style w:type="table" w:styleId="Grilledutableau">
    <w:name w:val="Table Grid"/>
    <w:basedOn w:val="TableauNormal"/>
    <w:uiPriority w:val="39"/>
    <w:locked/>
    <w:rsid w:val="00DD3BC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ice\LETTR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22378-0F55-4B71-92A6-E1A9ECD2E1C4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customXml/itemProps2.xml><?xml version="1.0" encoding="utf-8"?>
<ds:datastoreItem xmlns:ds="http://schemas.openxmlformats.org/officeDocument/2006/customXml" ds:itemID="{CA4044C2-54D4-4707-902C-021D3D397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3D9D-0FB8-4373-88C9-25C6C4B12D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E1319F-AA01-429A-998F-A914F73CC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LETTRE2.DOT</Template>
  <TotalTime>0</TotalTime>
  <Pages>3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Drasutis Philippe (ZP PaysDeHerve)</dc:creator>
  <cp:keywords/>
  <dc:description/>
  <cp:lastModifiedBy>Decerf Marie (ZP PaysDeHerve)</cp:lastModifiedBy>
  <cp:revision>36</cp:revision>
  <cp:lastPrinted>2020-11-23T14:21:00Z</cp:lastPrinted>
  <dcterms:created xsi:type="dcterms:W3CDTF">2020-11-23T14:03:00Z</dcterms:created>
  <dcterms:modified xsi:type="dcterms:W3CDTF">2021-03-02T11:05:00Z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