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246ED" w:rsidRPr="00BD2240" w14:paraId="56C39C5D" w14:textId="77777777" w:rsidTr="000246ED">
        <w:tc>
          <w:tcPr>
            <w:tcW w:w="10314" w:type="dxa"/>
            <w:shd w:val="clear" w:color="auto" w:fill="auto"/>
          </w:tcPr>
          <w:p w14:paraId="1541013E" w14:textId="77777777" w:rsidR="000246ED" w:rsidRPr="00BD2240" w:rsidRDefault="000246ED" w:rsidP="00F66116">
            <w:pPr>
              <w:jc w:val="righ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lang w:eastAsia="en-US"/>
              </w:rPr>
              <w:t>Annexe 1 au</w:t>
            </w:r>
          </w:p>
          <w:p w14:paraId="79D972D3" w14:textId="77777777" w:rsidR="000246ED" w:rsidRPr="00BD2240" w:rsidRDefault="000246ED" w:rsidP="00F66116">
            <w:pPr>
              <w:jc w:val="righ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</w:p>
          <w:p w14:paraId="2616F78C" w14:textId="043C62E8" w:rsidR="000246ED" w:rsidRPr="00BD2240" w:rsidRDefault="000246ED" w:rsidP="00F66116">
            <w:pPr>
              <w:jc w:val="right"/>
              <w:rPr>
                <w:rFonts w:ascii="Calibri" w:eastAsia="Calibri" w:hAnsi="Calibri" w:cs="Calibri"/>
                <w:b/>
                <w:bCs/>
                <w:lang w:val="en-US"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PV Initial n° VE.             .L3.                    </w:t>
            </w:r>
            <w:r w:rsidRPr="00BD2240">
              <w:rPr>
                <w:rFonts w:ascii="Calibri" w:eastAsia="Calibri" w:hAnsi="Calibri" w:cs="Calibri"/>
                <w:b/>
                <w:bCs/>
                <w:lang w:val="en-US" w:eastAsia="en-US"/>
              </w:rPr>
              <w:t>/20….…</w:t>
            </w:r>
          </w:p>
          <w:p w14:paraId="204FA315" w14:textId="77777777" w:rsidR="000246ED" w:rsidRPr="00BD2240" w:rsidRDefault="000246ED" w:rsidP="00F66116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  <w:p w14:paraId="2A30210A" w14:textId="77777777" w:rsidR="000246ED" w:rsidRPr="00BD2240" w:rsidRDefault="000246ED" w:rsidP="00F6611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 w:eastAsia="en-US"/>
              </w:rPr>
              <w:t>PROCES VERBAL SIMPLIFIE</w:t>
            </w:r>
          </w:p>
          <w:p w14:paraId="13705041" w14:textId="77777777" w:rsidR="000246ED" w:rsidRPr="00BD2240" w:rsidRDefault="000246ED" w:rsidP="00F66116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F66116" w:rsidRPr="00BD2240" w14:paraId="61F32DCA" w14:textId="77777777" w:rsidTr="00F66116">
        <w:tc>
          <w:tcPr>
            <w:tcW w:w="10314" w:type="dxa"/>
            <w:shd w:val="clear" w:color="auto" w:fill="auto"/>
          </w:tcPr>
          <w:p w14:paraId="295271F4" w14:textId="77777777" w:rsidR="007C37EB" w:rsidRPr="00BD2240" w:rsidRDefault="007C37EB" w:rsidP="00F6611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fr-BE" w:eastAsia="en-US"/>
              </w:rPr>
            </w:pPr>
          </w:p>
          <w:p w14:paraId="5AEA7322" w14:textId="770D5F43" w:rsidR="007C37EB" w:rsidRPr="00BD2240" w:rsidRDefault="007C37EB" w:rsidP="00F6611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>DECLARATION</w:t>
            </w:r>
          </w:p>
          <w:p w14:paraId="570C781D" w14:textId="77777777" w:rsidR="00054B7B" w:rsidRPr="00BD2240" w:rsidRDefault="00054B7B" w:rsidP="00F6611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fr-BE" w:eastAsia="en-US"/>
              </w:rPr>
            </w:pPr>
          </w:p>
          <w:p w14:paraId="346BCE7E" w14:textId="77A8BF8E" w:rsidR="00D84751" w:rsidRPr="00BD2240" w:rsidRDefault="00391210" w:rsidP="0039121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instrText xml:space="preserve"> FORMCHECKBOX </w:instrText>
            </w:r>
            <w:r w:rsidR="00BD2240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</w:r>
            <w:r w:rsidR="00BD2240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  <w:fldChar w:fldCharType="separate"/>
            </w:r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  <w:fldChar w:fldCharType="end"/>
            </w:r>
            <w:bookmarkEnd w:id="0"/>
            <w:r w:rsidR="00BE3D87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t>Vol dans véhicule</w:t>
            </w:r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t xml:space="preserve"> </w:t>
            </w:r>
            <w:r w:rsidR="00D84751" w:rsidRPr="00BD2240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 w:eastAsia="en-US"/>
              </w:rPr>
              <w:t>(auteur inconnu)</w:t>
            </w:r>
          </w:p>
          <w:p w14:paraId="6F4FC2DB" w14:textId="6AD1A3CD" w:rsidR="007C37EB" w:rsidRPr="00BD2240" w:rsidRDefault="00391210" w:rsidP="003A0A91">
            <w:pPr>
              <w:rPr>
                <w:rFonts w:ascii="Calibri" w:eastAsia="Calibri" w:hAnsi="Calibri" w:cs="Calibri"/>
                <w:b/>
                <w:bCs/>
                <w:lang w:val="fr-BE" w:eastAsia="en-US"/>
              </w:rPr>
            </w:pPr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instrText xml:space="preserve"> FORMCHECKBOX </w:instrText>
            </w:r>
            <w:r w:rsidR="00BD2240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</w:r>
            <w:r w:rsidR="00BD2240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  <w:fldChar w:fldCharType="separate"/>
            </w:r>
            <w:r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/>
              </w:rPr>
              <w:fldChar w:fldCharType="end"/>
            </w:r>
            <w:bookmarkEnd w:id="1"/>
            <w:r w:rsidR="006F3E79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t>Tentative de vol dans véhicule</w:t>
            </w:r>
            <w:r w:rsidR="00D84751" w:rsidRPr="00BD224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t xml:space="preserve"> </w:t>
            </w:r>
            <w:r w:rsidR="00D84751" w:rsidRPr="00BD2240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 w:eastAsia="en-US"/>
              </w:rPr>
              <w:t>(auteur inconnu)</w:t>
            </w:r>
          </w:p>
        </w:tc>
      </w:tr>
      <w:tr w:rsidR="00F66116" w:rsidRPr="00BD2240" w14:paraId="64446B95" w14:textId="77777777" w:rsidTr="00F66116">
        <w:tc>
          <w:tcPr>
            <w:tcW w:w="10314" w:type="dxa"/>
            <w:shd w:val="clear" w:color="auto" w:fill="BFBFBF"/>
          </w:tcPr>
          <w:p w14:paraId="49307D51" w14:textId="74AB8059" w:rsidR="007C37EB" w:rsidRPr="00BD2240" w:rsidRDefault="007C37EB" w:rsidP="00207286">
            <w:pPr>
              <w:rPr>
                <w:rFonts w:ascii="Calibri" w:eastAsia="Calibri" w:hAnsi="Calibri" w:cs="Calibri"/>
                <w:sz w:val="30"/>
                <w:szCs w:val="30"/>
                <w:lang w:eastAsia="en-US"/>
              </w:rPr>
            </w:pPr>
            <w:r w:rsidRPr="000246ED">
              <w:rPr>
                <w:rFonts w:ascii="Segoe UI Symbol" w:eastAsia="MS Gothic" w:hAnsi="Segoe UI Symbol" w:cs="Segoe UI Symbol"/>
                <w:sz w:val="30"/>
                <w:szCs w:val="30"/>
                <w:lang w:eastAsia="en-US"/>
              </w:rPr>
              <w:t>☐</w:t>
            </w:r>
            <w:r w:rsidRPr="00BD2240">
              <w:rPr>
                <w:rFonts w:ascii="Calibri" w:eastAsia="Calibri" w:hAnsi="Calibri" w:cs="Calibri"/>
                <w:sz w:val="30"/>
                <w:szCs w:val="30"/>
                <w:lang w:eastAsia="en-US"/>
              </w:rPr>
              <w:t xml:space="preserve"> </w:t>
            </w:r>
            <w:r w:rsidR="006F3E79" w:rsidRPr="00BD2240">
              <w:rPr>
                <w:rFonts w:ascii="Calibri" w:eastAsia="Calibri" w:hAnsi="Calibri" w:cs="Calibri"/>
                <w:sz w:val="30"/>
                <w:szCs w:val="30"/>
                <w:lang w:eastAsia="en-US"/>
              </w:rPr>
              <w:t>SIMPLE</w:t>
            </w:r>
            <w:r w:rsidR="00DB0D68" w:rsidRPr="00BD2240">
              <w:rPr>
                <w:rFonts w:ascii="Calibri" w:eastAsia="Calibri" w:hAnsi="Calibri" w:cs="Calibri"/>
                <w:sz w:val="30"/>
                <w:szCs w:val="30"/>
                <w:lang w:eastAsia="en-US"/>
              </w:rPr>
              <w:t xml:space="preserve"> </w:t>
            </w:r>
            <w:r w:rsidR="00DB0D68" w:rsidRPr="00BD224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(indice 18)</w:t>
            </w:r>
          </w:p>
        </w:tc>
      </w:tr>
      <w:tr w:rsidR="00F66116" w:rsidRPr="00BD2240" w14:paraId="454C6A80" w14:textId="77777777" w:rsidTr="00F66116">
        <w:tc>
          <w:tcPr>
            <w:tcW w:w="10314" w:type="dxa"/>
            <w:shd w:val="clear" w:color="auto" w:fill="BFBFBF"/>
          </w:tcPr>
          <w:p w14:paraId="2FE02732" w14:textId="638BEEE8" w:rsidR="007C37EB" w:rsidRPr="00BD2240" w:rsidRDefault="007C37EB" w:rsidP="00207286">
            <w:pPr>
              <w:rPr>
                <w:rFonts w:ascii="Calibri" w:eastAsia="Calibri" w:hAnsi="Calibri" w:cs="Calibri"/>
                <w:sz w:val="30"/>
                <w:szCs w:val="30"/>
                <w:lang w:eastAsia="en-US"/>
              </w:rPr>
            </w:pPr>
            <w:r w:rsidRPr="000246ED">
              <w:rPr>
                <w:rFonts w:ascii="Segoe UI Symbol" w:eastAsia="MS Gothic" w:hAnsi="Segoe UI Symbol" w:cs="Segoe UI Symbol"/>
                <w:sz w:val="30"/>
                <w:szCs w:val="30"/>
                <w:lang w:eastAsia="en-US"/>
              </w:rPr>
              <w:t>☐</w:t>
            </w:r>
            <w:r w:rsidR="006F3E79" w:rsidRPr="00BD2240">
              <w:rPr>
                <w:rFonts w:ascii="Calibri" w:eastAsia="Calibri" w:hAnsi="Calibri" w:cs="Calibri"/>
                <w:sz w:val="30"/>
                <w:szCs w:val="30"/>
                <w:lang w:eastAsia="en-US"/>
              </w:rPr>
              <w:t>EFFRACTION, ESCALADE, FAUSSE CLEFS</w:t>
            </w:r>
            <w:r w:rsidR="00DB0D68" w:rsidRPr="00BD2240">
              <w:rPr>
                <w:rFonts w:ascii="Calibri" w:eastAsia="Calibri" w:hAnsi="Calibri" w:cs="Calibri"/>
                <w:sz w:val="30"/>
                <w:szCs w:val="30"/>
                <w:lang w:eastAsia="en-US"/>
              </w:rPr>
              <w:t xml:space="preserve"> </w:t>
            </w:r>
            <w:r w:rsidR="00DB0D68" w:rsidRPr="00BD224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(indice 17)</w:t>
            </w:r>
          </w:p>
        </w:tc>
      </w:tr>
    </w:tbl>
    <w:p w14:paraId="1F9E9954" w14:textId="77777777" w:rsidR="001C26FF" w:rsidRPr="00BD2240" w:rsidRDefault="001C26FF" w:rsidP="007C37EB">
      <w:pPr>
        <w:rPr>
          <w:rFonts w:ascii="Calibri" w:hAnsi="Calibri" w:cs="Calibri"/>
          <w:sz w:val="22"/>
          <w:szCs w:val="22"/>
        </w:rPr>
      </w:pPr>
    </w:p>
    <w:p w14:paraId="72CB007B" w14:textId="77777777" w:rsidR="007D0B03" w:rsidRPr="00BD2240" w:rsidRDefault="007D0B03" w:rsidP="007D0B03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BD2240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70DE6598" w14:textId="77777777" w:rsidR="007D0B03" w:rsidRPr="00BD2240" w:rsidRDefault="007D0B03" w:rsidP="007D0B03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1EEC5C40" w14:textId="77777777" w:rsidR="007D0B03" w:rsidRPr="00BD2240" w:rsidRDefault="007D0B03" w:rsidP="007D0B03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6C9BC99B" w14:textId="77777777" w:rsidR="007D0B03" w:rsidRPr="00BD2240" w:rsidRDefault="007D0B03" w:rsidP="007D0B03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Nationalité :……………………………………………………..</w:t>
      </w:r>
      <w:r w:rsidRPr="00BD2240">
        <w:rPr>
          <w:rFonts w:ascii="Calibri" w:hAnsi="Calibri" w:cs="Calibri"/>
          <w:sz w:val="22"/>
          <w:szCs w:val="22"/>
        </w:rPr>
        <w:tab/>
        <w:t>Etat civil :………………………………………………………………………………….</w:t>
      </w:r>
    </w:p>
    <w:p w14:paraId="2F922EA7" w14:textId="77777777" w:rsidR="007D0B03" w:rsidRPr="00BD2240" w:rsidRDefault="007D0B03" w:rsidP="007D0B03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Téléphone/GSM: …………………………………………….</w:t>
      </w:r>
      <w:r w:rsidRPr="00BD2240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:……………………………………………………………………………</w:t>
      </w:r>
    </w:p>
    <w:p w14:paraId="465D2051" w14:textId="77777777" w:rsidR="007C37EB" w:rsidRPr="00BD2240" w:rsidRDefault="007C37EB" w:rsidP="007C37EB">
      <w:pPr>
        <w:rPr>
          <w:rFonts w:ascii="Calibri" w:hAnsi="Calibri" w:cs="Calibri"/>
          <w:sz w:val="22"/>
        </w:rPr>
      </w:pPr>
    </w:p>
    <w:p w14:paraId="7DAD8FD9" w14:textId="52E4CB92" w:rsidR="00E4515A" w:rsidRPr="00BD2240" w:rsidRDefault="001C26FF">
      <w:pPr>
        <w:tabs>
          <w:tab w:val="left" w:leader="dot" w:pos="9072"/>
        </w:tabs>
        <w:spacing w:line="288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Je vous signale  ce </w:t>
      </w:r>
      <w:r w:rsidR="007D0B03" w:rsidRPr="00BD2240">
        <w:rPr>
          <w:rFonts w:ascii="Calibri" w:hAnsi="Calibri" w:cs="Calibri"/>
          <w:sz w:val="22"/>
        </w:rPr>
        <w:t>……….</w:t>
      </w:r>
      <w:r w:rsidRPr="00BD2240">
        <w:rPr>
          <w:rFonts w:ascii="Calibri" w:hAnsi="Calibri" w:cs="Calibri"/>
          <w:sz w:val="22"/>
        </w:rPr>
        <w:t xml:space="preserve"> / </w:t>
      </w:r>
      <w:r w:rsidR="007D0B03" w:rsidRPr="00BD2240">
        <w:rPr>
          <w:rFonts w:ascii="Calibri" w:hAnsi="Calibri" w:cs="Calibri"/>
          <w:sz w:val="22"/>
        </w:rPr>
        <w:t>………./</w:t>
      </w:r>
      <w:r w:rsidRPr="00BD2240">
        <w:rPr>
          <w:rFonts w:ascii="Calibri" w:hAnsi="Calibri" w:cs="Calibri"/>
          <w:sz w:val="22"/>
        </w:rPr>
        <w:t xml:space="preserve"> </w:t>
      </w:r>
      <w:r w:rsidR="007D0B03" w:rsidRPr="00BD2240">
        <w:rPr>
          <w:rFonts w:ascii="Calibri" w:hAnsi="Calibri" w:cs="Calibri"/>
          <w:sz w:val="22"/>
        </w:rPr>
        <w:t>……….</w:t>
      </w:r>
      <w:r w:rsidRPr="00BD2240">
        <w:rPr>
          <w:rFonts w:ascii="Calibri" w:hAnsi="Calibri" w:cs="Calibri"/>
          <w:sz w:val="22"/>
        </w:rPr>
        <w:t xml:space="preserve"> </w:t>
      </w:r>
      <w:r w:rsidR="00E4515A" w:rsidRPr="00BD2240">
        <w:rPr>
          <w:rFonts w:ascii="Calibri" w:hAnsi="Calibri" w:cs="Calibri"/>
          <w:sz w:val="22"/>
        </w:rPr>
        <w:t>l</w:t>
      </w:r>
      <w:r w:rsidR="006E133A" w:rsidRPr="00BD2240">
        <w:rPr>
          <w:rFonts w:ascii="Calibri" w:hAnsi="Calibri" w:cs="Calibri"/>
          <w:sz w:val="22"/>
        </w:rPr>
        <w:t xml:space="preserve">e </w:t>
      </w:r>
      <w:r w:rsidR="006E133A" w:rsidRPr="00BD2240">
        <w:rPr>
          <w:rFonts w:ascii="Calibri" w:hAnsi="Calibri" w:cs="Calibri"/>
          <w:b/>
          <w:sz w:val="22"/>
        </w:rPr>
        <w:t>vol</w:t>
      </w:r>
      <w:r w:rsidR="006E133A" w:rsidRPr="00BD2240">
        <w:rPr>
          <w:rFonts w:ascii="Calibri" w:hAnsi="Calibri" w:cs="Calibri"/>
          <w:sz w:val="22"/>
        </w:rPr>
        <w:t xml:space="preserve"> / l</w:t>
      </w:r>
      <w:r w:rsidR="00BD3244" w:rsidRPr="00BD2240">
        <w:rPr>
          <w:rFonts w:ascii="Calibri" w:hAnsi="Calibri" w:cs="Calibri"/>
          <w:sz w:val="22"/>
        </w:rPr>
        <w:t xml:space="preserve">a </w:t>
      </w:r>
      <w:r w:rsidR="00BD3244" w:rsidRPr="00BD2240">
        <w:rPr>
          <w:rFonts w:ascii="Calibri" w:hAnsi="Calibri" w:cs="Calibri"/>
          <w:b/>
          <w:sz w:val="22"/>
        </w:rPr>
        <w:t>tentative d</w:t>
      </w:r>
      <w:r w:rsidR="00E4515A" w:rsidRPr="00BD2240">
        <w:rPr>
          <w:rFonts w:ascii="Calibri" w:hAnsi="Calibri" w:cs="Calibri"/>
          <w:b/>
          <w:sz w:val="22"/>
        </w:rPr>
        <w:t xml:space="preserve">e vol </w:t>
      </w:r>
      <w:r w:rsidR="00E4515A" w:rsidRPr="00BD2240">
        <w:rPr>
          <w:rFonts w:ascii="Calibri" w:hAnsi="Calibri" w:cs="Calibri"/>
          <w:sz w:val="22"/>
        </w:rPr>
        <w:t>d</w:t>
      </w:r>
      <w:r w:rsidR="006E133A" w:rsidRPr="00BD2240">
        <w:rPr>
          <w:rFonts w:ascii="Calibri" w:hAnsi="Calibri" w:cs="Calibri"/>
          <w:sz w:val="22"/>
        </w:rPr>
        <w:t>ans</w:t>
      </w:r>
      <w:r w:rsidR="00E4515A" w:rsidRPr="00BD2240">
        <w:rPr>
          <w:rFonts w:ascii="Calibri" w:hAnsi="Calibri" w:cs="Calibri"/>
          <w:sz w:val="22"/>
        </w:rPr>
        <w:t xml:space="preserve"> </w:t>
      </w:r>
      <w:r w:rsidR="007D0B03" w:rsidRPr="00BD2240">
        <w:rPr>
          <w:rFonts w:ascii="Calibri" w:hAnsi="Calibri" w:cs="Calibri"/>
          <w:sz w:val="22"/>
        </w:rPr>
        <w:t>le</w:t>
      </w:r>
      <w:r w:rsidR="00E4515A" w:rsidRPr="00BD2240">
        <w:rPr>
          <w:rFonts w:ascii="Calibri" w:hAnsi="Calibri" w:cs="Calibri"/>
          <w:sz w:val="22"/>
        </w:rPr>
        <w:t xml:space="preserve"> véhicule </w:t>
      </w:r>
      <w:r w:rsidRPr="00BD2240">
        <w:rPr>
          <w:rFonts w:ascii="Calibri" w:hAnsi="Calibri" w:cs="Calibri"/>
          <w:sz w:val="22"/>
        </w:rPr>
        <w:t>:</w:t>
      </w:r>
    </w:p>
    <w:p w14:paraId="2CDCB3E1" w14:textId="77777777" w:rsidR="00CC297F" w:rsidRPr="00BD2240" w:rsidRDefault="00CC297F" w:rsidP="00CC297F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BD2240">
        <w:rPr>
          <w:rFonts w:ascii="Calibri" w:hAnsi="Calibri" w:cs="Calibri"/>
          <w:sz w:val="22"/>
          <w:szCs w:val="22"/>
        </w:rPr>
        <w:t>N°de</w:t>
      </w:r>
      <w:proofErr w:type="spellEnd"/>
      <w:r w:rsidRPr="00BD2240">
        <w:rPr>
          <w:rFonts w:ascii="Calibri" w:hAnsi="Calibri" w:cs="Calibri"/>
          <w:sz w:val="22"/>
          <w:szCs w:val="22"/>
        </w:rPr>
        <w:t xml:space="preserve"> châssis :……………………………………………………….</w:t>
      </w:r>
      <w:r w:rsidRPr="00BD2240">
        <w:rPr>
          <w:rFonts w:ascii="Calibri" w:hAnsi="Calibri" w:cs="Calibri"/>
          <w:sz w:val="22"/>
          <w:szCs w:val="22"/>
        </w:rPr>
        <w:tab/>
        <w:t>Plaque d’immatriculation :……………………………………………………….</w:t>
      </w:r>
    </w:p>
    <w:p w14:paraId="29ED8193" w14:textId="77777777" w:rsidR="00CC297F" w:rsidRPr="00BD2240" w:rsidRDefault="00CC297F" w:rsidP="00CC297F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Marque :………………………………………………………………</w:t>
      </w:r>
      <w:r w:rsidRPr="00BD2240">
        <w:rPr>
          <w:rFonts w:ascii="Calibri" w:hAnsi="Calibri" w:cs="Calibri"/>
          <w:sz w:val="22"/>
          <w:szCs w:val="22"/>
        </w:rPr>
        <w:tab/>
        <w:t>Type :………………………………………………………………………………………..</w:t>
      </w:r>
    </w:p>
    <w:p w14:paraId="1790BF25" w14:textId="77777777" w:rsidR="00CC297F" w:rsidRPr="00BD2240" w:rsidRDefault="00CC297F" w:rsidP="00CC297F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Couleur :………………………………………………………………</w:t>
      </w:r>
      <w:r w:rsidRPr="00BD2240">
        <w:rPr>
          <w:rFonts w:ascii="Calibri" w:hAnsi="Calibri" w:cs="Calibri"/>
          <w:sz w:val="22"/>
          <w:szCs w:val="22"/>
        </w:rPr>
        <w:tab/>
        <w:t>Pays :………………………………………………………………………………………..</w:t>
      </w:r>
    </w:p>
    <w:p w14:paraId="622FB04E" w14:textId="77777777" w:rsidR="004B14D5" w:rsidRPr="00BD2240" w:rsidRDefault="004B14D5" w:rsidP="004B14D5">
      <w:pPr>
        <w:tabs>
          <w:tab w:val="left" w:pos="4536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BD2240">
        <w:rPr>
          <w:rFonts w:ascii="Calibri" w:hAnsi="Calibri" w:cs="Calibri"/>
          <w:b/>
          <w:bCs/>
          <w:sz w:val="22"/>
          <w:szCs w:val="22"/>
          <w:u w:val="single"/>
        </w:rPr>
        <w:t>Propriétaire du véhicule :</w:t>
      </w:r>
    </w:p>
    <w:p w14:paraId="5A8B8590" w14:textId="3CF00AD2" w:rsidR="004B14D5" w:rsidRPr="00BD2240" w:rsidRDefault="004B14D5" w:rsidP="004B14D5">
      <w:pPr>
        <w:spacing w:line="360" w:lineRule="auto"/>
        <w:rPr>
          <w:rFonts w:ascii="Calibri" w:hAnsi="Calibri" w:cs="Calibri"/>
          <w:sz w:val="22"/>
          <w:szCs w:val="22"/>
        </w:rPr>
      </w:pPr>
      <w:r w:rsidRPr="000246ED">
        <w:rPr>
          <w:rFonts w:ascii="Segoe UI Symbol" w:eastAsia="MS Gothic" w:hAnsi="Segoe UI Symbol" w:cs="Segoe UI Symbol"/>
          <w:sz w:val="22"/>
          <w:szCs w:val="22"/>
        </w:rPr>
        <w:t>☐</w:t>
      </w:r>
      <w:r w:rsidRPr="00BD2240">
        <w:rPr>
          <w:rFonts w:ascii="Calibri" w:hAnsi="Calibri" w:cs="Calibri"/>
          <w:sz w:val="22"/>
          <w:szCs w:val="22"/>
        </w:rPr>
        <w:t xml:space="preserve"> Moi-même</w:t>
      </w:r>
    </w:p>
    <w:p w14:paraId="358FCE5D" w14:textId="65F41CE9" w:rsidR="004B14D5" w:rsidRPr="00BD2240" w:rsidRDefault="004B14D5" w:rsidP="004B14D5">
      <w:pPr>
        <w:spacing w:line="360" w:lineRule="auto"/>
        <w:rPr>
          <w:rFonts w:ascii="Calibri" w:hAnsi="Calibri" w:cs="Calibri"/>
          <w:sz w:val="22"/>
          <w:szCs w:val="22"/>
        </w:rPr>
      </w:pPr>
      <w:r w:rsidRPr="000246ED">
        <w:rPr>
          <w:rFonts w:ascii="Segoe UI Symbol" w:eastAsia="MS Gothic" w:hAnsi="Segoe UI Symbol" w:cs="Segoe UI Symbol"/>
          <w:sz w:val="22"/>
          <w:szCs w:val="22"/>
        </w:rPr>
        <w:t>☐</w:t>
      </w:r>
      <w:r w:rsidRPr="00BD2240">
        <w:rPr>
          <w:rFonts w:ascii="Calibri" w:hAnsi="Calibri" w:cs="Calibri"/>
          <w:sz w:val="22"/>
          <w:szCs w:val="22"/>
        </w:rPr>
        <w:t xml:space="preserve"> Autre:</w:t>
      </w:r>
    </w:p>
    <w:p w14:paraId="68EC9296" w14:textId="77777777" w:rsidR="004B14D5" w:rsidRPr="00BD2240" w:rsidRDefault="004B14D5" w:rsidP="004B14D5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Nom :……………………………………………………………..</w:t>
      </w:r>
      <w:r w:rsidRPr="00BD2240">
        <w:rPr>
          <w:rFonts w:ascii="Calibri" w:hAnsi="Calibri" w:cs="Calibri"/>
          <w:sz w:val="22"/>
          <w:szCs w:val="22"/>
        </w:rPr>
        <w:tab/>
        <w:t>Prénoms :………………………………………………………………………………….</w:t>
      </w:r>
    </w:p>
    <w:p w14:paraId="56C0654C" w14:textId="77777777" w:rsidR="004B14D5" w:rsidRPr="00BD2240" w:rsidRDefault="004B14D5" w:rsidP="004B14D5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Adresse complète : ………………………………………………………………………………………………………………………………………………….</w:t>
      </w:r>
    </w:p>
    <w:p w14:paraId="2DFB0886" w14:textId="77777777" w:rsidR="004B14D5" w:rsidRPr="00BD2240" w:rsidRDefault="004B14D5" w:rsidP="004B14D5">
      <w:pPr>
        <w:tabs>
          <w:tab w:val="left" w:pos="4536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282D672" w14:textId="77777777" w:rsidR="004B14D5" w:rsidRPr="00BD2240" w:rsidRDefault="004B14D5" w:rsidP="004B14D5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Téléphone/GSM :………………………………………….…</w:t>
      </w:r>
      <w:r w:rsidRPr="00BD2240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:……………………………………………………………………………</w:t>
      </w:r>
    </w:p>
    <w:p w14:paraId="1D752AA2" w14:textId="77777777" w:rsidR="007D0B03" w:rsidRPr="00BD2240" w:rsidRDefault="007D0B03">
      <w:pPr>
        <w:tabs>
          <w:tab w:val="left" w:leader="dot" w:pos="9072"/>
        </w:tabs>
        <w:spacing w:line="288" w:lineRule="auto"/>
        <w:rPr>
          <w:rFonts w:ascii="Calibri" w:hAnsi="Calibri" w:cs="Calibri"/>
          <w:sz w:val="24"/>
        </w:rPr>
      </w:pPr>
    </w:p>
    <w:p w14:paraId="5D03FF7A" w14:textId="5373981C" w:rsidR="00E4515A" w:rsidRPr="00BD2240" w:rsidRDefault="00E4515A" w:rsidP="00C6072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Endroit de stationnement du véhicule (voie publique, garage, parking) : </w:t>
      </w:r>
    </w:p>
    <w:p w14:paraId="149F5685" w14:textId="3FC6F8D2" w:rsidR="004B14D5" w:rsidRPr="00BD2240" w:rsidRDefault="004B14D5" w:rsidP="00C6072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7D6CD38B" w14:textId="0B8649BF" w:rsidR="00E4515A" w:rsidRPr="00BD2240" w:rsidRDefault="00E4515A" w:rsidP="00C6072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Date et heure de stationnement du véhicule : </w:t>
      </w:r>
    </w:p>
    <w:p w14:paraId="39C7D64A" w14:textId="4274ADAC" w:rsidR="004B14D5" w:rsidRPr="00BD2240" w:rsidRDefault="004B14D5" w:rsidP="00C6072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52FC6EBC" w14:textId="199D86A9" w:rsidR="00E4515A" w:rsidRPr="00BD2240" w:rsidRDefault="00E4515A" w:rsidP="00C6072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Date et heure du constat de la </w:t>
      </w:r>
      <w:r w:rsidR="00BD3244" w:rsidRPr="00BD2240">
        <w:rPr>
          <w:rFonts w:ascii="Calibri" w:hAnsi="Calibri" w:cs="Calibri"/>
          <w:sz w:val="22"/>
        </w:rPr>
        <w:t>tentative de vol</w:t>
      </w:r>
      <w:r w:rsidRPr="00BD2240">
        <w:rPr>
          <w:rFonts w:ascii="Calibri" w:hAnsi="Calibri" w:cs="Calibri"/>
          <w:sz w:val="22"/>
        </w:rPr>
        <w:t xml:space="preserve"> : </w:t>
      </w:r>
    </w:p>
    <w:p w14:paraId="4B43CA60" w14:textId="02B79B92" w:rsidR="004B14D5" w:rsidRPr="00BD2240" w:rsidRDefault="004B14D5" w:rsidP="00C6072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39310A39" w14:textId="70072F5B" w:rsidR="00E4515A" w:rsidRPr="00BD2240" w:rsidRDefault="00E4515A" w:rsidP="00C6072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Le véhicule est-il assuré contre le vol ?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O</w:t>
      </w:r>
      <w:r w:rsidRPr="00BD2240">
        <w:rPr>
          <w:rFonts w:ascii="Calibri" w:hAnsi="Calibri" w:cs="Calibri"/>
          <w:sz w:val="22"/>
        </w:rPr>
        <w:t xml:space="preserve">ui /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N</w:t>
      </w:r>
      <w:r w:rsidRPr="00BD2240">
        <w:rPr>
          <w:rFonts w:ascii="Calibri" w:hAnsi="Calibri" w:cs="Calibri"/>
          <w:sz w:val="22"/>
        </w:rPr>
        <w:t xml:space="preserve">on /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I</w:t>
      </w:r>
      <w:r w:rsidRPr="00BD2240">
        <w:rPr>
          <w:rFonts w:ascii="Calibri" w:hAnsi="Calibri" w:cs="Calibri"/>
          <w:sz w:val="22"/>
        </w:rPr>
        <w:t>gnoré</w:t>
      </w:r>
    </w:p>
    <w:p w14:paraId="29620413" w14:textId="4521A4C1" w:rsidR="00CB18E5" w:rsidRPr="00BD2240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Compagnie d’assurance : </w:t>
      </w:r>
      <w:r w:rsidR="00267ED5" w:rsidRPr="00BD224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</w:t>
      </w:r>
    </w:p>
    <w:p w14:paraId="1A016668" w14:textId="0EF8A328" w:rsidR="00E4515A" w:rsidRPr="00BD2240" w:rsidRDefault="00CB18E5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br w:type="page"/>
      </w:r>
      <w:r w:rsidR="00E4515A" w:rsidRPr="00BD2240">
        <w:rPr>
          <w:rFonts w:ascii="Calibri" w:hAnsi="Calibri" w:cs="Calibri"/>
          <w:sz w:val="22"/>
        </w:rPr>
        <w:lastRenderedPageBreak/>
        <w:t xml:space="preserve">Est-il équipé d’un système d’alarme ? </w:t>
      </w:r>
      <w:r w:rsidR="00E4515A"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515A"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="00E4515A" w:rsidRPr="00BD2240">
        <w:rPr>
          <w:rFonts w:ascii="Calibri" w:hAnsi="Calibri" w:cs="Calibri"/>
          <w:sz w:val="22"/>
        </w:rPr>
        <w:fldChar w:fldCharType="end"/>
      </w:r>
      <w:r w:rsidR="00E4515A"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O</w:t>
      </w:r>
      <w:r w:rsidR="00E4515A" w:rsidRPr="00BD2240">
        <w:rPr>
          <w:rFonts w:ascii="Calibri" w:hAnsi="Calibri" w:cs="Calibri"/>
          <w:sz w:val="22"/>
        </w:rPr>
        <w:t xml:space="preserve">ui / </w:t>
      </w:r>
      <w:r w:rsidR="00E4515A"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515A"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="00E4515A" w:rsidRPr="00BD2240">
        <w:rPr>
          <w:rFonts w:ascii="Calibri" w:hAnsi="Calibri" w:cs="Calibri"/>
          <w:sz w:val="22"/>
        </w:rPr>
        <w:fldChar w:fldCharType="end"/>
      </w:r>
      <w:r w:rsidR="00E4515A"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N</w:t>
      </w:r>
      <w:r w:rsidR="00E4515A" w:rsidRPr="00BD2240">
        <w:rPr>
          <w:rFonts w:ascii="Calibri" w:hAnsi="Calibri" w:cs="Calibri"/>
          <w:sz w:val="22"/>
        </w:rPr>
        <w:t xml:space="preserve">on / </w:t>
      </w:r>
      <w:r w:rsidR="00E4515A"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515A"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="00E4515A" w:rsidRPr="00BD2240">
        <w:rPr>
          <w:rFonts w:ascii="Calibri" w:hAnsi="Calibri" w:cs="Calibri"/>
          <w:sz w:val="22"/>
        </w:rPr>
        <w:fldChar w:fldCharType="end"/>
      </w:r>
      <w:r w:rsidR="00E4515A"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I</w:t>
      </w:r>
      <w:r w:rsidR="00E4515A" w:rsidRPr="00BD2240">
        <w:rPr>
          <w:rFonts w:ascii="Calibri" w:hAnsi="Calibri" w:cs="Calibri"/>
          <w:sz w:val="22"/>
        </w:rPr>
        <w:t>gnoré</w:t>
      </w:r>
    </w:p>
    <w:p w14:paraId="42C265A5" w14:textId="58F3584C" w:rsidR="00E4515A" w:rsidRPr="00BD2240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Le véhicule était-il correctement verrouillé ?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O</w:t>
      </w:r>
      <w:r w:rsidRPr="00BD2240">
        <w:rPr>
          <w:rFonts w:ascii="Calibri" w:hAnsi="Calibri" w:cs="Calibri"/>
          <w:sz w:val="22"/>
        </w:rPr>
        <w:t xml:space="preserve">ui /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="00267ED5" w:rsidRPr="00BD2240">
        <w:rPr>
          <w:rFonts w:ascii="Calibri" w:hAnsi="Calibri" w:cs="Calibri"/>
          <w:sz w:val="22"/>
        </w:rPr>
        <w:t> N</w:t>
      </w:r>
      <w:r w:rsidRPr="00BD2240">
        <w:rPr>
          <w:rFonts w:ascii="Calibri" w:hAnsi="Calibri" w:cs="Calibri"/>
          <w:sz w:val="22"/>
        </w:rPr>
        <w:t xml:space="preserve">on /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I</w:t>
      </w:r>
      <w:r w:rsidRPr="00BD2240">
        <w:rPr>
          <w:rFonts w:ascii="Calibri" w:hAnsi="Calibri" w:cs="Calibri"/>
          <w:sz w:val="22"/>
        </w:rPr>
        <w:t>gnoré</w:t>
      </w:r>
    </w:p>
    <w:p w14:paraId="36C237D2" w14:textId="2567547A" w:rsidR="00E4515A" w:rsidRPr="00BD2240" w:rsidRDefault="00E4515A" w:rsidP="00E4515A">
      <w:pPr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>Combien de jeux de clés du véhicule existe-t-il ?</w:t>
      </w:r>
      <w:r w:rsidR="00267ED5" w:rsidRPr="00BD2240">
        <w:rPr>
          <w:rFonts w:ascii="Calibri" w:hAnsi="Calibri" w:cs="Calibri"/>
          <w:sz w:val="22"/>
        </w:rPr>
        <w:t xml:space="preserve"> …………………………………………..</w:t>
      </w:r>
    </w:p>
    <w:p w14:paraId="53E434B3" w14:textId="7A895E63" w:rsidR="00E4515A" w:rsidRPr="00BD2240" w:rsidRDefault="00E4515A" w:rsidP="00E4515A">
      <w:pPr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>Ces clés sont</w:t>
      </w:r>
      <w:r w:rsidR="006F5063" w:rsidRPr="00BD2240">
        <w:rPr>
          <w:rFonts w:ascii="Calibri" w:hAnsi="Calibri" w:cs="Calibri"/>
          <w:sz w:val="22"/>
        </w:rPr>
        <w:t>-</w:t>
      </w:r>
      <w:r w:rsidRPr="00BD2240">
        <w:rPr>
          <w:rFonts w:ascii="Calibri" w:hAnsi="Calibri" w:cs="Calibri"/>
          <w:sz w:val="22"/>
        </w:rPr>
        <w:t xml:space="preserve">elles en votre possession :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O</w:t>
      </w:r>
      <w:r w:rsidRPr="00BD2240">
        <w:rPr>
          <w:rFonts w:ascii="Calibri" w:hAnsi="Calibri" w:cs="Calibri"/>
          <w:sz w:val="22"/>
        </w:rPr>
        <w:t xml:space="preserve">ui / </w:t>
      </w: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="00267ED5" w:rsidRPr="00BD2240">
        <w:rPr>
          <w:rFonts w:ascii="Calibri" w:hAnsi="Calibri" w:cs="Calibri"/>
          <w:sz w:val="22"/>
        </w:rPr>
        <w:t>N</w:t>
      </w:r>
      <w:r w:rsidRPr="00BD2240">
        <w:rPr>
          <w:rFonts w:ascii="Calibri" w:hAnsi="Calibri" w:cs="Calibri"/>
          <w:sz w:val="22"/>
        </w:rPr>
        <w:t xml:space="preserve">on </w:t>
      </w:r>
    </w:p>
    <w:p w14:paraId="74C6A6D1" w14:textId="77777777" w:rsidR="00E4515A" w:rsidRPr="00BD2240" w:rsidRDefault="00E4515A" w:rsidP="000E01A0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</w:rPr>
      </w:pPr>
    </w:p>
    <w:p w14:paraId="03FAA06F" w14:textId="28504EA9" w:rsidR="00BD3244" w:rsidRPr="00BD2240" w:rsidRDefault="00267ED5" w:rsidP="00F6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3828"/>
          <w:tab w:val="left" w:leader="dot" w:pos="10490"/>
        </w:tabs>
        <w:jc w:val="center"/>
        <w:rPr>
          <w:rFonts w:ascii="Calibri" w:hAnsi="Calibri" w:cs="Calibri"/>
          <w:sz w:val="32"/>
          <w:szCs w:val="32"/>
        </w:rPr>
      </w:pPr>
      <w:r w:rsidRPr="00BD2240">
        <w:rPr>
          <w:rFonts w:ascii="Calibri" w:hAnsi="Calibri" w:cs="Calibri"/>
          <w:b/>
          <w:sz w:val="32"/>
          <w:szCs w:val="32"/>
        </w:rPr>
        <w:t>Effra</w:t>
      </w:r>
      <w:r w:rsidR="0086378F" w:rsidRPr="00BD2240">
        <w:rPr>
          <w:rFonts w:ascii="Calibri" w:hAnsi="Calibri" w:cs="Calibri"/>
          <w:b/>
          <w:sz w:val="32"/>
          <w:szCs w:val="32"/>
        </w:rPr>
        <w:t>ction - Dégâts</w:t>
      </w:r>
    </w:p>
    <w:p w14:paraId="40E96338" w14:textId="77777777" w:rsidR="00BD3244" w:rsidRPr="00BD2240" w:rsidRDefault="00BD3244" w:rsidP="00BD3244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b/>
          <w:sz w:val="22"/>
        </w:rPr>
        <w:t>Description de l’effraction</w:t>
      </w:r>
      <w:r w:rsidRPr="00BD2240">
        <w:rPr>
          <w:rFonts w:ascii="Calibri" w:hAnsi="Calibri" w:cs="Calibri"/>
          <w:sz w:val="22"/>
        </w:rPr>
        <w:t xml:space="preserve"> : </w:t>
      </w:r>
    </w:p>
    <w:p w14:paraId="1884A12C" w14:textId="77777777" w:rsidR="0086378F" w:rsidRPr="00BD2240" w:rsidRDefault="00BD3244" w:rsidP="00BD3244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Vitre brisée (préciser laquelle) : </w:t>
      </w:r>
    </w:p>
    <w:p w14:paraId="44B59FC7" w14:textId="77777777" w:rsidR="0086378F" w:rsidRPr="00BD2240" w:rsidRDefault="0086378F" w:rsidP="0086378F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06BF731B" w14:textId="77777777" w:rsidR="0086378F" w:rsidRPr="00BD2240" w:rsidRDefault="0086378F" w:rsidP="0086378F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54902B37" w14:textId="6020D4C6" w:rsidR="00BD3244" w:rsidRPr="00BD2240" w:rsidRDefault="00BD3244" w:rsidP="00BD3244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Serrure forcée (préciser laquelle) : </w:t>
      </w:r>
    </w:p>
    <w:p w14:paraId="2CE70DC1" w14:textId="77777777" w:rsidR="0086378F" w:rsidRPr="00BD2240" w:rsidRDefault="0086378F" w:rsidP="0086378F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37077D4E" w14:textId="77777777" w:rsidR="0086378F" w:rsidRPr="00BD2240" w:rsidRDefault="0086378F" w:rsidP="0086378F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00CDFE52" w14:textId="73B02AAC" w:rsidR="00F02074" w:rsidRPr="00BD2240" w:rsidRDefault="00BD3244" w:rsidP="0086378F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Autres éléments : </w:t>
      </w:r>
    </w:p>
    <w:p w14:paraId="73B7BC79" w14:textId="77777777" w:rsidR="0086378F" w:rsidRPr="00BD2240" w:rsidRDefault="0086378F" w:rsidP="0086378F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6AC65F19" w14:textId="77777777" w:rsidR="0086378F" w:rsidRPr="00BD2240" w:rsidRDefault="0086378F" w:rsidP="0086378F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4862071D" w14:textId="77777777" w:rsidR="0086378F" w:rsidRPr="00BD2240" w:rsidRDefault="0086378F" w:rsidP="0086378F">
      <w:pPr>
        <w:tabs>
          <w:tab w:val="left" w:leader="dot" w:pos="10490"/>
        </w:tabs>
        <w:spacing w:line="360" w:lineRule="auto"/>
        <w:rPr>
          <w:rFonts w:ascii="Calibri" w:hAnsi="Calibri" w:cs="Calibri"/>
          <w:sz w:val="16"/>
          <w:szCs w:val="16"/>
        </w:rPr>
      </w:pPr>
    </w:p>
    <w:p w14:paraId="79A2528C" w14:textId="77777777" w:rsidR="00F02074" w:rsidRPr="00BD2240" w:rsidRDefault="007C37EB" w:rsidP="00F66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/>
        <w:jc w:val="center"/>
        <w:rPr>
          <w:rFonts w:ascii="Calibri" w:hAnsi="Calibri" w:cs="Calibri"/>
          <w:sz w:val="32"/>
          <w:szCs w:val="32"/>
        </w:rPr>
      </w:pPr>
      <w:r w:rsidRPr="00BD2240">
        <w:rPr>
          <w:rFonts w:ascii="Calibri" w:hAnsi="Calibri" w:cs="Calibri"/>
          <w:b/>
          <w:sz w:val="32"/>
          <w:szCs w:val="32"/>
        </w:rPr>
        <w:t>Objets volés</w:t>
      </w:r>
    </w:p>
    <w:p w14:paraId="6345BEFE" w14:textId="77777777" w:rsidR="003074FB" w:rsidRPr="00BD2240" w:rsidRDefault="003074FB" w:rsidP="003074FB">
      <w:pPr>
        <w:spacing w:line="360" w:lineRule="auto"/>
        <w:rPr>
          <w:rFonts w:ascii="Calibri" w:hAnsi="Calibri" w:cs="Calibri"/>
        </w:rPr>
      </w:pPr>
      <w:r w:rsidRPr="00BD2240">
        <w:rPr>
          <w:rFonts w:ascii="Calibri" w:hAnsi="Calibri" w:cs="Calibri"/>
        </w:rPr>
        <w:t xml:space="preserve">(mentionner les objets/ effets ayant été volé) </w:t>
      </w:r>
    </w:p>
    <w:p w14:paraId="3E7C4160" w14:textId="61252E2C" w:rsidR="00C15549" w:rsidRPr="00BD2240" w:rsidRDefault="00C15549" w:rsidP="00C15549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b/>
          <w:sz w:val="22"/>
        </w:rPr>
      </w:pP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r w:rsidRPr="00BD2240">
        <w:rPr>
          <w:rFonts w:ascii="Calibri" w:hAnsi="Calibri" w:cs="Calibri"/>
          <w:bCs/>
          <w:sz w:val="22"/>
        </w:rPr>
        <w:t>Il s’agit d’une</w:t>
      </w:r>
      <w:r w:rsidRPr="00BD2240">
        <w:rPr>
          <w:rFonts w:ascii="Calibri" w:hAnsi="Calibri" w:cs="Calibri"/>
          <w:b/>
          <w:sz w:val="22"/>
        </w:rPr>
        <w:t xml:space="preserve"> TENTATIVE de vol </w:t>
      </w:r>
      <w:r w:rsidRPr="00BD2240">
        <w:rPr>
          <w:rFonts w:ascii="Calibri" w:hAnsi="Calibri" w:cs="Calibri"/>
          <w:bCs/>
          <w:sz w:val="22"/>
        </w:rPr>
        <w:t>et aucun objet n’a disparu</w:t>
      </w:r>
      <w:r w:rsidRPr="00BD2240">
        <w:rPr>
          <w:rFonts w:ascii="Calibri" w:hAnsi="Calibri" w:cs="Calibri"/>
          <w:b/>
          <w:sz w:val="22"/>
        </w:rPr>
        <w:t xml:space="preserve"> </w:t>
      </w:r>
    </w:p>
    <w:p w14:paraId="3F1335C6" w14:textId="18A88013" w:rsidR="008470E2" w:rsidRPr="00BD2240" w:rsidRDefault="00C15549" w:rsidP="00954C88">
      <w:pPr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D2240">
        <w:rPr>
          <w:rFonts w:ascii="Calibri" w:hAnsi="Calibri" w:cs="Calibri"/>
          <w:sz w:val="22"/>
        </w:rPr>
        <w:instrText xml:space="preserve">FORMCHECKBOX </w:instrText>
      </w:r>
      <w:r w:rsidR="00BD2240" w:rsidRPr="00BD2240">
        <w:rPr>
          <w:rFonts w:ascii="Calibri" w:hAnsi="Calibri" w:cs="Calibri"/>
          <w:sz w:val="22"/>
        </w:rPr>
      </w:r>
      <w:r w:rsidR="00BD2240" w:rsidRPr="00BD2240">
        <w:rPr>
          <w:rFonts w:ascii="Calibri" w:hAnsi="Calibri" w:cs="Calibri"/>
          <w:sz w:val="22"/>
        </w:rPr>
        <w:fldChar w:fldCharType="separate"/>
      </w:r>
      <w:r w:rsidRPr="00BD2240">
        <w:rPr>
          <w:rFonts w:ascii="Calibri" w:hAnsi="Calibri" w:cs="Calibri"/>
          <w:sz w:val="22"/>
        </w:rPr>
        <w:fldChar w:fldCharType="end"/>
      </w:r>
      <w:r w:rsidRPr="00BD2240">
        <w:rPr>
          <w:rFonts w:ascii="Calibri" w:hAnsi="Calibri" w:cs="Calibri"/>
          <w:sz w:val="22"/>
        </w:rPr>
        <w:t xml:space="preserve"> </w:t>
      </w:r>
      <w:proofErr w:type="spellStart"/>
      <w:r w:rsidRPr="00BD2240">
        <w:rPr>
          <w:rFonts w:ascii="Calibri" w:hAnsi="Calibri" w:cs="Calibri"/>
          <w:b/>
          <w:sz w:val="22"/>
        </w:rPr>
        <w:t>Coyotte</w:t>
      </w:r>
      <w:proofErr w:type="spellEnd"/>
      <w:r w:rsidRPr="00BD2240">
        <w:rPr>
          <w:rFonts w:ascii="Calibri" w:hAnsi="Calibri" w:cs="Calibri"/>
          <w:sz w:val="22"/>
        </w:rPr>
        <w:t xml:space="preserve"> : </w:t>
      </w:r>
      <w:r w:rsidRPr="00BD2240">
        <w:rPr>
          <w:rFonts w:ascii="Calibri" w:hAnsi="Calibri" w:cs="Calibri"/>
          <w:sz w:val="22"/>
          <w:szCs w:val="22"/>
        </w:rPr>
        <w:t>numéro de série : ……………………………………………….numéro de client : ………………………………………………..</w:t>
      </w:r>
      <w:r w:rsidR="008470E2" w:rsidRPr="00BD2240">
        <w:rPr>
          <w:rFonts w:ascii="Calibri" w:hAnsi="Calibri" w:cs="Calibri"/>
          <w:sz w:val="22"/>
          <w:szCs w:val="22"/>
        </w:rPr>
        <w:t xml:space="preserve"> </w:t>
      </w:r>
      <w:r w:rsidRPr="00BD2240">
        <w:rPr>
          <w:rFonts w:ascii="Calibri" w:hAnsi="Calibri" w:cs="Calibri"/>
          <w:sz w:val="22"/>
          <w:szCs w:val="22"/>
        </w:rPr>
        <w:t xml:space="preserve">attribué à </w:t>
      </w:r>
      <w:r w:rsidRPr="00BD2240">
        <w:rPr>
          <w:rFonts w:ascii="Calibri" w:hAnsi="Calibri" w:cs="Calibri"/>
        </w:rPr>
        <w:t>(Personne / Société)</w:t>
      </w:r>
      <w:r w:rsidRPr="00BD2240">
        <w:rPr>
          <w:rFonts w:ascii="Calibri" w:hAnsi="Calibri" w:cs="Calibri"/>
          <w:sz w:val="22"/>
        </w:rPr>
        <w:t> :  …………………</w:t>
      </w:r>
      <w:r w:rsidR="008470E2" w:rsidRPr="00BD2240">
        <w:rPr>
          <w:rFonts w:ascii="Calibri" w:hAnsi="Calibri" w:cs="Calibri"/>
          <w:sz w:val="22"/>
        </w:rPr>
        <w:t>………………………………………………</w:t>
      </w:r>
      <w:r w:rsidRPr="00BD2240">
        <w:rPr>
          <w:rFonts w:ascii="Calibri" w:hAnsi="Calibri" w:cs="Calibri"/>
          <w:sz w:val="22"/>
        </w:rPr>
        <w:t>……………………………………………………………</w:t>
      </w:r>
      <w:r w:rsidR="008470E2" w:rsidRPr="00BD2240">
        <w:rPr>
          <w:rFonts w:ascii="Calibri" w:hAnsi="Calibri" w:cs="Calibri"/>
          <w:sz w:val="22"/>
        </w:rPr>
        <w:t>..</w:t>
      </w:r>
    </w:p>
    <w:p w14:paraId="6B85726E" w14:textId="77777777" w:rsidR="008470E2" w:rsidRPr="00BD2240" w:rsidRDefault="008470E2" w:rsidP="008470E2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7983D860" w14:textId="77777777" w:rsidR="008470E2" w:rsidRPr="00BD2240" w:rsidRDefault="008470E2" w:rsidP="008470E2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5210C2CD" w14:textId="77777777" w:rsidR="008470E2" w:rsidRPr="00BD2240" w:rsidRDefault="008470E2" w:rsidP="008470E2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7D9F2EDF" w14:textId="77777777" w:rsidR="008470E2" w:rsidRPr="00BD2240" w:rsidRDefault="008470E2" w:rsidP="008470E2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5ED60B2F" w14:textId="77777777" w:rsidR="008470E2" w:rsidRPr="00BD2240" w:rsidRDefault="008470E2" w:rsidP="008470E2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16F18839" w14:textId="77777777" w:rsidR="00C15549" w:rsidRPr="00BD2240" w:rsidRDefault="00C15549" w:rsidP="00C15549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16"/>
          <w:szCs w:val="14"/>
        </w:rPr>
      </w:pPr>
    </w:p>
    <w:p w14:paraId="4B03B9E3" w14:textId="77777777" w:rsidR="00C15549" w:rsidRPr="00BD2240" w:rsidRDefault="007C37EB" w:rsidP="00F66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/>
        <w:jc w:val="center"/>
        <w:rPr>
          <w:rFonts w:ascii="Calibri" w:hAnsi="Calibri" w:cs="Calibri"/>
          <w:sz w:val="32"/>
          <w:szCs w:val="32"/>
        </w:rPr>
      </w:pPr>
      <w:r w:rsidRPr="00BD2240">
        <w:rPr>
          <w:rFonts w:ascii="Calibri" w:hAnsi="Calibri" w:cs="Calibri"/>
          <w:b/>
          <w:sz w:val="32"/>
          <w:szCs w:val="32"/>
        </w:rPr>
        <w:t>Renseignements complémentaires</w:t>
      </w:r>
    </w:p>
    <w:p w14:paraId="68FF28BB" w14:textId="0BC6F21D" w:rsidR="00C15549" w:rsidRPr="00BD2240" w:rsidRDefault="00C15549" w:rsidP="00C15549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248BB248" w14:textId="77777777" w:rsidR="00BD71B8" w:rsidRPr="00BD2240" w:rsidRDefault="00BD71B8" w:rsidP="00BD71B8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 xml:space="preserve">Avez-vous des suspicions quant à l’auteur des faits :  </w:t>
      </w:r>
      <w:r w:rsidRPr="00BD2240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BD2240">
        <w:rPr>
          <w:rFonts w:ascii="Calibri" w:hAnsi="Calibri" w:cs="Calibri"/>
          <w:sz w:val="22"/>
          <w:szCs w:val="22"/>
        </w:rPr>
        <w:instrText xml:space="preserve"> FORMCHECKBOX </w:instrText>
      </w:r>
      <w:r w:rsidR="00BD2240" w:rsidRPr="00BD2240">
        <w:rPr>
          <w:rFonts w:ascii="Calibri" w:hAnsi="Calibri" w:cs="Calibri"/>
          <w:sz w:val="22"/>
          <w:szCs w:val="22"/>
        </w:rPr>
      </w:r>
      <w:r w:rsidR="00BD2240" w:rsidRPr="00BD2240">
        <w:rPr>
          <w:rFonts w:ascii="Calibri" w:hAnsi="Calibri" w:cs="Calibri"/>
          <w:sz w:val="22"/>
          <w:szCs w:val="22"/>
        </w:rPr>
        <w:fldChar w:fldCharType="separate"/>
      </w:r>
      <w:r w:rsidRPr="00BD2240">
        <w:rPr>
          <w:rFonts w:ascii="Calibri" w:hAnsi="Calibri" w:cs="Calibri"/>
          <w:sz w:val="22"/>
          <w:szCs w:val="22"/>
        </w:rPr>
        <w:fldChar w:fldCharType="end"/>
      </w:r>
      <w:bookmarkEnd w:id="2"/>
      <w:r w:rsidRPr="00BD2240">
        <w:rPr>
          <w:rFonts w:ascii="Calibri" w:hAnsi="Calibri" w:cs="Calibri"/>
          <w:sz w:val="22"/>
          <w:szCs w:val="22"/>
        </w:rPr>
        <w:t xml:space="preserve">Oui     </w:t>
      </w:r>
      <w:r w:rsidRPr="00BD2240">
        <w:rPr>
          <w:rFonts w:ascii="Calibri" w:hAnsi="Calibri" w:cs="Calibr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BD2240">
        <w:rPr>
          <w:rFonts w:ascii="Calibri" w:hAnsi="Calibri" w:cs="Calibri"/>
          <w:sz w:val="22"/>
          <w:szCs w:val="22"/>
        </w:rPr>
        <w:instrText xml:space="preserve"> FORMCHECKBOX </w:instrText>
      </w:r>
      <w:r w:rsidR="00BD2240" w:rsidRPr="00BD2240">
        <w:rPr>
          <w:rFonts w:ascii="Calibri" w:hAnsi="Calibri" w:cs="Calibri"/>
          <w:sz w:val="22"/>
          <w:szCs w:val="22"/>
        </w:rPr>
      </w:r>
      <w:r w:rsidR="00BD2240" w:rsidRPr="00BD2240">
        <w:rPr>
          <w:rFonts w:ascii="Calibri" w:hAnsi="Calibri" w:cs="Calibri"/>
          <w:sz w:val="22"/>
          <w:szCs w:val="22"/>
        </w:rPr>
        <w:fldChar w:fldCharType="separate"/>
      </w:r>
      <w:r w:rsidRPr="00BD2240">
        <w:rPr>
          <w:rFonts w:ascii="Calibri" w:hAnsi="Calibri" w:cs="Calibri"/>
          <w:sz w:val="22"/>
          <w:szCs w:val="22"/>
        </w:rPr>
        <w:fldChar w:fldCharType="end"/>
      </w:r>
      <w:bookmarkEnd w:id="3"/>
      <w:r w:rsidRPr="00BD2240">
        <w:rPr>
          <w:rFonts w:ascii="Calibri" w:hAnsi="Calibri" w:cs="Calibri"/>
          <w:sz w:val="22"/>
          <w:szCs w:val="22"/>
        </w:rPr>
        <w:t xml:space="preserve"> Non</w:t>
      </w:r>
    </w:p>
    <w:p w14:paraId="1E43495A" w14:textId="77777777" w:rsidR="00BD71B8" w:rsidRPr="00BD2240" w:rsidRDefault="00BD71B8" w:rsidP="00BD71B8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Si oui, pour quelles raisons ? : .......................................................................................................................................................................................</w:t>
      </w:r>
    </w:p>
    <w:p w14:paraId="1661C954" w14:textId="77777777" w:rsidR="00BD71B8" w:rsidRPr="00BD2240" w:rsidRDefault="00BD71B8" w:rsidP="00BD71B8">
      <w:pPr>
        <w:spacing w:line="360" w:lineRule="auto"/>
        <w:rPr>
          <w:rFonts w:ascii="Calibri" w:hAnsi="Calibri" w:cs="Calibri"/>
          <w:sz w:val="22"/>
          <w:szCs w:val="22"/>
        </w:rPr>
      </w:pPr>
      <w:r w:rsidRPr="00BD224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611AA46" w14:textId="77777777" w:rsidR="00B53DE5" w:rsidRPr="00BD2240" w:rsidRDefault="00B53DE5" w:rsidP="00B53DE5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Témoin(s) éventuel(s) des faits : </w:t>
      </w:r>
      <w:r w:rsidRPr="00BD2240">
        <w:rPr>
          <w:rFonts w:ascii="Calibri" w:hAnsi="Calibri" w:cs="Calibri"/>
          <w:i/>
          <w:iCs/>
          <w:sz w:val="22"/>
        </w:rPr>
        <w:t>(nom, prénom, adresse et n° de téléphone)</w:t>
      </w:r>
    </w:p>
    <w:p w14:paraId="7EBE1538" w14:textId="77777777" w:rsidR="00B53DE5" w:rsidRPr="00BD2240" w:rsidRDefault="00B53DE5" w:rsidP="00B53DE5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D4104B8" w14:textId="77777777" w:rsidR="00B53DE5" w:rsidRPr="00BD2240" w:rsidRDefault="00B53DE5" w:rsidP="00B53DE5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25EFEF5" w14:textId="77777777" w:rsidR="00B53DE5" w:rsidRPr="00BD2240" w:rsidRDefault="00B53DE5" w:rsidP="00B53DE5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C9B6EB4" w14:textId="603CA45E" w:rsidR="001C26FF" w:rsidRPr="00BD2240" w:rsidRDefault="00954C88" w:rsidP="00BE3D87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</w:rPr>
      </w:pPr>
      <w:r w:rsidRPr="00BD2240">
        <w:rPr>
          <w:rFonts w:ascii="Calibri" w:hAnsi="Calibri" w:cs="Calibri"/>
          <w:sz w:val="22"/>
        </w:rPr>
        <w:t xml:space="preserve">Date et signature </w:t>
      </w:r>
    </w:p>
    <w:sectPr w:rsidR="001C26FF" w:rsidRPr="00BD2240" w:rsidSect="00267ED5">
      <w:footerReference w:type="first" r:id="rId10"/>
      <w:pgSz w:w="11907" w:h="16840" w:code="9"/>
      <w:pgMar w:top="567" w:right="851" w:bottom="567" w:left="851" w:header="709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CBA5" w14:textId="77777777" w:rsidR="00BD2240" w:rsidRDefault="00BD2240">
      <w:r>
        <w:separator/>
      </w:r>
    </w:p>
  </w:endnote>
  <w:endnote w:type="continuationSeparator" w:id="0">
    <w:p w14:paraId="023BCB5B" w14:textId="77777777" w:rsidR="00BD2240" w:rsidRDefault="00BD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1C26FF" w14:paraId="7D20781B" w14:textId="77777777">
      <w:tc>
        <w:tcPr>
          <w:tcW w:w="9709" w:type="dxa"/>
        </w:tcPr>
        <w:p w14:paraId="2BAA406C" w14:textId="49D4C653" w:rsidR="001C26FF" w:rsidRDefault="00631A03" w:rsidP="002461C0">
          <w:pPr>
            <w:pStyle w:val="Pieddepage"/>
            <w:tabs>
              <w:tab w:val="right" w:pos="10348"/>
            </w:tabs>
            <w:rPr>
              <w:sz w:val="16"/>
            </w:rPr>
          </w:pPr>
          <w:r>
            <w:rPr>
              <w:rFonts w:ascii="Tahoma" w:hAnsi="Tahoma"/>
              <w:sz w:val="16"/>
            </w:rPr>
            <w:t xml:space="preserve">Vol / </w:t>
          </w:r>
          <w:r w:rsidR="00BD3244">
            <w:rPr>
              <w:rFonts w:ascii="Tahoma" w:hAnsi="Tahoma"/>
              <w:sz w:val="16"/>
            </w:rPr>
            <w:t xml:space="preserve">Tentative </w:t>
          </w:r>
          <w:r>
            <w:rPr>
              <w:rFonts w:ascii="Tahoma" w:hAnsi="Tahoma"/>
              <w:sz w:val="16"/>
            </w:rPr>
            <w:t xml:space="preserve">DANS </w:t>
          </w:r>
          <w:r w:rsidR="002C7B4A">
            <w:rPr>
              <w:rFonts w:ascii="Tahoma" w:hAnsi="Tahoma"/>
              <w:sz w:val="16"/>
            </w:rPr>
            <w:t xml:space="preserve">véhicule  </w:t>
          </w:r>
        </w:p>
      </w:tc>
      <w:tc>
        <w:tcPr>
          <w:tcW w:w="919" w:type="dxa"/>
        </w:tcPr>
        <w:p w14:paraId="3D764421" w14:textId="77777777" w:rsidR="001C26FF" w:rsidRDefault="001C26FF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61ACA702" w14:textId="244394B8" w:rsidR="001C26FF" w:rsidRDefault="001C26FF">
    <w:pPr>
      <w:pStyle w:val="Pieddepage"/>
      <w:tabs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A342" w14:textId="77777777" w:rsidR="00BD2240" w:rsidRDefault="00BD2240">
      <w:r>
        <w:separator/>
      </w:r>
    </w:p>
  </w:footnote>
  <w:footnote w:type="continuationSeparator" w:id="0">
    <w:p w14:paraId="25C99C08" w14:textId="77777777" w:rsidR="00BD2240" w:rsidRDefault="00BD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661"/>
    <w:rsid w:val="000246ED"/>
    <w:rsid w:val="00054B7B"/>
    <w:rsid w:val="000D4B6C"/>
    <w:rsid w:val="000E01A0"/>
    <w:rsid w:val="001C26FF"/>
    <w:rsid w:val="001C7697"/>
    <w:rsid w:val="002461C0"/>
    <w:rsid w:val="00267ED5"/>
    <w:rsid w:val="002C2953"/>
    <w:rsid w:val="002C7B4A"/>
    <w:rsid w:val="003074FB"/>
    <w:rsid w:val="00311D57"/>
    <w:rsid w:val="003230B2"/>
    <w:rsid w:val="00326A4D"/>
    <w:rsid w:val="00336F11"/>
    <w:rsid w:val="00373111"/>
    <w:rsid w:val="00391210"/>
    <w:rsid w:val="003A0A91"/>
    <w:rsid w:val="003C1661"/>
    <w:rsid w:val="003D7125"/>
    <w:rsid w:val="0044566A"/>
    <w:rsid w:val="0045646D"/>
    <w:rsid w:val="004A1FE2"/>
    <w:rsid w:val="004B14D5"/>
    <w:rsid w:val="004B47B3"/>
    <w:rsid w:val="004C4C98"/>
    <w:rsid w:val="004D6EC7"/>
    <w:rsid w:val="004E26EE"/>
    <w:rsid w:val="00513043"/>
    <w:rsid w:val="00565969"/>
    <w:rsid w:val="005A237D"/>
    <w:rsid w:val="00622132"/>
    <w:rsid w:val="00631A03"/>
    <w:rsid w:val="006A53B1"/>
    <w:rsid w:val="006E133A"/>
    <w:rsid w:val="006F3E79"/>
    <w:rsid w:val="006F4BA1"/>
    <w:rsid w:val="006F5063"/>
    <w:rsid w:val="0070405F"/>
    <w:rsid w:val="007245C1"/>
    <w:rsid w:val="00742CD6"/>
    <w:rsid w:val="007C37EB"/>
    <w:rsid w:val="007D0B03"/>
    <w:rsid w:val="007F75EB"/>
    <w:rsid w:val="007F78A9"/>
    <w:rsid w:val="00816EB3"/>
    <w:rsid w:val="008470E2"/>
    <w:rsid w:val="0086378F"/>
    <w:rsid w:val="008C71EA"/>
    <w:rsid w:val="00954C88"/>
    <w:rsid w:val="00A2749F"/>
    <w:rsid w:val="00B02019"/>
    <w:rsid w:val="00B2137E"/>
    <w:rsid w:val="00B53DE5"/>
    <w:rsid w:val="00BD2240"/>
    <w:rsid w:val="00BD3244"/>
    <w:rsid w:val="00BD71B8"/>
    <w:rsid w:val="00BE3D87"/>
    <w:rsid w:val="00C15549"/>
    <w:rsid w:val="00C428EE"/>
    <w:rsid w:val="00C60721"/>
    <w:rsid w:val="00C804A5"/>
    <w:rsid w:val="00CB1272"/>
    <w:rsid w:val="00CB18E5"/>
    <w:rsid w:val="00CC297F"/>
    <w:rsid w:val="00CE33CF"/>
    <w:rsid w:val="00D84751"/>
    <w:rsid w:val="00DB0D68"/>
    <w:rsid w:val="00E0145B"/>
    <w:rsid w:val="00E12DBD"/>
    <w:rsid w:val="00E4515A"/>
    <w:rsid w:val="00E86F0B"/>
    <w:rsid w:val="00F02074"/>
    <w:rsid w:val="00F17FE9"/>
    <w:rsid w:val="00F32896"/>
    <w:rsid w:val="00F64EC5"/>
    <w:rsid w:val="00F66116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1EDB9"/>
  <w14:defaultImageDpi w14:val="0"/>
  <w15:docId w15:val="{FE4BE537-9565-4318-88F1-7CD879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Arial" w:hAnsi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C2680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character" w:styleId="Numrodepage">
    <w:name w:val="page number"/>
    <w:uiPriority w:val="99"/>
    <w:semiHidden/>
    <w:rPr>
      <w:rFonts w:cs="Times New Roman"/>
    </w:rPr>
  </w:style>
  <w:style w:type="character" w:customStyle="1" w:styleId="CommentReference1">
    <w:name w:val="Comment Reference1"/>
    <w:uiPriority w:val="99"/>
    <w:rPr>
      <w:sz w:val="16"/>
    </w:rPr>
  </w:style>
  <w:style w:type="paragraph" w:customStyle="1" w:styleId="Corpsdetexte21">
    <w:name w:val="Corps de texte 21"/>
    <w:basedOn w:val="Normal"/>
    <w:uiPriority w:val="99"/>
    <w:pPr>
      <w:ind w:firstLine="1701"/>
    </w:pPr>
    <w:rPr>
      <w:rFonts w:ascii="Arial" w:hAnsi="Arial"/>
      <w:sz w:val="24"/>
      <w:lang w:val="fr-BE"/>
    </w:rPr>
  </w:style>
  <w:style w:type="paragraph" w:customStyle="1" w:styleId="CommentText1">
    <w:name w:val="Comment Text1"/>
    <w:basedOn w:val="Normal"/>
    <w:uiPriority w:val="99"/>
    <w:pPr>
      <w:widowControl w:val="0"/>
    </w:pPr>
    <w:rPr>
      <w:rFonts w:ascii="TheSans TT B3 Light" w:hAnsi="TheSans TT B3 Light"/>
      <w:sz w:val="18"/>
      <w:lang w:val="nl-BE"/>
    </w:rPr>
  </w:style>
  <w:style w:type="paragraph" w:styleId="Commentaire">
    <w:name w:val="annotation text"/>
    <w:basedOn w:val="Normal"/>
    <w:link w:val="CommentaireCar"/>
    <w:uiPriority w:val="99"/>
    <w:pPr>
      <w:widowControl w:val="0"/>
    </w:pPr>
    <w:rPr>
      <w:rFonts w:ascii="Arial" w:hAnsi="Arial"/>
      <w:color w:val="000000"/>
    </w:rPr>
  </w:style>
  <w:style w:type="character" w:customStyle="1" w:styleId="CommentaireCar">
    <w:name w:val="Commentaire Car"/>
    <w:link w:val="Commentair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C80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04A5"/>
    <w:rPr>
      <w:rFonts w:ascii="Segoe UI" w:hAnsi="Segoe UI"/>
      <w:sz w:val="18"/>
      <w:lang w:val="fr-FR" w:eastAsia="x-none"/>
    </w:rPr>
  </w:style>
  <w:style w:type="table" w:styleId="Grilledutableau">
    <w:name w:val="Table Grid"/>
    <w:basedOn w:val="TableauNormal"/>
    <w:uiPriority w:val="39"/>
    <w:locked/>
    <w:rsid w:val="007C37E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ice\LETTR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9C859-BFB1-4F69-A3DA-C3682BDCB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D9563-9A67-4CE5-98C1-01DA17ECC24D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customXml/itemProps3.xml><?xml version="1.0" encoding="utf-8"?>
<ds:datastoreItem xmlns:ds="http://schemas.openxmlformats.org/officeDocument/2006/customXml" ds:itemID="{0CEA4588-F214-4CBE-9485-C26962C279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9B5357-0EF5-4004-B490-5C6D20FE0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LETTRE2.DOT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Drasutis Philippe (ZP PaysDeHerve)</dc:creator>
  <cp:keywords/>
  <dc:description/>
  <cp:lastModifiedBy>Decerf Marie (ZP PaysDeHerve)</cp:lastModifiedBy>
  <cp:revision>24</cp:revision>
  <cp:lastPrinted>2020-04-22T08:37:00Z</cp:lastPrinted>
  <dcterms:created xsi:type="dcterms:W3CDTF">2020-11-26T09:17:00Z</dcterms:created>
  <dcterms:modified xsi:type="dcterms:W3CDTF">2021-03-02T11:07:00Z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