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E16D" w14:textId="77777777" w:rsidR="003313A0" w:rsidRDefault="000248C0" w:rsidP="002A097F">
      <w:pPr>
        <w:rPr>
          <w:rFonts w:ascii="Tahoma" w:hAnsi="Tahoma" w:cs="Tahoma"/>
        </w:rPr>
      </w:pPr>
      <w:r w:rsidRPr="00D26DA3">
        <w:rPr>
          <w:rFonts w:ascii="Tahoma" w:hAnsi="Tahoma" w:cs="Tahom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CFEE5" wp14:editId="1CFB59F4">
                <wp:simplePos x="0" y="0"/>
                <wp:positionH relativeFrom="margin">
                  <wp:posOffset>-65519</wp:posOffset>
                </wp:positionH>
                <wp:positionV relativeFrom="paragraph">
                  <wp:posOffset>31598</wp:posOffset>
                </wp:positionV>
                <wp:extent cx="6787203" cy="352425"/>
                <wp:effectExtent l="57150" t="38100" r="71120" b="1047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203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575D" w14:textId="77777777" w:rsidR="00F6791E" w:rsidRPr="007E03FF" w:rsidRDefault="00F6791E" w:rsidP="00BC0FB3">
                            <w:pPr>
                              <w:jc w:val="center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 w:rsidRPr="007E03FF">
                              <w:rPr>
                                <w:b/>
                                <w:sz w:val="28"/>
                                <w:szCs w:val="16"/>
                              </w:rPr>
                              <w:t xml:space="preserve">Formulaire </w:t>
                            </w:r>
                            <w:r w:rsidR="00F95691">
                              <w:rPr>
                                <w:b/>
                                <w:sz w:val="28"/>
                                <w:szCs w:val="16"/>
                              </w:rPr>
                              <w:t>simplifié</w:t>
                            </w:r>
                            <w:r w:rsidR="00BC0FB3" w:rsidRPr="007E03FF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pour les manifestations</w:t>
                            </w:r>
                            <w:r w:rsidR="00B00A15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accessibles au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CFEE5" id="Rounded Rectangle 1" o:spid="_x0000_s1026" style="position:absolute;margin-left:-5.15pt;margin-top:2.5pt;width:534.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7B26575D" w14:textId="77777777" w:rsidR="00F6791E" w:rsidRPr="007E03FF" w:rsidRDefault="00F6791E" w:rsidP="00BC0FB3">
                      <w:pPr>
                        <w:jc w:val="center"/>
                        <w:rPr>
                          <w:b/>
                          <w:sz w:val="28"/>
                          <w:szCs w:val="16"/>
                        </w:rPr>
                      </w:pPr>
                      <w:r w:rsidRPr="007E03FF">
                        <w:rPr>
                          <w:b/>
                          <w:sz w:val="28"/>
                          <w:szCs w:val="16"/>
                        </w:rPr>
                        <w:t xml:space="preserve">Formulaire </w:t>
                      </w:r>
                      <w:r w:rsidR="00F95691">
                        <w:rPr>
                          <w:b/>
                          <w:sz w:val="28"/>
                          <w:szCs w:val="16"/>
                        </w:rPr>
                        <w:t>simplifié</w:t>
                      </w:r>
                      <w:r w:rsidR="00BC0FB3" w:rsidRPr="007E03FF">
                        <w:rPr>
                          <w:b/>
                          <w:sz w:val="28"/>
                          <w:szCs w:val="16"/>
                        </w:rPr>
                        <w:t xml:space="preserve"> pour les manifestations</w:t>
                      </w:r>
                      <w:r w:rsidR="00B00A15">
                        <w:rPr>
                          <w:b/>
                          <w:sz w:val="28"/>
                          <w:szCs w:val="16"/>
                        </w:rPr>
                        <w:t xml:space="preserve"> accessibles au public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37F0" w:rsidRPr="00D26DA3">
        <w:rPr>
          <w:rFonts w:ascii="Tahoma" w:hAnsi="Tahoma" w:cs="Tahoma"/>
        </w:rPr>
        <w:tab/>
      </w:r>
    </w:p>
    <w:p w14:paraId="1C29E758" w14:textId="77777777" w:rsidR="009509D7" w:rsidRPr="00D26DA3" w:rsidRDefault="009509D7" w:rsidP="002A097F">
      <w:pPr>
        <w:rPr>
          <w:rFonts w:ascii="Tahoma" w:hAnsi="Tahoma" w:cs="Tahoma"/>
        </w:rPr>
      </w:pPr>
    </w:p>
    <w:p w14:paraId="0E9CDF28" w14:textId="77777777" w:rsidR="007E03FF" w:rsidRPr="00CD7A95" w:rsidRDefault="007E03FF" w:rsidP="006D1F3A">
      <w:pPr>
        <w:ind w:left="709" w:right="-284" w:hanging="709"/>
        <w:rPr>
          <w:rFonts w:ascii="Tahoma" w:hAnsi="Tahoma" w:cs="Tahoma"/>
          <w:sz w:val="14"/>
          <w:szCs w:val="14"/>
        </w:rPr>
      </w:pPr>
    </w:p>
    <w:p w14:paraId="3329C03F" w14:textId="77777777" w:rsidR="00BC0FB3" w:rsidRDefault="00BC0FB3" w:rsidP="0099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709" w:hanging="709"/>
        <w:rPr>
          <w:rFonts w:ascii="Tahoma" w:hAnsi="Tahoma" w:cs="Tahoma"/>
          <w:sz w:val="16"/>
          <w:szCs w:val="16"/>
        </w:rPr>
      </w:pPr>
      <w:r w:rsidRPr="00F95691">
        <w:rPr>
          <w:rFonts w:ascii="Tahoma" w:hAnsi="Tahoma" w:cs="Tahoma"/>
          <w:sz w:val="16"/>
          <w:szCs w:val="16"/>
        </w:rPr>
        <w:t xml:space="preserve">Formulaire à faire parvenir au plus tard </w:t>
      </w:r>
      <w:r w:rsidRPr="00F95691">
        <w:rPr>
          <w:rFonts w:ascii="Tahoma" w:hAnsi="Tahoma" w:cs="Tahoma"/>
          <w:b/>
          <w:bCs/>
          <w:sz w:val="16"/>
          <w:szCs w:val="16"/>
        </w:rPr>
        <w:t>45 jours</w:t>
      </w:r>
      <w:r w:rsidRPr="00F95691">
        <w:rPr>
          <w:rFonts w:ascii="Tahoma" w:hAnsi="Tahoma" w:cs="Tahoma"/>
          <w:sz w:val="16"/>
          <w:szCs w:val="16"/>
        </w:rPr>
        <w:t xml:space="preserve"> avant la date de la manifestation en</w:t>
      </w:r>
      <w:r w:rsidR="00995355">
        <w:rPr>
          <w:rFonts w:ascii="Tahoma" w:hAnsi="Tahoma" w:cs="Tahoma"/>
          <w:sz w:val="16"/>
          <w:szCs w:val="16"/>
        </w:rPr>
        <w:t xml:space="preserve"> </w:t>
      </w:r>
      <w:r w:rsidRPr="00995355">
        <w:rPr>
          <w:rFonts w:ascii="Tahoma" w:hAnsi="Tahoma" w:cs="Tahoma"/>
          <w:sz w:val="16"/>
          <w:szCs w:val="16"/>
        </w:rPr>
        <w:t>à l’</w:t>
      </w:r>
      <w:r w:rsidR="00B62372" w:rsidRPr="00995355">
        <w:rPr>
          <w:rFonts w:ascii="Tahoma" w:hAnsi="Tahoma" w:cs="Tahoma"/>
          <w:sz w:val="16"/>
          <w:szCs w:val="16"/>
        </w:rPr>
        <w:t>administration</w:t>
      </w:r>
      <w:r w:rsidRPr="00995355">
        <w:rPr>
          <w:rFonts w:ascii="Tahoma" w:hAnsi="Tahoma" w:cs="Tahoma"/>
          <w:sz w:val="16"/>
          <w:szCs w:val="16"/>
        </w:rPr>
        <w:t xml:space="preserve"> communale du lieu de la manifestation </w:t>
      </w:r>
    </w:p>
    <w:p w14:paraId="63C10BFF" w14:textId="77777777" w:rsidR="00995355" w:rsidRDefault="00995355" w:rsidP="0099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709" w:hanging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Adresse : </w:t>
      </w:r>
      <w:sdt>
        <w:sdtPr>
          <w:rPr>
            <w:rStyle w:val="Style1"/>
          </w:rPr>
          <w:id w:val="-1696762687"/>
          <w:lock w:val="sdtLocked"/>
          <w:placeholder>
            <w:docPart w:val="611EEC65986C465BB11BCBBBB91CDC9C"/>
          </w:placeholder>
          <w:showingPlcHdr/>
          <w:dropDownList>
            <w:listItem w:value="Choisissez un élément."/>
            <w:listItem w:displayText="AMAY - sis Ch. Freddy Terwagne 76, 4540 Amay - Courriel : administration.communale@amay.be " w:value="AMAY - sis Ch. Freddy Terwagne 76, 4540 Amay - Courriel : administration.communale@amay.be "/>
            <w:listItem w:displayText="BERLOZ - sis Rue A. Dodion 10, 4257 Berloz - Courriel :  commune@berloz.be" w:value=" sis Rue A. Dodion 10, 4257 Berloz  - Courriel :  commune@berloz.be"/>
            <w:listItem w:displayText="BRAIVES - sis rue du Cornuchamps 5, 4260 Braives - Courriel : info@braives.be" w:value="BRAIVES - sis rue du Cornuchamps 5, 4260 Braives - Courriel : info@braives.be"/>
            <w:listItem w:displayText="BURDINNE - sis rue des écoles 3, 4210 Burdinne - Courriel : info@burdinne.be" w:value="BURDINNE - sis rue des écoles 3, 4210 Burdinne - Courriel : info@burdinne.be"/>
            <w:listItem w:displayText="CRISNEE - sis rue du Soleil 1, 4367 Crisnée - Courriel : info@crisnee.be" w:value="CRISNEE - sis rue du Soleil 1, 4367 Crisnée - Courriel : info@crisnee.be"/>
            <w:listItem w:displayText="DONCELL - sis rue Caquin 4, 4357 Donceel - Courriel : infos@donceel.be" w:value="DONCEEL - sis rue Caquin 4, 4357 Donceel - Courriel : infos@donceel.be"/>
            <w:listItem w:displayText="ENGIS - sis rue Reine Astrid 13, 4480 Engis - Courriel : pop@engis.be" w:value="ENGIS - sis rue Reine Astrid 13, 4480 Engis - Courriel : pop@engis.be"/>
            <w:listItem w:displayText="FAIMES - sis rue A. Braas 13, 4317 Faimes - Courriel : population@faimes.be" w:value="FAIMES - sis rue A. Braas 13, 4317 Faimes - Courriel : population@faimes.be"/>
            <w:listItem w:displayText="FEXHE-LE-HAUT-CLOCHER - sis rue de la station 27, 4347 Fexhe-le-Haut-Clocher - Courriel : info@fexhe-le-haut-clocher.be" w:value="FEXHE-LE-HAUT-CLOCHER - sis rue de la station 27, 4347 Fexhe-le-Haut-Clocher - Courriel : info@fexhe-le-haut-clocher.be"/>
            <w:listItem w:displayText="GEER - sis rue de la Fontaine 1, 4250 Geer - Courriel : info@geer.be" w:value="GEER - sis rue de la Fontaine 1, 4250 Geer - Courriel : info@geer.be"/>
            <w:listItem w:displayText="HANNUT - sis rue de Landen 23, 4280 Hannut - Courriel : bourgmestre@hannut.be" w:value="HANNUT - sis rue de Landen 23, 4280 Hannut - Courriel : bourgmestre@hannut.be"/>
            <w:listItem w:displayText="HERON - is rue Place Communale 1, 4218 Héron - Courriel : administration@heron.be " w:value="HERON - is rue Place Communale 1, 4218 Héron - Courriel : administration@heron.be "/>
            <w:listItem w:displayText="LINCENT - sis rue des écoles 1, 4287 Lincent - Courriel : administration@lincent.be" w:value="LINCENT - sis rue des écoles 1, 4287 Lincent - Courriel : administration@lincent.be"/>
            <w:listItem w:displayText="OREYE - sis rue de la Westrée 9, 4360 Oreye - Courriel : info@oreye.be" w:value="OREYE - sis rue de la Westrée 9, 4360 Oreye - Courriel : info@oreye.be"/>
            <w:listItem w:displayText="REMICOURT - is rue Nouvelle Percée 5, 4350 Remicourt - Courriel : info@remicourt.be" w:value="REMICOURT - is rue Nouvelle Percée 5, 4350 Remicourt - Courriel : info@remicourt.be"/>
            <w:listItem w:displayText="SAINT-GEORGES-SUR-MEUSE - sis rue Albert Ier 16, 4470 Saint-Georges-sur-Meuse - Courriel : commune@saint-georges-sur-meuse.be " w:value="SAINT-GEORGES-SUR-MEUSE - sis rue Albert Ier 16, 4470 Saint-Georges-sur-Meuse - Courriel : commune@saint-georges-sur-meuse.be "/>
            <w:listItem w:displayText="VERLAINE - sis rue Vinâve des Stréats 32, 4537 Verlaine - Courriel : communication@verlaine.be " w:value="VERLAINE - sis rue Vinâve des Stréats 32, 4537 Verlaine - Courriel : communication@verlaine.be "/>
            <w:listItem w:displayText="VILLERS-LE-BOUILLET - sis rue des Marroniers 16, 4530 Villers-le-Bouillet - Courriel : info@villers-le-bouillet.be " w:value="VILLERS-LE-BOUILLET - sis rue des Marroniers 16, 4530 Villers-le-Bouillet - Courriel : info@villers-le-bouillet.be "/>
            <w:listItem w:displayText="WANZE - sis Ch. de Wavre 29, 4520 Wanze - Courriel : service.secretariat@wanze.be" w:value="WANZE - sis Ch. de Wavre 29, 4520 Wanze - Courriel : service.secretariat@wanze.be"/>
            <w:listItem w:displayText="WAREMME - sis rue Joseph Wauters 2, 4300 Waremme - Courriel : info@waremme.be" w:value="WAREMME - sis rue Joseph Wauters 2, 4300 Waremme - Courriel : info@waremme.be"/>
            <w:listItem w:displayText="WASSEIGES - sis rue du Baron d'Obin 143, 4219 Wasseiges - Courriel : population@wasseiges.be" w:value="WASSEIGES - sis rue du Baron d'Obin 143, 4219 Wasseiges - Courriel : population@wasseiges.be"/>
          </w:dropDownList>
        </w:sdtPr>
        <w:sdtEndPr>
          <w:rPr>
            <w:rStyle w:val="Style1"/>
          </w:rPr>
        </w:sdtEndPr>
        <w:sdtContent>
          <w:r w:rsidR="00332901" w:rsidRPr="00332901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14:paraId="7FF6310A" w14:textId="77777777" w:rsidR="00BC0FB3" w:rsidRPr="00F95691" w:rsidRDefault="00B62372" w:rsidP="00CD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709" w:hanging="709"/>
        <w:rPr>
          <w:rFonts w:ascii="Tahoma" w:hAnsi="Tahoma" w:cs="Tahoma"/>
          <w:sz w:val="16"/>
          <w:szCs w:val="16"/>
        </w:rPr>
      </w:pPr>
      <w:r w:rsidRPr="00F95691">
        <w:rPr>
          <w:rFonts w:ascii="Tahoma" w:hAnsi="Tahoma" w:cs="Tahoma"/>
          <w:sz w:val="16"/>
          <w:szCs w:val="16"/>
        </w:rPr>
        <w:t>Toute demande qui ne sera pas introduite dans un délai imparti ou qui serait incomplète pourra être refusée d’office</w:t>
      </w:r>
    </w:p>
    <w:p w14:paraId="22C4530E" w14:textId="77777777" w:rsidR="0048156D" w:rsidRDefault="0048156D" w:rsidP="00425656">
      <w:pPr>
        <w:tabs>
          <w:tab w:val="left" w:pos="2268"/>
        </w:tabs>
        <w:spacing w:before="60" w:after="60"/>
        <w:ind w:right="-284"/>
        <w:rPr>
          <w:rFonts w:ascii="Tahoma" w:hAnsi="Tahoma" w:cs="Tahoma"/>
          <w:sz w:val="18"/>
          <w:szCs w:val="18"/>
        </w:rPr>
      </w:pPr>
      <w:r w:rsidRPr="00885243">
        <w:rPr>
          <w:rFonts w:ascii="Tahoma" w:hAnsi="Tahoma" w:cs="Tahoma"/>
          <w:b/>
          <w:bCs/>
          <w:color w:val="1F497D" w:themeColor="text2"/>
          <w:sz w:val="18"/>
          <w:szCs w:val="18"/>
        </w:rPr>
        <w:t xml:space="preserve">Zone de police </w:t>
      </w:r>
      <w:r w:rsidR="00091E5F" w:rsidRPr="00885243">
        <w:rPr>
          <w:rFonts w:ascii="Tahoma" w:hAnsi="Tahoma" w:cs="Tahoma"/>
          <w:b/>
          <w:bCs/>
          <w:color w:val="1F497D" w:themeColor="text2"/>
          <w:sz w:val="18"/>
          <w:szCs w:val="18"/>
        </w:rPr>
        <w:t>Hesbaye :</w:t>
      </w:r>
      <w:r w:rsidR="00A70725">
        <w:rPr>
          <w:rFonts w:ascii="Tahoma" w:hAnsi="Tahoma" w:cs="Tahoma"/>
          <w:b/>
          <w:bCs/>
          <w:color w:val="1F497D" w:themeColor="text2"/>
          <w:sz w:val="18"/>
          <w:szCs w:val="18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5658450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A7072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Berloz,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7600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Crisnée,</w:t>
      </w:r>
      <w:r w:rsidRPr="00DE09E6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954516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Pr="006D1F3A">
        <w:rPr>
          <w:rFonts w:ascii="Tahoma" w:hAnsi="Tahoma" w:cs="Tahoma"/>
          <w:sz w:val="18"/>
          <w:szCs w:val="18"/>
        </w:rPr>
        <w:t xml:space="preserve">Donceel,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4783054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4B002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Faimes,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21266069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Fexhe-Le-Haut-Clocher,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4096631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Geer,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1732269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Oreye,</w:t>
      </w:r>
      <w:r w:rsidR="00885243">
        <w:rPr>
          <w:rFonts w:ascii="Tahoma" w:hAnsi="Tahoma" w:cs="Tahoma"/>
          <w:sz w:val="18"/>
          <w:szCs w:val="18"/>
        </w:rPr>
        <w:br/>
      </w:r>
      <w:r w:rsidR="00A70725">
        <w:rPr>
          <w:rFonts w:ascii="Tahoma" w:hAnsi="Tahoma" w:cs="Tahoma"/>
          <w:sz w:val="18"/>
          <w:szCs w:val="18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8155385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Remicourt,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2018666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Waremme, </w:t>
      </w:r>
    </w:p>
    <w:p w14:paraId="60B314D4" w14:textId="77777777" w:rsidR="0048156D" w:rsidRDefault="0048156D" w:rsidP="00425656">
      <w:pPr>
        <w:spacing w:before="60" w:after="60"/>
        <w:ind w:left="709" w:right="-284" w:hanging="709"/>
        <w:rPr>
          <w:rFonts w:ascii="Tahoma" w:hAnsi="Tahoma" w:cs="Tahoma"/>
          <w:sz w:val="18"/>
          <w:szCs w:val="18"/>
        </w:rPr>
      </w:pPr>
      <w:r w:rsidRPr="00885243">
        <w:rPr>
          <w:rFonts w:ascii="Tahoma" w:hAnsi="Tahoma" w:cs="Tahoma"/>
          <w:b/>
          <w:bCs/>
          <w:color w:val="1F497D" w:themeColor="text2"/>
          <w:sz w:val="18"/>
          <w:szCs w:val="18"/>
        </w:rPr>
        <w:t>Zone de police Hesbaye-Ouest :</w:t>
      </w:r>
      <w:r>
        <w:rPr>
          <w:rFonts w:ascii="Tahoma" w:hAnsi="Tahoma" w:cs="Tahoma"/>
          <w:sz w:val="18"/>
          <w:szCs w:val="18"/>
        </w:rPr>
        <w:t xml:space="preserve"> </w:t>
      </w:r>
      <w:r w:rsidR="00091E5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816997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091E5F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Braives,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9790326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Burdinne,</w:t>
      </w:r>
      <w:r w:rsidRPr="0048156D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392728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Hannut,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20736139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5B1CDC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Héron,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1144626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Lincent,</w:t>
      </w:r>
      <w:r w:rsidRPr="0048156D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10831168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5B1CDC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Wasseiges</w:t>
      </w:r>
      <w:r w:rsidR="00A70725">
        <w:rPr>
          <w:rFonts w:ascii="Tahoma" w:hAnsi="Tahoma" w:cs="Tahoma"/>
          <w:sz w:val="18"/>
          <w:szCs w:val="18"/>
        </w:rPr>
        <w:t>,</w:t>
      </w:r>
    </w:p>
    <w:p w14:paraId="5132F390" w14:textId="77777777" w:rsidR="00425656" w:rsidRPr="00425656" w:rsidRDefault="0048156D" w:rsidP="00425656">
      <w:pPr>
        <w:spacing w:before="60" w:after="60"/>
        <w:ind w:left="709" w:right="-284" w:hanging="709"/>
        <w:rPr>
          <w:rFonts w:ascii="Tahoma" w:hAnsi="Tahoma" w:cs="Tahoma"/>
          <w:sz w:val="18"/>
          <w:szCs w:val="18"/>
        </w:rPr>
      </w:pPr>
      <w:r w:rsidRPr="00885243">
        <w:rPr>
          <w:rFonts w:ascii="Tahoma" w:hAnsi="Tahoma" w:cs="Tahoma"/>
          <w:b/>
          <w:bCs/>
          <w:color w:val="1F497D" w:themeColor="text2"/>
          <w:sz w:val="18"/>
          <w:szCs w:val="18"/>
        </w:rPr>
        <w:t>Zone de police Meuse-Hesbaye :</w:t>
      </w:r>
      <w:r w:rsidRPr="0048156D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20842056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 w:rsidRPr="005B1CDC">
        <w:rPr>
          <w:rFonts w:ascii="Tahoma" w:hAnsi="Tahoma" w:cs="Tahoma"/>
          <w:sz w:val="18"/>
          <w:szCs w:val="18"/>
        </w:rPr>
        <w:t xml:space="preserve"> Amay,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7612686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 w:rsidRPr="005B1CDC">
        <w:rPr>
          <w:rFonts w:ascii="Tahoma" w:hAnsi="Tahoma" w:cs="Tahoma"/>
          <w:sz w:val="18"/>
          <w:szCs w:val="18"/>
        </w:rPr>
        <w:t xml:space="preserve"> Engis,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20477513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 w:rsidRPr="005B1CDC">
        <w:rPr>
          <w:rFonts w:ascii="Tahoma" w:hAnsi="Tahoma" w:cs="Tahoma"/>
          <w:sz w:val="18"/>
          <w:szCs w:val="18"/>
        </w:rPr>
        <w:t xml:space="preserve"> Saint-Georges-sur-Meuse,</w:t>
      </w:r>
      <w:r w:rsidR="005B1CDC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3286651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5B1CDC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Verlaine</w:t>
      </w:r>
      <w:r w:rsidR="005B1CDC">
        <w:rPr>
          <w:rFonts w:ascii="Tahoma" w:hAnsi="Tahoma" w:cs="Tahoma"/>
          <w:sz w:val="18"/>
          <w:szCs w:val="18"/>
        </w:rPr>
        <w:t xml:space="preserve">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7781824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>
        <w:rPr>
          <w:rFonts w:ascii="Tahoma" w:hAnsi="Tahoma" w:cs="Tahoma"/>
          <w:sz w:val="18"/>
          <w:szCs w:val="18"/>
        </w:rPr>
        <w:t xml:space="preserve"> Villers-le-Bouillet,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16127099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>
        <w:rPr>
          <w:rFonts w:ascii="Tahoma" w:hAnsi="Tahoma" w:cs="Tahoma"/>
          <w:sz w:val="18"/>
          <w:szCs w:val="18"/>
        </w:rPr>
        <w:t xml:space="preserve"> Wanze</w:t>
      </w:r>
    </w:p>
    <w:p w14:paraId="2AB6C064" w14:textId="77777777" w:rsidR="00450F66" w:rsidRPr="00450F66" w:rsidRDefault="00450F66" w:rsidP="00DF16BB">
      <w:pPr>
        <w:pStyle w:val="Titre1"/>
      </w:pPr>
      <w:r w:rsidRPr="00450F66">
        <w:t>Informations générales relatives à l’évènement</w:t>
      </w:r>
    </w:p>
    <w:p w14:paraId="3FFF9771" w14:textId="77777777" w:rsidR="0025733E" w:rsidRPr="00A60A8D" w:rsidRDefault="0025733E" w:rsidP="00450F66">
      <w:pPr>
        <w:ind w:right="-284"/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2694"/>
        <w:gridCol w:w="1559"/>
        <w:gridCol w:w="1039"/>
        <w:gridCol w:w="2200"/>
        <w:gridCol w:w="399"/>
        <w:gridCol w:w="2599"/>
      </w:tblGrid>
      <w:tr w:rsidR="001518AF" w:rsidRPr="00D26DA3" w14:paraId="08F78228" w14:textId="77777777" w:rsidTr="0009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14:paraId="4B619F18" w14:textId="77777777" w:rsidR="001518AF" w:rsidRDefault="001518AF" w:rsidP="00F713E3">
            <w:pPr>
              <w:rPr>
                <w:rFonts w:cs="Tahoma"/>
                <w:b/>
                <w:bCs w:val="0"/>
                <w:color w:val="808080" w:themeColor="background1" w:themeShade="80"/>
                <w:szCs w:val="20"/>
              </w:rPr>
            </w:pPr>
            <w:r w:rsidRPr="001518AF">
              <w:rPr>
                <w:rFonts w:cs="Tahoma"/>
                <w:b/>
                <w:color w:val="808080" w:themeColor="background1" w:themeShade="80"/>
                <w:szCs w:val="20"/>
              </w:rPr>
              <w:t>Nom de l’évènement</w:t>
            </w:r>
          </w:p>
          <w:p w14:paraId="7B213BC6" w14:textId="77777777" w:rsidR="001518AF" w:rsidRPr="00F713E3" w:rsidRDefault="001518AF" w:rsidP="00F713E3">
            <w:pPr>
              <w:rPr>
                <w:rFonts w:cs="Tahoma"/>
                <w:b/>
                <w:bCs w:val="0"/>
                <w:color w:val="808080" w:themeColor="background1" w:themeShade="80"/>
                <w:szCs w:val="20"/>
              </w:rPr>
            </w:pPr>
          </w:p>
        </w:tc>
        <w:sdt>
          <w:sdtPr>
            <w:rPr>
              <w:rFonts w:cs="Tahoma"/>
              <w:szCs w:val="20"/>
            </w:rPr>
            <w:id w:val="-1333144812"/>
            <w:placeholder>
              <w:docPart w:val="29A17C1D487943FB96A88262D412BE9B"/>
            </w:placeholder>
            <w:showingPlcHdr/>
          </w:sdtPr>
          <w:sdtEndPr/>
          <w:sdtContent>
            <w:tc>
              <w:tcPr>
                <w:tcW w:w="6237" w:type="dxa"/>
                <w:gridSpan w:val="4"/>
                <w:shd w:val="clear" w:color="auto" w:fill="auto"/>
              </w:tcPr>
              <w:p w14:paraId="44FF15E3" w14:textId="77777777" w:rsidR="001518AF" w:rsidRDefault="001A4A8C" w:rsidP="0010559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B00A15" w:rsidRPr="00D26DA3" w14:paraId="633B978C" w14:textId="77777777" w:rsidTr="00B0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bottom w:val="single" w:sz="8" w:space="0" w:color="4BACC6" w:themeColor="accent5"/>
            </w:tcBorders>
          </w:tcPr>
          <w:p w14:paraId="1A48E019" w14:textId="77777777" w:rsidR="00B00A15" w:rsidRPr="00B00A15" w:rsidRDefault="00B00A15" w:rsidP="00F713E3">
            <w:pPr>
              <w:rPr>
                <w:rFonts w:cs="Tahoma"/>
                <w:bCs w:val="0"/>
                <w:color w:val="808080" w:themeColor="background1" w:themeShade="80"/>
                <w:szCs w:val="20"/>
              </w:rPr>
            </w:pPr>
            <w:r w:rsidRPr="00B00A15">
              <w:rPr>
                <w:rFonts w:cs="Tahoma"/>
                <w:bCs w:val="0"/>
                <w:color w:val="808080" w:themeColor="background1" w:themeShade="80"/>
                <w:szCs w:val="20"/>
              </w:rPr>
              <w:t>Descriptif</w:t>
            </w:r>
          </w:p>
          <w:p w14:paraId="78C9CEF5" w14:textId="77777777" w:rsidR="00B00A15" w:rsidRPr="00A32C00" w:rsidRDefault="00B00A15" w:rsidP="00F713E3">
            <w:pPr>
              <w:rPr>
                <w:rFonts w:cs="Tahoma"/>
                <w:bCs w:val="0"/>
                <w:color w:val="808080" w:themeColor="background1" w:themeShade="80"/>
                <w:szCs w:val="20"/>
              </w:rPr>
            </w:pPr>
          </w:p>
        </w:tc>
        <w:sdt>
          <w:sdtPr>
            <w:rPr>
              <w:rFonts w:cs="Tahoma"/>
              <w:szCs w:val="20"/>
            </w:rPr>
            <w:id w:val="-1891724602"/>
            <w:placeholder>
              <w:docPart w:val="F03C51FE74E34A29A710082B85F5A1F0"/>
            </w:placeholder>
            <w:showingPlcHdr/>
          </w:sdtPr>
          <w:sdtEndPr/>
          <w:sdtContent>
            <w:tc>
              <w:tcPr>
                <w:tcW w:w="6237" w:type="dxa"/>
                <w:gridSpan w:val="4"/>
                <w:tcBorders>
                  <w:bottom w:val="single" w:sz="8" w:space="0" w:color="4BACC6" w:themeColor="accent5"/>
                </w:tcBorders>
                <w:shd w:val="clear" w:color="auto" w:fill="auto"/>
              </w:tcPr>
              <w:p w14:paraId="71158FD3" w14:textId="77777777" w:rsidR="00B00A15" w:rsidRDefault="004A0C90" w:rsidP="00105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F713E3" w:rsidRPr="00D26DA3" w14:paraId="4791CE1B" w14:textId="77777777" w:rsidTr="00B00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14:paraId="0031C67B" w14:textId="77777777" w:rsidR="00F713E3" w:rsidRPr="001518AF" w:rsidRDefault="00F713E3" w:rsidP="00F713E3">
            <w:pPr>
              <w:rPr>
                <w:rFonts w:cs="Tahoma"/>
                <w:color w:val="808080" w:themeColor="background1" w:themeShade="80"/>
                <w:szCs w:val="20"/>
              </w:rPr>
            </w:pPr>
            <w:r w:rsidRPr="001518AF">
              <w:rPr>
                <w:rFonts w:cs="Tahoma"/>
                <w:color w:val="808080" w:themeColor="background1" w:themeShade="80"/>
                <w:szCs w:val="20"/>
              </w:rPr>
              <w:t>Date et heure de début de l’évènement</w:t>
            </w:r>
          </w:p>
          <w:p w14:paraId="10981063" w14:textId="77777777" w:rsidR="00F713E3" w:rsidRPr="00F713E3" w:rsidRDefault="00F713E3" w:rsidP="00F713E3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</w:p>
        </w:tc>
        <w:sdt>
          <w:sdtPr>
            <w:rPr>
              <w:rFonts w:cs="Tahoma"/>
              <w:szCs w:val="20"/>
            </w:rPr>
            <w:id w:val="-823204418"/>
            <w:placeholder>
              <w:docPart w:val="FB202A5AEDBD4F66AE7E0B47190717A0"/>
            </w:placeholder>
            <w:showingPlcHdr/>
          </w:sdtPr>
          <w:sdtEndPr/>
          <w:sdtContent>
            <w:tc>
              <w:tcPr>
                <w:tcW w:w="6237" w:type="dxa"/>
                <w:gridSpan w:val="4"/>
                <w:tcBorders>
                  <w:top w:val="single" w:sz="8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34B9662E" w14:textId="77777777" w:rsidR="00F713E3" w:rsidRDefault="001A4A8C" w:rsidP="00105593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F713E3" w:rsidRPr="00D26DA3" w14:paraId="322591EB" w14:textId="77777777" w:rsidTr="0009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14:paraId="3F9CB43B" w14:textId="77777777" w:rsidR="00F713E3" w:rsidRPr="00D26DA3" w:rsidRDefault="00F713E3" w:rsidP="00F713E3">
            <w:pPr>
              <w:rPr>
                <w:rFonts w:cs="Tahoma"/>
                <w:color w:val="808080" w:themeColor="background1" w:themeShade="80"/>
                <w:szCs w:val="20"/>
              </w:rPr>
            </w:pPr>
            <w:r w:rsidRPr="00D26DA3">
              <w:rPr>
                <w:rFonts w:cs="Tahoma"/>
                <w:color w:val="808080" w:themeColor="background1" w:themeShade="80"/>
                <w:szCs w:val="20"/>
              </w:rPr>
              <w:t xml:space="preserve">Date </w:t>
            </w:r>
            <w:r>
              <w:rPr>
                <w:rFonts w:cs="Tahoma"/>
                <w:color w:val="808080" w:themeColor="background1" w:themeShade="80"/>
                <w:szCs w:val="20"/>
              </w:rPr>
              <w:t xml:space="preserve">et heure de </w:t>
            </w:r>
            <w:r w:rsidRPr="00D26DA3">
              <w:rPr>
                <w:rFonts w:cs="Tahoma"/>
                <w:color w:val="808080" w:themeColor="background1" w:themeShade="80"/>
                <w:szCs w:val="20"/>
              </w:rPr>
              <w:t xml:space="preserve">fin </w:t>
            </w:r>
            <w:r>
              <w:rPr>
                <w:rFonts w:cs="Tahoma"/>
                <w:color w:val="808080" w:themeColor="background1" w:themeShade="80"/>
                <w:szCs w:val="20"/>
              </w:rPr>
              <w:t>de l’</w:t>
            </w:r>
            <w:r w:rsidRPr="00D26DA3">
              <w:rPr>
                <w:rFonts w:cs="Tahoma"/>
                <w:color w:val="808080" w:themeColor="background1" w:themeShade="80"/>
                <w:szCs w:val="20"/>
              </w:rPr>
              <w:t>évènement</w:t>
            </w:r>
          </w:p>
          <w:p w14:paraId="79BB0DC7" w14:textId="77777777" w:rsidR="00F713E3" w:rsidRPr="00D26DA3" w:rsidRDefault="00F713E3" w:rsidP="00F713E3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</w:p>
        </w:tc>
        <w:sdt>
          <w:sdtPr>
            <w:rPr>
              <w:rFonts w:cs="Tahoma"/>
              <w:szCs w:val="20"/>
            </w:rPr>
            <w:id w:val="581728659"/>
            <w:placeholder>
              <w:docPart w:val="108EBF6E3DB34AF28D3CDB947C73E77C"/>
            </w:placeholder>
            <w:showingPlcHdr/>
          </w:sdtPr>
          <w:sdtEndPr/>
          <w:sdtContent>
            <w:tc>
              <w:tcPr>
                <w:tcW w:w="6237" w:type="dxa"/>
                <w:gridSpan w:val="4"/>
                <w:tcBorders>
                  <w:top w:val="single" w:sz="8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180C7D09" w14:textId="77777777" w:rsidR="00F713E3" w:rsidRDefault="00701EB0" w:rsidP="00105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37102D" w:rsidRPr="00D26DA3" w14:paraId="7F3C650F" w14:textId="77777777" w:rsidTr="00DD2A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665BC16E" w14:textId="77777777" w:rsidR="0037102D" w:rsidRPr="00091E5F" w:rsidRDefault="0037102D" w:rsidP="00DD2ABF">
            <w:pPr>
              <w:tabs>
                <w:tab w:val="left" w:pos="6697"/>
              </w:tabs>
              <w:rPr>
                <w:rFonts w:cs="Tahoma"/>
                <w:b w:val="0"/>
                <w:bCs w:val="0"/>
                <w:color w:val="808080" w:themeColor="background1" w:themeShade="80"/>
                <w:sz w:val="16"/>
                <w:szCs w:val="16"/>
              </w:rPr>
            </w:pPr>
            <w:r w:rsidRPr="00D26DA3">
              <w:rPr>
                <w:rFonts w:cs="Tahoma"/>
                <w:color w:val="808080" w:themeColor="background1" w:themeShade="80"/>
                <w:szCs w:val="20"/>
              </w:rPr>
              <w:t>Nature de l’évènement</w:t>
            </w:r>
            <w:r w:rsidR="00DD2ABF">
              <w:rPr>
                <w:rFonts w:cs="Tahoma"/>
                <w:color w:val="808080" w:themeColor="background1" w:themeShade="80"/>
                <w:szCs w:val="20"/>
              </w:rPr>
              <w:t xml:space="preserve"> </w:t>
            </w:r>
            <w:r w:rsidR="00DD2ABF" w:rsidRPr="00091E5F">
              <w:rPr>
                <w:rFonts w:cs="Tahoma"/>
                <w:b w:val="0"/>
                <w:bCs w:val="0"/>
                <w:color w:val="808080" w:themeColor="background1" w:themeShade="80"/>
                <w:sz w:val="16"/>
                <w:szCs w:val="16"/>
              </w:rPr>
              <w:t>(cochez plusieurs cases si nécessaire)</w:t>
            </w:r>
          </w:p>
          <w:p w14:paraId="691889BA" w14:textId="77777777" w:rsidR="0037102D" w:rsidRPr="00995355" w:rsidRDefault="00E5692D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9261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>Bal sous chapiteau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885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Balade / randonnée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7679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55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>Feu d’artifice</w:t>
            </w:r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60996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Exposition</w:t>
            </w:r>
          </w:p>
          <w:p w14:paraId="6D688C91" w14:textId="77777777" w:rsidR="0037102D" w:rsidRPr="00995355" w:rsidRDefault="00E5692D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1468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>Bal en plein air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9697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>Braderie / brocante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4709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55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>Grand feu</w:t>
            </w:r>
            <w:r w:rsidR="002C1AD7" w:rsidRPr="0099535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2C1AD7" w:rsidRPr="00995355">
              <w:rPr>
                <w:rFonts w:cs="Tahoma"/>
                <w:b w:val="0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8159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Compétition sportive</w:t>
            </w:r>
          </w:p>
          <w:p w14:paraId="5EE59B5F" w14:textId="77777777" w:rsidR="0037102D" w:rsidRPr="00995355" w:rsidRDefault="00E5692D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10708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Bal dans une salle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14688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F0497B" w:rsidRPr="0099535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F0497B" w:rsidRPr="00995355">
              <w:rPr>
                <w:rFonts w:cs="Tahoma"/>
                <w:b w:val="0"/>
                <w:bCs w:val="0"/>
                <w:sz w:val="18"/>
                <w:szCs w:val="18"/>
              </w:rPr>
              <w:t>Marché</w:t>
            </w:r>
            <w:r w:rsidR="004A0C90">
              <w:rPr>
                <w:rFonts w:cs="Tahoma"/>
                <w:b w:val="0"/>
                <w:bCs w:val="0"/>
                <w:sz w:val="18"/>
                <w:szCs w:val="18"/>
              </w:rPr>
              <w:t xml:space="preserve"> local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79852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>Divertissement extrême</w:t>
            </w:r>
            <w:r w:rsidR="00B00A15" w:rsidRPr="0099535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B00A15">
              <w:rPr>
                <w:rFonts w:cs="Tahoma"/>
                <w:b w:val="0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9007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Cortège / carnaval</w:t>
            </w:r>
          </w:p>
          <w:p w14:paraId="29867FBA" w14:textId="77777777" w:rsidR="0037102D" w:rsidRPr="00995355" w:rsidRDefault="00E5692D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1432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Concert / festival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15051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61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C32061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C32061">
              <w:rPr>
                <w:rFonts w:cs="Tahoma"/>
                <w:b w:val="0"/>
                <w:bCs w:val="0"/>
                <w:sz w:val="18"/>
                <w:szCs w:val="18"/>
              </w:rPr>
              <w:t>Marché de Noël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8285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Fête des voisins</w:t>
            </w:r>
            <w:r w:rsidR="00B00A15" w:rsidRPr="0099535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B00A15">
              <w:rPr>
                <w:rFonts w:cs="Tahoma"/>
                <w:b w:val="0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15172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Souper / dîner</w:t>
            </w:r>
          </w:p>
          <w:p w14:paraId="27DED1D9" w14:textId="77777777" w:rsidR="0037102D" w:rsidRPr="00995355" w:rsidRDefault="00E5692D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9204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Spectacle / théâtre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66405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61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C32061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Fête locale</w:t>
            </w:r>
          </w:p>
          <w:p w14:paraId="2A252C0E" w14:textId="77777777" w:rsidR="0037102D" w:rsidRDefault="00E5692D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54066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Autres, à préciser ici :</w:t>
            </w:r>
            <w:r w:rsidR="00B00A1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sz w:val="18"/>
                  <w:szCs w:val="18"/>
                </w:rPr>
                <w:id w:val="387391498"/>
                <w:placeholder>
                  <w:docPart w:val="D00D49DA2D65480E897C37DEE0D3295A"/>
                </w:placeholder>
                <w:showingPlcHdr/>
              </w:sdtPr>
              <w:sdtEndPr/>
              <w:sdtContent>
                <w:r w:rsidR="00B00A15" w:rsidRPr="00B00A1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Cliquez ou appuyez ici pour entrer du texte.</w:t>
                </w:r>
              </w:sdtContent>
            </w:sdt>
          </w:p>
          <w:p w14:paraId="6F17CDBB" w14:textId="77777777" w:rsidR="00B00A15" w:rsidRPr="004A0C90" w:rsidRDefault="00B00A15" w:rsidP="004A0C90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i/>
                <w:iCs/>
                <w:szCs w:val="20"/>
              </w:rPr>
            </w:pPr>
            <w:r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Les courses cyclistes</w:t>
            </w:r>
            <w:r w:rsidR="00C32061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et</w:t>
            </w:r>
            <w:r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sports moteurs</w:t>
            </w:r>
            <w:r w:rsidR="00C32061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font l’objet </w:t>
            </w:r>
            <w:r w:rsidR="00554354"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d’une demande</w:t>
            </w:r>
            <w:r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particulière et d’un formulaire adapté</w:t>
            </w:r>
            <w:r w:rsidR="004A0C90"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-&gt; </w:t>
            </w:r>
            <w:r w:rsid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Con</w:t>
            </w:r>
            <w:r w:rsidR="00332901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tact</w:t>
            </w:r>
            <w:r w:rsid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ez</w:t>
            </w:r>
            <w:r w:rsidR="004A0C90"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votre commune</w:t>
            </w:r>
          </w:p>
        </w:tc>
      </w:tr>
      <w:tr w:rsidR="00DD18E7" w:rsidRPr="00D26DA3" w14:paraId="7614527B" w14:textId="77777777" w:rsidTr="00B8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4BACC6" w:themeColor="accent5"/>
            </w:tcBorders>
          </w:tcPr>
          <w:p w14:paraId="4AFDE077" w14:textId="77777777" w:rsidR="001A4A8C" w:rsidRPr="004A0C90" w:rsidRDefault="001518AF" w:rsidP="00F95691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Adresse</w:t>
            </w:r>
            <w:r w:rsidR="00FC34F4" w:rsidRPr="00D26DA3">
              <w:rPr>
                <w:rFonts w:cs="Tahoma"/>
                <w:color w:val="808080" w:themeColor="background1" w:themeShade="80"/>
                <w:szCs w:val="20"/>
              </w:rPr>
              <w:t xml:space="preserve"> où se déroule l’évènement</w:t>
            </w:r>
          </w:p>
        </w:tc>
        <w:sdt>
          <w:sdtPr>
            <w:rPr>
              <w:rFonts w:cs="Tahoma"/>
              <w:szCs w:val="20"/>
            </w:rPr>
            <w:id w:val="-332841416"/>
            <w:placeholder>
              <w:docPart w:val="09BEFD2F67184607A34E2312CB75DDB7"/>
            </w:placeholder>
            <w:showingPlcHdr/>
          </w:sdtPr>
          <w:sdtEndPr/>
          <w:sdtContent>
            <w:tc>
              <w:tcPr>
                <w:tcW w:w="7796" w:type="dxa"/>
                <w:gridSpan w:val="5"/>
                <w:tcBorders>
                  <w:top w:val="single" w:sz="8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0899245A" w14:textId="77777777" w:rsidR="00DD18E7" w:rsidRPr="00D26DA3" w:rsidRDefault="001A4A8C" w:rsidP="00105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B00A15" w:rsidRPr="00D26DA3" w14:paraId="7D1DD9D0" w14:textId="77777777" w:rsidTr="00B81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4BACC6" w:themeColor="accent5"/>
            </w:tcBorders>
          </w:tcPr>
          <w:p w14:paraId="04AD24F5" w14:textId="77777777" w:rsidR="00B00A15" w:rsidRDefault="00B00A15" w:rsidP="002A097F">
            <w:pPr>
              <w:rPr>
                <w:rFonts w:cs="Tahoma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Type de lieu ?</w:t>
            </w:r>
          </w:p>
        </w:tc>
        <w:tc>
          <w:tcPr>
            <w:tcW w:w="2598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016F909E" w14:textId="77777777" w:rsidR="00B00A15" w:rsidRPr="00DD2ABF" w:rsidRDefault="00E5692D" w:rsidP="001518AF">
            <w:p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2041236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B00A15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En plein air</w:t>
            </w:r>
          </w:p>
          <w:p w14:paraId="300BA70F" w14:textId="77777777" w:rsidR="00B00A15" w:rsidRPr="00DD2ABF" w:rsidRDefault="00E5692D" w:rsidP="00151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2847848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B00A15" w:rsidRPr="00DD2AB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En lieu clos et </w:t>
            </w:r>
            <w:r w:rsidR="00B00A15" w:rsidRPr="007640D3">
              <w:rPr>
                <w:rStyle w:val="Textedelespacerserv"/>
                <w:color w:val="000000" w:themeColor="text1"/>
                <w:sz w:val="18"/>
                <w:szCs w:val="18"/>
              </w:rPr>
              <w:t>couvert</w:t>
            </w:r>
          </w:p>
        </w:tc>
        <w:tc>
          <w:tcPr>
            <w:tcW w:w="2599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4A14C3FD" w14:textId="77777777" w:rsidR="00B00A15" w:rsidRDefault="00E5692D" w:rsidP="001518AF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15031948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B00A15" w:rsidRPr="00DD2AB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Sur terrain privé</w:t>
            </w:r>
          </w:p>
          <w:p w14:paraId="19AFA893" w14:textId="77777777" w:rsidR="00B00A15" w:rsidRPr="00DD2ABF" w:rsidRDefault="00E5692D" w:rsidP="001518AF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5529708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B00A15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Sur </w:t>
            </w:r>
            <w:r w:rsidR="00B00A15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>le domaine</w:t>
            </w:r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00A15" w:rsidRPr="007640D3">
              <w:rPr>
                <w:rStyle w:val="Textedelespacerserv"/>
                <w:color w:val="000000" w:themeColor="text1"/>
                <w:sz w:val="18"/>
                <w:szCs w:val="18"/>
              </w:rPr>
              <w:t>publique</w:t>
            </w:r>
          </w:p>
        </w:tc>
        <w:tc>
          <w:tcPr>
            <w:tcW w:w="259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02E2E187" w14:textId="77777777" w:rsidR="00B00A15" w:rsidRDefault="00E5692D" w:rsidP="00B00A15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1940515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B00A15" w:rsidRPr="00DD2AB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Sur </w:t>
            </w:r>
            <w:r w:rsidR="00B00A15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la </w:t>
            </w:r>
            <w:r w:rsidR="00B00A15" w:rsidRPr="00050A0D">
              <w:rPr>
                <w:rStyle w:val="Textedelespacerserv"/>
                <w:color w:val="000000" w:themeColor="text1"/>
                <w:sz w:val="18"/>
                <w:szCs w:val="18"/>
              </w:rPr>
              <w:t>voie</w:t>
            </w:r>
            <w:r w:rsidR="00B00A15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publique</w:t>
            </w:r>
          </w:p>
          <w:p w14:paraId="54F2AE84" w14:textId="77777777" w:rsidR="00B00A15" w:rsidRPr="00DD2ABF" w:rsidRDefault="00B00A15" w:rsidP="00151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</w:tr>
      <w:tr w:rsidR="003465C7" w:rsidRPr="00D26DA3" w14:paraId="55E1ED83" w14:textId="77777777" w:rsidTr="00B8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4BACC6" w:themeColor="accent5"/>
            </w:tcBorders>
          </w:tcPr>
          <w:p w14:paraId="7D3A0BED" w14:textId="77777777" w:rsidR="003465C7" w:rsidRPr="00091E5F" w:rsidRDefault="003465C7" w:rsidP="002A097F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Identité du propriétaire ou de l’ayant droit</w:t>
            </w:r>
          </w:p>
        </w:tc>
        <w:sdt>
          <w:sdtPr>
            <w:rPr>
              <w:rStyle w:val="Textedelespacerserv"/>
              <w:color w:val="000000" w:themeColor="text1"/>
              <w:sz w:val="24"/>
              <w:szCs w:val="28"/>
              <w:lang w:val="en-US"/>
            </w:rPr>
            <w:id w:val="-1226060571"/>
            <w:placeholder>
              <w:docPart w:val="35BC84C8F1454B17AA38BFA8020D327D"/>
            </w:placeholder>
            <w:showingPlcHdr/>
            <w15:color w:val="000000"/>
          </w:sdtPr>
          <w:sdtEndPr>
            <w:rPr>
              <w:rStyle w:val="Textedelespacerserv"/>
            </w:rPr>
          </w:sdtEndPr>
          <w:sdtContent>
            <w:tc>
              <w:tcPr>
                <w:tcW w:w="4798" w:type="dxa"/>
                <w:gridSpan w:val="3"/>
                <w:tcBorders>
                  <w:top w:val="single" w:sz="8" w:space="0" w:color="4BACC6" w:themeColor="accent5"/>
                </w:tcBorders>
                <w:shd w:val="clear" w:color="auto" w:fill="auto"/>
              </w:tcPr>
              <w:p w14:paraId="36E87D9B" w14:textId="77777777" w:rsidR="003465C7" w:rsidRDefault="00664BFA" w:rsidP="001518AF">
                <w:pPr>
                  <w:spacing w:before="100" w:beforeAutospacing="1" w:after="100" w:afterAutospacing="1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  <w:sz w:val="24"/>
                    <w:szCs w:val="28"/>
                    <w:lang w:val="en-US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998" w:type="dxa"/>
            <w:gridSpan w:val="2"/>
            <w:tcBorders>
              <w:top w:val="single" w:sz="8" w:space="0" w:color="4BACC6" w:themeColor="accent5"/>
            </w:tcBorders>
            <w:shd w:val="clear" w:color="auto" w:fill="auto"/>
          </w:tcPr>
          <w:p w14:paraId="10277C8D" w14:textId="77777777" w:rsidR="003465C7" w:rsidRDefault="003465C7" w:rsidP="001518A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000000" w:themeColor="text1"/>
                <w:sz w:val="24"/>
                <w:szCs w:val="28"/>
                <w:lang w:val="en-US"/>
              </w:rPr>
            </w:pPr>
          </w:p>
        </w:tc>
      </w:tr>
      <w:tr w:rsidR="0025733E" w:rsidRPr="00D26DA3" w14:paraId="54A7DBB8" w14:textId="77777777" w:rsidTr="008A7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4BACC6" w:themeColor="accent5"/>
              <w:bottom w:val="nil"/>
            </w:tcBorders>
            <w:shd w:val="clear" w:color="auto" w:fill="auto"/>
          </w:tcPr>
          <w:p w14:paraId="57618E95" w14:textId="77777777" w:rsidR="0025733E" w:rsidRDefault="0025733E" w:rsidP="00552858">
            <w:pPr>
              <w:rPr>
                <w:rStyle w:val="Textedelespacerserv"/>
                <w:color w:val="000000" w:themeColor="text1"/>
              </w:rPr>
            </w:pPr>
          </w:p>
        </w:tc>
      </w:tr>
    </w:tbl>
    <w:p w14:paraId="46A509C5" w14:textId="77777777" w:rsidR="00450F66" w:rsidRDefault="00450F66" w:rsidP="00DF16BB">
      <w:pPr>
        <w:pStyle w:val="Titre1"/>
      </w:pPr>
      <w:r w:rsidRPr="00D26DA3">
        <w:t xml:space="preserve">Données </w:t>
      </w:r>
      <w:r>
        <w:t>de l’</w:t>
      </w:r>
      <w:r w:rsidRPr="00D26DA3">
        <w:t>organisateur</w:t>
      </w:r>
    </w:p>
    <w:p w14:paraId="4474A1EF" w14:textId="77777777" w:rsidR="00450F66" w:rsidRPr="00A60A8D" w:rsidRDefault="00450F66" w:rsidP="00F004C6">
      <w:pPr>
        <w:rPr>
          <w:rFonts w:ascii="Tahoma" w:hAnsi="Tahoma" w:cs="Tahoma"/>
          <w:sz w:val="8"/>
          <w:szCs w:val="8"/>
        </w:rPr>
      </w:pPr>
    </w:p>
    <w:tbl>
      <w:tblPr>
        <w:tblStyle w:val="Listemoyenne1-Accent5"/>
        <w:tblW w:w="10490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0B1CFA" w:rsidRPr="00D26DA3" w14:paraId="41C75AF1" w14:textId="77777777" w:rsidTr="0053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49751FB8" w14:textId="77777777" w:rsidR="000B1CFA" w:rsidRPr="00D26DA3" w:rsidRDefault="00636F23" w:rsidP="00632F6F">
            <w:pPr>
              <w:rPr>
                <w:rFonts w:cs="Tahoma"/>
              </w:rPr>
            </w:pPr>
            <w:r>
              <w:rPr>
                <w:rFonts w:cs="Tahoma"/>
              </w:rPr>
              <w:t>Responsable</w:t>
            </w:r>
            <w:r w:rsidR="00552858" w:rsidRPr="00D26DA3">
              <w:rPr>
                <w:rFonts w:cs="Tahoma"/>
              </w:rPr>
              <w:t xml:space="preserve"> </w:t>
            </w:r>
            <w:r w:rsidR="007A14DC">
              <w:rPr>
                <w:rFonts w:cs="Tahoma"/>
              </w:rPr>
              <w:t>de l’</w:t>
            </w:r>
            <w:r>
              <w:rPr>
                <w:rFonts w:cs="Tahoma"/>
              </w:rPr>
              <w:t>événement</w:t>
            </w:r>
          </w:p>
        </w:tc>
        <w:tc>
          <w:tcPr>
            <w:tcW w:w="7371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2D4EC424" w14:textId="77777777" w:rsidR="000B1CFA" w:rsidRPr="00D26DA3" w:rsidRDefault="000B1CFA" w:rsidP="00632F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D26DA3">
              <w:rPr>
                <w:rFonts w:cs="Tahoma"/>
              </w:rPr>
              <w:t>Adres</w:t>
            </w:r>
            <w:r w:rsidR="00552858" w:rsidRPr="00D26DA3">
              <w:rPr>
                <w:rFonts w:cs="Tahoma"/>
              </w:rPr>
              <w:t xml:space="preserve">se </w:t>
            </w:r>
            <w:r w:rsidR="007A14DC">
              <w:rPr>
                <w:rFonts w:cs="Tahoma"/>
              </w:rPr>
              <w:t>de l’</w:t>
            </w:r>
            <w:r w:rsidR="00552858" w:rsidRPr="00D26DA3">
              <w:rPr>
                <w:rFonts w:cs="Tahoma"/>
              </w:rPr>
              <w:t>organisateu</w:t>
            </w:r>
            <w:r w:rsidRPr="00D26DA3">
              <w:rPr>
                <w:rFonts w:cs="Tahoma"/>
              </w:rPr>
              <w:t>r</w:t>
            </w:r>
          </w:p>
        </w:tc>
      </w:tr>
      <w:tr w:rsidR="000B1CFA" w:rsidRPr="00D26DA3" w14:paraId="0D26D14F" w14:textId="77777777" w:rsidTr="0053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4BACC6" w:themeColor="accent5"/>
              <w:bottom w:val="nil"/>
            </w:tcBorders>
            <w:shd w:val="clear" w:color="auto" w:fill="DAEEF3" w:themeFill="accent5" w:themeFillTint="33"/>
          </w:tcPr>
          <w:p w14:paraId="17F89C6E" w14:textId="77777777" w:rsidR="000B1CFA" w:rsidRPr="00537E7D" w:rsidRDefault="00664BFA" w:rsidP="00537E7D">
            <w:pPr>
              <w:spacing w:line="360" w:lineRule="auto"/>
              <w:jc w:val="right"/>
              <w:rPr>
                <w:rFonts w:ascii="Tahoma" w:hAnsi="Tahoma" w:cs="Tahoma"/>
                <w:b/>
                <w:color w:val="808080" w:themeColor="background1" w:themeShade="80"/>
                <w:sz w:val="20"/>
                <w:szCs w:val="18"/>
              </w:rPr>
            </w:pPr>
            <w:r w:rsidRPr="00664BFA">
              <w:rPr>
                <w:rFonts w:ascii="Tahoma" w:hAnsi="Tahoma" w:cs="Tahoma"/>
                <w:b/>
                <w:color w:val="808080" w:themeColor="background1" w:themeShade="80"/>
                <w:sz w:val="20"/>
                <w:szCs w:val="18"/>
              </w:rPr>
              <w:t>Nom</w:t>
            </w:r>
            <w:r w:rsidR="004A0C90">
              <w:rPr>
                <w:rFonts w:ascii="Tahoma" w:hAnsi="Tahoma" w:cs="Tahoma"/>
                <w:b/>
                <w:color w:val="808080" w:themeColor="background1" w:themeShade="80"/>
                <w:sz w:val="20"/>
                <w:szCs w:val="18"/>
              </w:rPr>
              <w:t xml:space="preserve"> + Prénom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18644020"/>
            <w:placeholder>
              <w:docPart w:val="DA7F4E1B26844A6C82A9A494DFD71DDF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4BACC6" w:themeColor="accent5"/>
                  <w:bottom w:val="nil"/>
                </w:tcBorders>
                <w:shd w:val="clear" w:color="auto" w:fill="auto"/>
              </w:tcPr>
              <w:p w14:paraId="3795E960" w14:textId="77777777" w:rsidR="00DD66AF" w:rsidRPr="000538E1" w:rsidRDefault="00537E7D" w:rsidP="00FC47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color w:val="auto"/>
                    <w:sz w:val="20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B814ED" w:rsidRPr="00D26DA3" w14:paraId="43D2FFC5" w14:textId="77777777" w:rsidTr="00537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538777A" w14:textId="77777777" w:rsidR="00B814ED" w:rsidRPr="00664BFA" w:rsidRDefault="00B814E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>
              <w:rPr>
                <w:rFonts w:cs="Tahoma"/>
                <w:b/>
                <w:color w:val="808080" w:themeColor="background1" w:themeShade="80"/>
                <w:szCs w:val="18"/>
              </w:rPr>
              <w:t>N</w:t>
            </w:r>
            <w:r>
              <w:rPr>
                <w:rFonts w:cs="Tahoma"/>
                <w:b/>
                <w:color w:val="808080" w:themeColor="background1" w:themeShade="80"/>
              </w:rPr>
              <w:t>om de la personne morale</w:t>
            </w:r>
          </w:p>
        </w:tc>
        <w:sdt>
          <w:sdtPr>
            <w:rPr>
              <w:rFonts w:cs="Tahoma"/>
              <w:szCs w:val="20"/>
            </w:rPr>
            <w:id w:val="-232313550"/>
            <w:placeholder>
              <w:docPart w:val="D34FBD159C67493D925B0E437B2F34D4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024C4A82" w14:textId="77777777" w:rsidR="00B814ED" w:rsidRDefault="00B814ED" w:rsidP="00FC47B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37E7D" w:rsidRPr="00D26DA3" w14:paraId="5CC8D996" w14:textId="77777777" w:rsidTr="0053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10AAF84C" w14:textId="77777777" w:rsidR="00537E7D" w:rsidRPr="00664BFA" w:rsidRDefault="00537E7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>N° de registre national</w:t>
            </w:r>
          </w:p>
        </w:tc>
        <w:sdt>
          <w:sdtPr>
            <w:rPr>
              <w:rFonts w:cs="Tahoma"/>
              <w:szCs w:val="20"/>
            </w:rPr>
            <w:id w:val="247865200"/>
            <w:placeholder>
              <w:docPart w:val="DAC806F19A034CC39A7D96DD01F0D76D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0A0429EB" w14:textId="77777777" w:rsidR="00537E7D" w:rsidRPr="000538E1" w:rsidRDefault="00537E7D" w:rsidP="00FC47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37E7D" w:rsidRPr="00D26DA3" w14:paraId="4933ABD4" w14:textId="77777777" w:rsidTr="00537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05038B2" w14:textId="77777777" w:rsidR="00537E7D" w:rsidRDefault="00537E7D" w:rsidP="00537E7D">
            <w:pPr>
              <w:spacing w:line="360" w:lineRule="auto"/>
              <w:jc w:val="right"/>
              <w:rPr>
                <w:rFonts w:cs="Tahoma"/>
                <w:b/>
                <w:bCs w:val="0"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>Adress</w:t>
            </w:r>
            <w:r>
              <w:rPr>
                <w:rFonts w:cs="Tahoma"/>
                <w:b/>
                <w:color w:val="808080" w:themeColor="background1" w:themeShade="80"/>
                <w:szCs w:val="18"/>
              </w:rPr>
              <w:t>e</w:t>
            </w:r>
          </w:p>
          <w:p w14:paraId="409BB90A" w14:textId="77777777" w:rsidR="00537E7D" w:rsidRPr="00664BFA" w:rsidRDefault="00537E7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</w:p>
        </w:tc>
        <w:sdt>
          <w:sdtPr>
            <w:rPr>
              <w:rFonts w:cs="Tahoma"/>
              <w:szCs w:val="20"/>
            </w:rPr>
            <w:id w:val="1030847014"/>
            <w:placeholder>
              <w:docPart w:val="83804A8051BE4A1E91AC20FA2981D41F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31168D33" w14:textId="77777777" w:rsidR="00537E7D" w:rsidRPr="000538E1" w:rsidRDefault="00537E7D" w:rsidP="00FC47B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537E7D" w:rsidRPr="00D26DA3" w14:paraId="3A030136" w14:textId="77777777" w:rsidTr="0053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5E53B6BC" w14:textId="77777777" w:rsidR="00537E7D" w:rsidRPr="00664BFA" w:rsidRDefault="00537E7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>Téléphone mobile (GSM)</w:t>
            </w:r>
          </w:p>
        </w:tc>
        <w:sdt>
          <w:sdtPr>
            <w:rPr>
              <w:rFonts w:cs="Tahoma"/>
              <w:szCs w:val="20"/>
            </w:rPr>
            <w:id w:val="-89310570"/>
            <w:placeholder>
              <w:docPart w:val="7CCDB95037AC4A0AAF5EEFED9C92E84A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4C963884" w14:textId="77777777" w:rsidR="00537E7D" w:rsidRPr="000538E1" w:rsidRDefault="00537E7D" w:rsidP="00FC47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37E7D" w:rsidRPr="00D26DA3" w14:paraId="7836B8A3" w14:textId="77777777" w:rsidTr="00537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052459E" w14:textId="77777777" w:rsidR="00537E7D" w:rsidRPr="00664BFA" w:rsidRDefault="00537E7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 xml:space="preserve">E-mail </w:t>
            </w:r>
          </w:p>
        </w:tc>
        <w:sdt>
          <w:sdtPr>
            <w:rPr>
              <w:rFonts w:cs="Tahoma"/>
              <w:szCs w:val="20"/>
            </w:rPr>
            <w:id w:val="-1170011918"/>
            <w:placeholder>
              <w:docPart w:val="E2F64E159D6D43BA8E7FCCDF0D785707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0F457F71" w14:textId="77777777" w:rsidR="00537E7D" w:rsidRPr="000538E1" w:rsidRDefault="00537E7D" w:rsidP="00FC47B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537E7D" w:rsidRPr="00D26DA3" w14:paraId="64956C1A" w14:textId="77777777" w:rsidTr="0053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665633F5" w14:textId="77777777" w:rsidR="00537E7D" w:rsidRPr="00664BFA" w:rsidRDefault="00537E7D" w:rsidP="00664BFA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 xml:space="preserve">+ </w:t>
            </w:r>
            <w:r w:rsidR="00B814ED">
              <w:rPr>
                <w:rFonts w:cs="Tahoma"/>
                <w:b/>
                <w:color w:val="808080" w:themeColor="background1" w:themeShade="80"/>
                <w:szCs w:val="18"/>
              </w:rPr>
              <w:t>2</w:t>
            </w:r>
            <w:r w:rsidR="00B814ED" w:rsidRPr="00B814ED">
              <w:rPr>
                <w:rFonts w:cs="Tahoma"/>
                <w:b/>
                <w:color w:val="808080" w:themeColor="background1" w:themeShade="80"/>
                <w:szCs w:val="18"/>
                <w:vertAlign w:val="superscript"/>
              </w:rPr>
              <w:t>ème</w:t>
            </w:r>
            <w:r w:rsidR="00B814ED">
              <w:rPr>
                <w:rFonts w:cs="Tahoma"/>
                <w:b/>
                <w:color w:val="808080" w:themeColor="background1" w:themeShade="80"/>
                <w:szCs w:val="18"/>
              </w:rPr>
              <w:t xml:space="preserve"> e-mail </w:t>
            </w:r>
            <w:r w:rsidR="00B814ED" w:rsidRPr="00B814ED">
              <w:rPr>
                <w:rFonts w:cs="Tahoma"/>
                <w:bCs w:val="0"/>
                <w:color w:val="808080" w:themeColor="background1" w:themeShade="80"/>
                <w:szCs w:val="18"/>
              </w:rPr>
              <w:t>(si nécessaire)</w:t>
            </w:r>
          </w:p>
        </w:tc>
        <w:sdt>
          <w:sdtPr>
            <w:rPr>
              <w:rFonts w:cs="Tahoma"/>
              <w:szCs w:val="20"/>
            </w:rPr>
            <w:id w:val="-29026958"/>
            <w:placeholder>
              <w:docPart w:val="5FF2EFA8316F479592BABB255D9AE588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141429D4" w14:textId="77777777" w:rsidR="00537E7D" w:rsidRPr="000538E1" w:rsidRDefault="00537E7D" w:rsidP="00FC47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2622"/>
        <w:gridCol w:w="1917"/>
        <w:gridCol w:w="706"/>
        <w:gridCol w:w="2622"/>
        <w:gridCol w:w="2623"/>
      </w:tblGrid>
      <w:tr w:rsidR="000B1CFA" w:rsidRPr="00D26DA3" w14:paraId="781D9699" w14:textId="77777777" w:rsidTr="00871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5361033A" w14:textId="77777777" w:rsidR="00632F6F" w:rsidRPr="00632F6F" w:rsidRDefault="00552858" w:rsidP="00632F6F">
            <w:pPr>
              <w:rPr>
                <w:rFonts w:cs="Tahoma"/>
                <w:b/>
                <w:bCs w:val="0"/>
                <w:color w:val="808080" w:themeColor="background1" w:themeShade="80"/>
                <w:szCs w:val="20"/>
              </w:rPr>
            </w:pPr>
            <w:r w:rsidRPr="00D26DA3">
              <w:rPr>
                <w:rFonts w:cs="Tahoma"/>
                <w:b/>
                <w:color w:val="808080" w:themeColor="background1" w:themeShade="80"/>
                <w:szCs w:val="20"/>
              </w:rPr>
              <w:t xml:space="preserve">Site </w:t>
            </w:r>
            <w:r w:rsidR="00B62372">
              <w:rPr>
                <w:rFonts w:cs="Tahoma"/>
                <w:b/>
                <w:color w:val="808080" w:themeColor="background1" w:themeShade="80"/>
                <w:szCs w:val="20"/>
              </w:rPr>
              <w:t>web</w:t>
            </w:r>
            <w:r w:rsidRPr="00D26DA3">
              <w:rPr>
                <w:rFonts w:cs="Tahoma"/>
                <w:b/>
                <w:color w:val="808080" w:themeColor="background1" w:themeShade="80"/>
                <w:szCs w:val="20"/>
              </w:rPr>
              <w:t xml:space="preserve"> </w:t>
            </w:r>
            <w:r w:rsidR="007A14DC">
              <w:rPr>
                <w:rFonts w:cs="Tahoma"/>
                <w:b/>
                <w:color w:val="808080" w:themeColor="background1" w:themeShade="80"/>
                <w:szCs w:val="20"/>
              </w:rPr>
              <w:t>de l’</w:t>
            </w:r>
            <w:r w:rsidRPr="00D26DA3">
              <w:rPr>
                <w:rFonts w:cs="Tahoma"/>
                <w:b/>
                <w:color w:val="808080" w:themeColor="background1" w:themeShade="80"/>
                <w:szCs w:val="20"/>
              </w:rPr>
              <w:t>organisateur</w:t>
            </w:r>
            <w:r w:rsidR="007A14DC">
              <w:rPr>
                <w:rFonts w:cs="Tahoma"/>
                <w:b/>
                <w:color w:val="808080" w:themeColor="background1" w:themeShade="80"/>
                <w:szCs w:val="20"/>
              </w:rPr>
              <w:t xml:space="preserve"> </w:t>
            </w:r>
            <w:r w:rsidR="00B62372">
              <w:rPr>
                <w:rFonts w:cs="Tahoma"/>
                <w:b/>
                <w:color w:val="808080" w:themeColor="background1" w:themeShade="80"/>
                <w:szCs w:val="20"/>
              </w:rPr>
              <w:t xml:space="preserve">ou événement </w:t>
            </w:r>
            <w:r w:rsidR="000B1CFA" w:rsidRPr="00D26DA3">
              <w:rPr>
                <w:rFonts w:cs="Tahoma"/>
                <w:b/>
                <w:color w:val="808080" w:themeColor="background1" w:themeShade="80"/>
                <w:szCs w:val="20"/>
              </w:rPr>
              <w:t>:</w:t>
            </w:r>
          </w:p>
        </w:tc>
        <w:tc>
          <w:tcPr>
            <w:tcW w:w="5951" w:type="dxa"/>
            <w:gridSpan w:val="3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4BC5A37C" w14:textId="77777777" w:rsidR="00632F6F" w:rsidRPr="00537E7D" w:rsidRDefault="00E5692D" w:rsidP="00743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 w:val="0"/>
                <w:szCs w:val="20"/>
              </w:rPr>
            </w:pPr>
            <w:sdt>
              <w:sdtPr>
                <w:rPr>
                  <w:rFonts w:cs="Tahoma"/>
                  <w:szCs w:val="20"/>
                </w:rPr>
                <w:alias w:val="Insérer www."/>
                <w:tag w:val="Insérer www."/>
                <w:id w:val="-1032101368"/>
                <w:placeholder>
                  <w:docPart w:val="226FE5F2FE6F4BE28AECE73D8F47B1E1"/>
                </w:placeholder>
                <w:showingPlcHdr/>
              </w:sdtPr>
              <w:sdtEndPr/>
              <w:sdtContent>
                <w:r w:rsidR="00871FCD" w:rsidRPr="000538E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sdtContent>
            </w:sdt>
          </w:p>
        </w:tc>
      </w:tr>
      <w:tr w:rsidR="00E31064" w:rsidRPr="00D26DA3" w14:paraId="15A9A76A" w14:textId="77777777" w:rsidTr="0087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gridSpan w:val="2"/>
            <w:tcBorders>
              <w:top w:val="single" w:sz="4" w:space="0" w:color="4BACC6" w:themeColor="accent5"/>
              <w:bottom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22276185" w14:textId="77777777" w:rsidR="00EF7DBB" w:rsidRPr="00632F6F" w:rsidRDefault="00997583" w:rsidP="00632F6F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Média sociaux </w:t>
            </w:r>
            <w:r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(FB, </w:t>
            </w:r>
            <w:r w:rsidR="008C043C"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>Instagram</w:t>
            </w:r>
            <w:r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8C043C"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>T</w:t>
            </w:r>
            <w:r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>witter, etc</w:t>
            </w:r>
            <w:r w:rsidR="00632F6F"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5951" w:type="dxa"/>
            <w:gridSpan w:val="3"/>
            <w:tcBorders>
              <w:top w:val="single" w:sz="4" w:space="0" w:color="4BACC6" w:themeColor="accent5"/>
              <w:bottom w:val="single" w:sz="4" w:space="0" w:color="31849B" w:themeColor="accent5" w:themeShade="BF"/>
            </w:tcBorders>
            <w:shd w:val="clear" w:color="auto" w:fill="auto"/>
          </w:tcPr>
          <w:sdt>
            <w:sdtPr>
              <w:rPr>
                <w:rFonts w:cs="Tahoma"/>
                <w:szCs w:val="20"/>
              </w:rPr>
              <w:alias w:val="Insérer les adresses"/>
              <w:tag w:val="Insérer les adresses"/>
              <w:id w:val="-835918351"/>
              <w:placeholder>
                <w:docPart w:val="6DEE057045DF4F57BB1B2B3C5CBF7D4C"/>
              </w:placeholder>
            </w:sdtPr>
            <w:sdtEndPr/>
            <w:sdtContent>
              <w:sdt>
                <w:sdtPr>
                  <w:rPr>
                    <w:rFonts w:cs="Tahoma"/>
                    <w:szCs w:val="20"/>
                  </w:rPr>
                  <w:id w:val="-501662134"/>
                  <w:placeholder>
                    <w:docPart w:val="3F4E4BA125C34EF1BC97FD40A06EABA3"/>
                  </w:placeholder>
                  <w:showingPlcHdr/>
                </w:sdtPr>
                <w:sdtEndPr/>
                <w:sdtContent>
                  <w:p w14:paraId="5BD5018F" w14:textId="77777777" w:rsidR="00632F6F" w:rsidRPr="00D26DA3" w:rsidRDefault="00871FCD" w:rsidP="00FC47B5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szCs w:val="20"/>
                      </w:rPr>
                    </w:pPr>
                    <w:r w:rsidRPr="000538E1">
                      <w:rPr>
                        <w:rStyle w:val="Textedelespacerserv"/>
                        <w:color w:val="EEECE1" w:themeColor="background2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</w:tr>
      <w:tr w:rsidR="00E31064" w:rsidRPr="00D26DA3" w14:paraId="0F068BA7" w14:textId="77777777" w:rsidTr="00632F6F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FFFFFF" w:themeFill="background1"/>
            <w:vAlign w:val="center"/>
          </w:tcPr>
          <w:p w14:paraId="28884688" w14:textId="77777777" w:rsidR="00E31064" w:rsidRPr="00D26DA3" w:rsidRDefault="007C6367" w:rsidP="00632F6F">
            <w:pPr>
              <w:jc w:val="center"/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 w:rsidRPr="00D26DA3">
              <w:rPr>
                <w:rFonts w:cs="Tahoma"/>
                <w:color w:val="808080" w:themeColor="background1" w:themeShade="80"/>
                <w:szCs w:val="20"/>
              </w:rPr>
              <w:t xml:space="preserve">Statut </w:t>
            </w:r>
            <w:r w:rsidR="000B7478">
              <w:rPr>
                <w:rFonts w:cs="Tahoma"/>
                <w:color w:val="808080" w:themeColor="background1" w:themeShade="80"/>
                <w:szCs w:val="20"/>
              </w:rPr>
              <w:t>de l’</w:t>
            </w:r>
            <w:r w:rsidRPr="00D26DA3">
              <w:rPr>
                <w:rFonts w:cs="Tahoma"/>
                <w:color w:val="808080" w:themeColor="background1" w:themeShade="80"/>
                <w:szCs w:val="20"/>
              </w:rPr>
              <w:t>organisateur</w:t>
            </w:r>
          </w:p>
        </w:tc>
      </w:tr>
      <w:tr w:rsidR="00772FCA" w:rsidRPr="00D26DA3" w14:paraId="7CD9AC48" w14:textId="77777777" w:rsidTr="00DF16BB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09283AA5" w14:textId="77777777" w:rsidR="00772FCA" w:rsidRPr="00106FA8" w:rsidRDefault="00E5692D" w:rsidP="00772FCA">
            <w:pPr>
              <w:jc w:val="center"/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1895657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106FA8">
                  <w:rPr>
                    <w:rStyle w:val="Textedelespacerserv"/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72FCA" w:rsidRPr="00106FA8">
              <w:rPr>
                <w:rFonts w:cs="Tahoma"/>
                <w:b w:val="0"/>
                <w:bCs w:val="0"/>
                <w:sz w:val="18"/>
                <w:szCs w:val="18"/>
              </w:rPr>
              <w:t xml:space="preserve"> Autorité publique</w:t>
            </w:r>
          </w:p>
        </w:tc>
        <w:tc>
          <w:tcPr>
            <w:tcW w:w="2623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675E8F86" w14:textId="77777777" w:rsidR="00772FCA" w:rsidRPr="00106FA8" w:rsidRDefault="00E5692D" w:rsidP="00772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20705258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106FA8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72FCA" w:rsidRPr="00106FA8">
              <w:rPr>
                <w:rFonts w:cs="Tahoma"/>
                <w:sz w:val="18"/>
                <w:szCs w:val="18"/>
              </w:rPr>
              <w:t xml:space="preserve"> Personne physique</w:t>
            </w:r>
          </w:p>
        </w:tc>
        <w:tc>
          <w:tcPr>
            <w:tcW w:w="262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1B501BD" w14:textId="77777777" w:rsidR="00772FCA" w:rsidRPr="00106FA8" w:rsidRDefault="00E5692D" w:rsidP="00772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17013218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72FCA" w:rsidRPr="00106FA8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72FCA" w:rsidRPr="00106FA8">
              <w:rPr>
                <w:rFonts w:cs="Tahoma"/>
                <w:sz w:val="18"/>
                <w:szCs w:val="18"/>
              </w:rPr>
              <w:t xml:space="preserve"> Personne morale</w:t>
            </w:r>
          </w:p>
        </w:tc>
        <w:tc>
          <w:tcPr>
            <w:tcW w:w="262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08108562" w14:textId="77777777" w:rsidR="00772FCA" w:rsidRPr="00106FA8" w:rsidRDefault="00E5692D" w:rsidP="00772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626373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72FCA" w:rsidRPr="00106FA8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72FCA" w:rsidRPr="00106FA8">
              <w:rPr>
                <w:rFonts w:cs="Tahoma"/>
                <w:sz w:val="18"/>
                <w:szCs w:val="18"/>
              </w:rPr>
              <w:t xml:space="preserve"> Organisation syndicale</w:t>
            </w:r>
          </w:p>
        </w:tc>
      </w:tr>
      <w:tr w:rsidR="00E31064" w:rsidRPr="000B7478" w14:paraId="0906B01A" w14:textId="77777777" w:rsidTr="0070299B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45B34263" w14:textId="77777777" w:rsidR="00E31064" w:rsidRPr="007640D3" w:rsidRDefault="0074465E" w:rsidP="00997583">
            <w:pPr>
              <w:rPr>
                <w:rFonts w:cs="Tahoma"/>
                <w:b w:val="0"/>
                <w:color w:val="000000" w:themeColor="text1"/>
                <w:szCs w:val="20"/>
              </w:rPr>
            </w:pPr>
            <w:r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Numéro </w:t>
            </w:r>
            <w:r w:rsidR="000B7478"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de </w:t>
            </w:r>
            <w:r w:rsidRPr="007640D3">
              <w:rPr>
                <w:rFonts w:cs="Tahoma"/>
                <w:b w:val="0"/>
                <w:color w:val="000000" w:themeColor="text1"/>
                <w:szCs w:val="20"/>
              </w:rPr>
              <w:t>TVA</w:t>
            </w:r>
            <w:r w:rsidR="00E31064"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 (</w:t>
            </w:r>
            <w:r w:rsidRPr="007640D3">
              <w:rPr>
                <w:rFonts w:cs="Tahoma"/>
                <w:b w:val="0"/>
                <w:color w:val="000000" w:themeColor="text1"/>
                <w:szCs w:val="20"/>
              </w:rPr>
              <w:t>si pertinent</w:t>
            </w:r>
            <w:r w:rsidR="00E31064" w:rsidRPr="007640D3">
              <w:rPr>
                <w:rFonts w:cs="Tahoma"/>
                <w:b w:val="0"/>
                <w:color w:val="000000" w:themeColor="text1"/>
                <w:szCs w:val="20"/>
              </w:rPr>
              <w:t>)</w:t>
            </w:r>
            <w:r w:rsidR="000B7478"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 </w:t>
            </w:r>
            <w:r w:rsidR="00E31064"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: </w:t>
            </w:r>
            <w:sdt>
              <w:sdtPr>
                <w:rPr>
                  <w:rFonts w:cs="Tahoma"/>
                  <w:color w:val="000000" w:themeColor="text1"/>
                  <w:szCs w:val="20"/>
                </w:rPr>
                <w:id w:val="-2029480194"/>
                <w:placeholder>
                  <w:docPart w:val="E75D67ABDC0D4A53BDC22D86729B4867"/>
                </w:placeholder>
                <w:showingPlcHdr/>
              </w:sdtPr>
              <w:sdtEndPr/>
              <w:sdtContent>
                <w:r w:rsidR="00ED7258" w:rsidRPr="00ED7258">
                  <w:rPr>
                    <w:rStyle w:val="Textedelespacerserv"/>
                    <w:b w:val="0"/>
                    <w:color w:val="EEECE1" w:themeColor="background2"/>
                  </w:rPr>
                  <w:t>Cliquez ou appuyez ici pour entrer du texte.</w:t>
                </w:r>
              </w:sdtContent>
            </w:sdt>
          </w:p>
        </w:tc>
      </w:tr>
    </w:tbl>
    <w:p w14:paraId="609E8AA5" w14:textId="77777777" w:rsidR="00A60A8D" w:rsidRPr="00425656" w:rsidRDefault="00A60A8D" w:rsidP="00E46D5C">
      <w:pPr>
        <w:rPr>
          <w:rFonts w:ascii="Tahoma" w:hAnsi="Tahoma" w:cs="Tahoma"/>
          <w:sz w:val="16"/>
          <w:szCs w:val="16"/>
        </w:rPr>
      </w:pPr>
    </w:p>
    <w:p w14:paraId="3D39B46F" w14:textId="77777777" w:rsidR="00450F66" w:rsidRDefault="00450F66" w:rsidP="00DF16BB">
      <w:pPr>
        <w:pStyle w:val="Titre1"/>
      </w:pPr>
      <w:r w:rsidRPr="00D26DA3">
        <w:lastRenderedPageBreak/>
        <w:t>Public</w:t>
      </w:r>
      <w:r>
        <w:t xml:space="preserve"> attendu</w:t>
      </w:r>
      <w:r w:rsidR="00F0497B">
        <w:t xml:space="preserve"> – programme détaillé</w:t>
      </w:r>
      <w:r w:rsidR="00B814ED">
        <w:t xml:space="preserve"> </w:t>
      </w:r>
    </w:p>
    <w:p w14:paraId="69CBCDA7" w14:textId="77777777" w:rsidR="00450F66" w:rsidRPr="00A60A8D" w:rsidRDefault="00450F66" w:rsidP="00E46D5C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7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949"/>
        <w:gridCol w:w="1453"/>
        <w:gridCol w:w="496"/>
        <w:gridCol w:w="1063"/>
        <w:gridCol w:w="886"/>
        <w:gridCol w:w="1949"/>
        <w:gridCol w:w="7"/>
      </w:tblGrid>
      <w:tr w:rsidR="00B903B8" w:rsidRPr="00B5367A" w14:paraId="16CC64DC" w14:textId="77777777" w:rsidTr="00B53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gridSpan w:val="9"/>
            <w:shd w:val="clear" w:color="auto" w:fill="FFFFFF" w:themeFill="background1"/>
            <w:vAlign w:val="center"/>
          </w:tcPr>
          <w:p w14:paraId="4A9D7CDF" w14:textId="77777777" w:rsidR="00B903B8" w:rsidRPr="00B5367A" w:rsidRDefault="00B903B8" w:rsidP="00945722">
            <w:pPr>
              <w:tabs>
                <w:tab w:val="left" w:pos="3721"/>
              </w:tabs>
              <w:rPr>
                <w:rFonts w:cs="Tahoma"/>
                <w:color w:val="808080" w:themeColor="background1" w:themeShade="80"/>
                <w:sz w:val="14"/>
                <w:szCs w:val="14"/>
              </w:rPr>
            </w:pPr>
            <w:r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En cas d’évènements sur plusieurs jours, 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indiquez </w:t>
            </w:r>
            <w:r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le nombre total de personnes présentes prévues par </w:t>
            </w:r>
            <w:r w:rsidR="00B5367A"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>jour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B5367A"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>les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>plages horaires</w:t>
            </w:r>
            <w:r w:rsidR="00945722"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et </w:t>
            </w:r>
            <w:r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>notamment quand prévoit-on le pic de fréquentation ?</w:t>
            </w:r>
            <w:r w:rsidR="00A4390D" w:rsidRP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B5367A" w:rsidRP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Cliquez 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sur + pour ajouter des lignes. </w:t>
            </w:r>
          </w:p>
        </w:tc>
      </w:tr>
      <w:tr w:rsidR="00554354" w:rsidRPr="007C55F5" w14:paraId="7F5E76C5" w14:textId="77777777" w:rsidTr="00554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14:paraId="3A460A56" w14:textId="77777777" w:rsidR="00554354" w:rsidRPr="007C55F5" w:rsidRDefault="00554354" w:rsidP="00945722">
            <w:pPr>
              <w:jc w:val="center"/>
              <w:rPr>
                <w:rFonts w:cs="Tahoma"/>
                <w:b w:val="0"/>
                <w:bCs w:val="0"/>
                <w:sz w:val="18"/>
                <w:szCs w:val="20"/>
              </w:rPr>
            </w:pPr>
            <w:r w:rsidRPr="007C55F5">
              <w:rPr>
                <w:rFonts w:cs="Tahoma"/>
                <w:b w:val="0"/>
                <w:bCs w:val="0"/>
                <w:sz w:val="18"/>
                <w:szCs w:val="20"/>
              </w:rPr>
              <w:t>Jour</w:t>
            </w:r>
          </w:p>
        </w:tc>
        <w:tc>
          <w:tcPr>
            <w:tcW w:w="15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14:paraId="2C076AD9" w14:textId="77777777" w:rsidR="00554354" w:rsidRPr="007C55F5" w:rsidRDefault="00554354" w:rsidP="0094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C55F5">
              <w:rPr>
                <w:rFonts w:cs="Tahoma"/>
                <w:sz w:val="18"/>
                <w:szCs w:val="20"/>
              </w:rPr>
              <w:t>Horaire</w:t>
            </w:r>
          </w:p>
        </w:tc>
        <w:tc>
          <w:tcPr>
            <w:tcW w:w="340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14:paraId="339AC5FF" w14:textId="77777777" w:rsidR="00554354" w:rsidRPr="007C55F5" w:rsidRDefault="00554354" w:rsidP="0094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C55F5">
              <w:rPr>
                <w:rFonts w:cs="Tahoma"/>
                <w:sz w:val="18"/>
                <w:szCs w:val="20"/>
              </w:rPr>
              <w:t>Type d’événement</w:t>
            </w:r>
          </w:p>
        </w:tc>
        <w:tc>
          <w:tcPr>
            <w:tcW w:w="1559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14:paraId="53AAA632" w14:textId="77777777" w:rsidR="00554354" w:rsidRPr="007C55F5" w:rsidRDefault="00554354" w:rsidP="0094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C55F5">
              <w:rPr>
                <w:rFonts w:cs="Tahoma"/>
                <w:sz w:val="18"/>
                <w:szCs w:val="20"/>
              </w:rPr>
              <w:t>Nombre de personnes attendues</w:t>
            </w:r>
          </w:p>
        </w:tc>
        <w:tc>
          <w:tcPr>
            <w:tcW w:w="2842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EEECE1" w:themeFill="background2"/>
            <w:vAlign w:val="center"/>
          </w:tcPr>
          <w:p w14:paraId="54B6AED8" w14:textId="77777777" w:rsidR="00554354" w:rsidRPr="007C55F5" w:rsidRDefault="00554354" w:rsidP="0094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C55F5">
              <w:rPr>
                <w:rFonts w:cs="Tahoma"/>
                <w:sz w:val="18"/>
                <w:szCs w:val="20"/>
              </w:rPr>
              <w:t>Responsable sur place + GSM (contactable)</w:t>
            </w:r>
          </w:p>
        </w:tc>
      </w:tr>
      <w:tr w:rsidR="007C55F5" w:rsidRPr="007C55F5" w14:paraId="7380A6C8" w14:textId="77777777" w:rsidTr="00AF1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BACC6" w:themeColor="accent5"/>
              <w:bottom w:val="dashed" w:sz="4" w:space="0" w:color="4BACC6" w:themeColor="accent5"/>
              <w:right w:val="dashed" w:sz="4" w:space="0" w:color="4BACC6" w:themeColor="accent5"/>
            </w:tcBorders>
            <w:shd w:val="clear" w:color="auto" w:fill="auto"/>
            <w:vAlign w:val="center"/>
          </w:tcPr>
          <w:p w14:paraId="65FF6FC1" w14:textId="77777777" w:rsidR="007C55F5" w:rsidRPr="007C55F5" w:rsidRDefault="00E5692D" w:rsidP="00AF1C46">
            <w:pPr>
              <w:rPr>
                <w:rFonts w:cs="Tahoma"/>
                <w:b w:val="0"/>
                <w:bCs w:val="0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cs="Tahoma"/>
                  <w:color w:val="000000" w:themeColor="text1"/>
                  <w:sz w:val="18"/>
                  <w:szCs w:val="20"/>
                </w:rPr>
                <w:alias w:val="Insérer une date via la tableau"/>
                <w:tag w:val="Insérer une date via la tableau"/>
                <w:id w:val="-1351015927"/>
                <w:placeholder>
                  <w:docPart w:val="252E3369476C4BB98027BD3E87BAE6D5"/>
                </w:placeholder>
                <w:showingPlcHdr/>
                <w:date>
                  <w:dateFormat w:val="dd/MM/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7C55F5" w:rsidRPr="007C55F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date</w:t>
                </w:r>
              </w:sdtContent>
            </w:sdt>
          </w:p>
        </w:tc>
        <w:sdt>
          <w:sdtPr>
            <w:rPr>
              <w:rFonts w:cs="Tahoma"/>
              <w:color w:val="000000" w:themeColor="text1"/>
              <w:sz w:val="18"/>
              <w:szCs w:val="20"/>
            </w:rPr>
            <w:id w:val="-149136673"/>
            <w:placeholder>
              <w:docPart w:val="B97012DB3A404FA3BA011779563C8D0C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14:paraId="136F39A0" w14:textId="77777777" w:rsidR="007C55F5" w:rsidRPr="007C55F5" w:rsidRDefault="007C55F5" w:rsidP="00AF1C4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</w:rPr>
                  <w:t>Heure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2133672872"/>
            <w:placeholder>
              <w:docPart w:val="902A4A8D130B4D8FA94BF931DD5938D4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14:paraId="2D0261EE" w14:textId="77777777" w:rsidR="007C55F5" w:rsidRPr="007C55F5" w:rsidRDefault="007C55F5" w:rsidP="00AF1C4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  <w:szCs w:val="20"/>
                  </w:rPr>
                  <w:t>Entrer du texte.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-522475843"/>
            <w:placeholder>
              <w:docPart w:val="1E92E3654CE04E5793E231F5F21652B9"/>
            </w:placeholder>
            <w:showingPlcHdr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14:paraId="4F73A0C8" w14:textId="77777777" w:rsidR="007C55F5" w:rsidRPr="007C55F5" w:rsidRDefault="007C55F5" w:rsidP="00AF1C4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</w:rPr>
                  <w:t>Nombre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13588121"/>
            <w:placeholder>
              <w:docPart w:val="60300AEC84764D50A459A46478DD81B2"/>
            </w:placeholder>
            <w:showingPlcHdr/>
          </w:sdtPr>
          <w:sdtEndPr/>
          <w:sdtContent>
            <w:tc>
              <w:tcPr>
                <w:tcW w:w="2842" w:type="dxa"/>
                <w:gridSpan w:val="3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</w:tcBorders>
                <w:shd w:val="clear" w:color="auto" w:fill="auto"/>
                <w:vAlign w:val="center"/>
              </w:tcPr>
              <w:p w14:paraId="21EBF0C6" w14:textId="77777777" w:rsidR="007C55F5" w:rsidRPr="007C55F5" w:rsidRDefault="007C55F5" w:rsidP="00AF1C4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  <w:szCs w:val="20"/>
                  </w:rPr>
                  <w:t>Entrer du texte.</w:t>
                </w:r>
              </w:p>
            </w:tc>
          </w:sdtContent>
        </w:sdt>
      </w:tr>
      <w:tr w:rsidR="007C55F5" w:rsidRPr="007C55F5" w14:paraId="57796854" w14:textId="77777777" w:rsidTr="00AF1C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vAlign w:val="center"/>
          </w:tcPr>
          <w:p w14:paraId="298B321B" w14:textId="77777777" w:rsidR="007C55F5" w:rsidRPr="007C55F5" w:rsidRDefault="007C55F5" w:rsidP="00AF1C4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 w:rsidRPr="007C55F5"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  <w:t>Dynamique du public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5C0DFB91" w14:textId="77777777" w:rsidR="007C55F5" w:rsidRPr="007C55F5" w:rsidRDefault="00E5692D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8860518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color w:val="auto"/>
                <w:sz w:val="18"/>
                <w:szCs w:val="18"/>
              </w:rPr>
              <w:t xml:space="preserve"> Assis/statique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1F78C7A3" w14:textId="77777777" w:rsidR="007C55F5" w:rsidRPr="007C55F5" w:rsidRDefault="00E5692D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361530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color w:val="auto"/>
                <w:sz w:val="18"/>
                <w:szCs w:val="18"/>
              </w:rPr>
              <w:t xml:space="preserve"> Dynamique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778F8982" w14:textId="77777777" w:rsidR="007C55F5" w:rsidRPr="007C55F5" w:rsidRDefault="00E5692D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-9524020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color w:val="auto"/>
                <w:sz w:val="18"/>
                <w:szCs w:val="18"/>
              </w:rPr>
              <w:t xml:space="preserve"> Debout/calme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589B4380" w14:textId="77777777" w:rsidR="007C55F5" w:rsidRPr="007C55F5" w:rsidRDefault="00E5692D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auto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4203762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color w:val="auto"/>
                <w:sz w:val="18"/>
                <w:szCs w:val="18"/>
              </w:rPr>
              <w:t xml:space="preserve"> Déambulant</w:t>
            </w:r>
          </w:p>
        </w:tc>
      </w:tr>
      <w:tr w:rsidR="007C55F5" w:rsidRPr="007C55F5" w14:paraId="62111A46" w14:textId="77777777" w:rsidTr="00AF1C4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vAlign w:val="center"/>
          </w:tcPr>
          <w:p w14:paraId="67A44EC2" w14:textId="77777777" w:rsidR="007C55F5" w:rsidRPr="007C55F5" w:rsidRDefault="007C55F5" w:rsidP="00AF1C4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 w:rsidRPr="007C55F5"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  <w:t xml:space="preserve">Type de public 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56E4610" w14:textId="77777777" w:rsidR="007C55F5" w:rsidRPr="007C55F5" w:rsidRDefault="00E5692D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-8412446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Enfants &lt;12 ans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1282A8A2" w14:textId="77777777" w:rsidR="007C55F5" w:rsidRPr="007C55F5" w:rsidRDefault="00E5692D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4525094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Adultes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98C1A01" w14:textId="77777777" w:rsidR="007C55F5" w:rsidRPr="007C55F5" w:rsidRDefault="00E5692D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8356615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 xml:space="preserve">Jeunes 12-18 ans 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ECE7952" w14:textId="77777777" w:rsidR="007C55F5" w:rsidRPr="007C55F5" w:rsidRDefault="00E5692D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902863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Seniors</w:t>
            </w:r>
          </w:p>
        </w:tc>
      </w:tr>
      <w:tr w:rsidR="007C55F5" w:rsidRPr="007C55F5" w14:paraId="2B7B9726" w14:textId="77777777" w:rsidTr="00AF1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BACC6" w:themeColor="accent5"/>
              <w:bottom w:val="dashed" w:sz="4" w:space="0" w:color="4BACC6" w:themeColor="accent5"/>
              <w:right w:val="dashed" w:sz="4" w:space="0" w:color="4BACC6" w:themeColor="accent5"/>
            </w:tcBorders>
            <w:shd w:val="clear" w:color="auto" w:fill="auto"/>
            <w:vAlign w:val="center"/>
          </w:tcPr>
          <w:p w14:paraId="4529E751" w14:textId="77777777" w:rsidR="007C55F5" w:rsidRPr="007C55F5" w:rsidRDefault="00E5692D" w:rsidP="00AF1C46">
            <w:pPr>
              <w:rPr>
                <w:rFonts w:cs="Tahoma"/>
                <w:b w:val="0"/>
                <w:bCs w:val="0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alias w:val="Insérer une date via la tableau"/>
                <w:tag w:val="Insérer une date via la tableau"/>
                <w:id w:val="-1519838204"/>
                <w:placeholder>
                  <w:docPart w:val="0F39ADB353634F5FA306E383919D06F4"/>
                </w:placeholder>
                <w:showingPlcHdr/>
                <w:date>
                  <w:dateFormat w:val="dd/MM/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7C55F5" w:rsidRPr="007C55F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date</w:t>
                </w:r>
              </w:sdtContent>
            </w:sdt>
          </w:p>
        </w:tc>
        <w:sdt>
          <w:sdtPr>
            <w:rPr>
              <w:rFonts w:cs="Tahoma"/>
              <w:sz w:val="18"/>
              <w:szCs w:val="20"/>
            </w:rPr>
            <w:id w:val="522675160"/>
            <w:placeholder>
              <w:docPart w:val="9EAC56BB627D4493821B0C7CED6450E1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14:paraId="739BD9E0" w14:textId="77777777" w:rsidR="007C55F5" w:rsidRPr="007C55F5" w:rsidRDefault="007C55F5" w:rsidP="00AF1C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</w:rPr>
                  <w:t>Heure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-1699313520"/>
            <w:placeholder>
              <w:docPart w:val="56544A5CF93D4EF79CC336A570A71787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14:paraId="3D026335" w14:textId="77777777" w:rsidR="007C55F5" w:rsidRPr="007C55F5" w:rsidRDefault="007C55F5" w:rsidP="00AF1C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  <w:szCs w:val="20"/>
                  </w:rPr>
                  <w:t>Entrer du texte.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1220786136"/>
            <w:placeholder>
              <w:docPart w:val="A82CAD6C57254D38978DF5DB08E04087"/>
            </w:placeholder>
            <w:showingPlcHdr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14:paraId="1FA4B369" w14:textId="77777777" w:rsidR="007C55F5" w:rsidRPr="007C55F5" w:rsidRDefault="007C55F5" w:rsidP="00AF1C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</w:rPr>
                  <w:t>Nombre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1114645524"/>
            <w:placeholder>
              <w:docPart w:val="57E8699AEA054FD6890B5D8D5F8CAA46"/>
            </w:placeholder>
            <w:showingPlcHdr/>
          </w:sdtPr>
          <w:sdtEndPr/>
          <w:sdtContent>
            <w:tc>
              <w:tcPr>
                <w:tcW w:w="2842" w:type="dxa"/>
                <w:gridSpan w:val="3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</w:tcBorders>
                <w:shd w:val="clear" w:color="auto" w:fill="auto"/>
                <w:vAlign w:val="center"/>
              </w:tcPr>
              <w:p w14:paraId="0C837DBE" w14:textId="77777777" w:rsidR="007C55F5" w:rsidRPr="007C55F5" w:rsidRDefault="007C55F5" w:rsidP="00AF1C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  <w:szCs w:val="20"/>
                  </w:rPr>
                  <w:t>Entrer du texte.</w:t>
                </w:r>
              </w:p>
            </w:tc>
          </w:sdtContent>
        </w:sdt>
      </w:tr>
      <w:tr w:rsidR="007C55F5" w:rsidRPr="007C55F5" w14:paraId="13A52526" w14:textId="77777777" w:rsidTr="00AF1C4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vAlign w:val="center"/>
          </w:tcPr>
          <w:p w14:paraId="3F625E54" w14:textId="77777777" w:rsidR="007C55F5" w:rsidRPr="007C55F5" w:rsidRDefault="007C55F5" w:rsidP="00AF1C4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 w:rsidRPr="007C55F5"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  <w:t>Dynamique du public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3BC987F8" w14:textId="77777777" w:rsidR="007C55F5" w:rsidRPr="007C55F5" w:rsidRDefault="00E5692D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7889260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Assis/statique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3D720B90" w14:textId="77777777" w:rsidR="007C55F5" w:rsidRPr="007C55F5" w:rsidRDefault="00E5692D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7132410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Dynamique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5B325E50" w14:textId="77777777" w:rsidR="007C55F5" w:rsidRPr="007C55F5" w:rsidRDefault="00E5692D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20448685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Debout/calme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36591C72" w14:textId="77777777" w:rsidR="007C55F5" w:rsidRPr="007C55F5" w:rsidRDefault="00E5692D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-15736595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Déambulant</w:t>
            </w:r>
          </w:p>
        </w:tc>
      </w:tr>
      <w:tr w:rsidR="007C55F5" w:rsidRPr="007C55F5" w14:paraId="289275DB" w14:textId="77777777" w:rsidTr="00AF1C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vAlign w:val="center"/>
          </w:tcPr>
          <w:p w14:paraId="418ECD37" w14:textId="77777777" w:rsidR="007C55F5" w:rsidRPr="007C55F5" w:rsidRDefault="007C55F5" w:rsidP="00AF1C4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 w:rsidRPr="007C55F5"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  <w:t xml:space="preserve">Type de public 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1E63897B" w14:textId="77777777" w:rsidR="007C55F5" w:rsidRPr="007C55F5" w:rsidRDefault="00E5692D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8300970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Enfants &lt;12 ans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6B9DE6A2" w14:textId="77777777" w:rsidR="007C55F5" w:rsidRPr="007C55F5" w:rsidRDefault="00E5692D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-2254632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Adultes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3A5C279" w14:textId="77777777" w:rsidR="007C55F5" w:rsidRPr="007C55F5" w:rsidRDefault="00E5692D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200897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 xml:space="preserve">Jeunes 12-18 ans 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9226BE8" w14:textId="77777777" w:rsidR="007C55F5" w:rsidRPr="007C55F5" w:rsidRDefault="00E5692D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34240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Seniors</w:t>
            </w:r>
          </w:p>
        </w:tc>
      </w:tr>
      <w:sdt>
        <w:sdtPr>
          <w:rPr>
            <w:rFonts w:asciiTheme="minorHAnsi" w:hAnsiTheme="minorHAnsi" w:cs="Tahoma"/>
            <w:b w:val="0"/>
            <w:bCs w:val="0"/>
            <w:color w:val="000000" w:themeColor="text1"/>
            <w:sz w:val="18"/>
            <w:szCs w:val="20"/>
          </w:rPr>
          <w:id w:val="-175271958"/>
          <w15:repeatingSection/>
        </w:sdtPr>
        <w:sdtEndPr>
          <w:rPr>
            <w:rStyle w:val="Textedelespacerserv"/>
            <w:rFonts w:cstheme="minorBidi"/>
            <w:color w:val="auto"/>
            <w:szCs w:val="18"/>
            <w:lang w:val="en-US"/>
          </w:rPr>
        </w:sdtEndPr>
        <w:sdtContent>
          <w:sdt>
            <w:sdtPr>
              <w:rPr>
                <w:rFonts w:asciiTheme="minorHAnsi" w:hAnsiTheme="minorHAnsi" w:cs="Tahoma"/>
                <w:b w:val="0"/>
                <w:bCs w:val="0"/>
                <w:color w:val="000000" w:themeColor="text1"/>
                <w:sz w:val="18"/>
                <w:szCs w:val="20"/>
              </w:rPr>
              <w:id w:val="-1018772818"/>
              <w:placeholder>
                <w:docPart w:val="327609D3B5694BB0AEA5CA0EC4712F25"/>
              </w:placeholder>
              <w15:repeatingSectionItem/>
            </w:sdtPr>
            <w:sdtEndPr>
              <w:rPr>
                <w:rStyle w:val="Textedelespacerserv"/>
                <w:rFonts w:cstheme="minorBidi"/>
                <w:color w:val="auto"/>
                <w:szCs w:val="18"/>
                <w:lang w:val="en-US"/>
              </w:rPr>
            </w:sdtEndPr>
            <w:sdtContent>
              <w:tr w:rsidR="007C55F5" w:rsidRPr="007C55F5" w14:paraId="3A08A14B" w14:textId="77777777" w:rsidTr="00AF1C46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51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134" w:type="dxa"/>
                    <w:tcBorders>
                      <w:top w:val="single" w:sz="8" w:space="0" w:color="4BACC6" w:themeColor="accent5"/>
                      <w:bottom w:val="dashed" w:sz="4" w:space="0" w:color="4BACC6" w:themeColor="accent5"/>
                      <w:right w:val="dashed" w:sz="4" w:space="0" w:color="4BACC6" w:themeColor="accent5"/>
                    </w:tcBorders>
                    <w:shd w:val="clear" w:color="auto" w:fill="auto"/>
                    <w:vAlign w:val="center"/>
                  </w:tcPr>
                  <w:p w14:paraId="15C00C7B" w14:textId="77777777" w:rsidR="007C55F5" w:rsidRPr="007C55F5" w:rsidRDefault="00E5692D" w:rsidP="00AF1C46">
                    <w:pPr>
                      <w:rPr>
                        <w:rFonts w:cs="Tahoma"/>
                        <w:b w:val="0"/>
                        <w:bCs w:val="0"/>
                        <w:color w:val="000000" w:themeColor="text1"/>
                        <w:sz w:val="18"/>
                        <w:szCs w:val="20"/>
                      </w:rPr>
                    </w:pPr>
                    <w:sdt>
                      <w:sdtPr>
                        <w:rPr>
                          <w:rFonts w:cs="Tahoma"/>
                          <w:color w:val="000000" w:themeColor="text1"/>
                          <w:sz w:val="18"/>
                          <w:szCs w:val="20"/>
                        </w:rPr>
                        <w:alias w:val="Insérer une date via la tableau"/>
                        <w:tag w:val="Insérer une date via la tableau"/>
                        <w:id w:val="-199009749"/>
                        <w:placeholder>
                          <w:docPart w:val="37DA018EDB8542AE88A4C71272E3E193"/>
                        </w:placeholder>
                        <w:showingPlcHdr/>
                        <w:date>
                          <w:dateFormat w:val="dd/MM/yy"/>
                          <w:lid w:val="fr-B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C55F5" w:rsidRPr="007C55F5">
                          <w:rPr>
                            <w:rStyle w:val="Textedelespacerserv"/>
                            <w:b w:val="0"/>
                            <w:bCs w:val="0"/>
                            <w:color w:val="EEECE1" w:themeColor="background2"/>
                          </w:rPr>
                          <w:t>date</w:t>
                        </w:r>
                      </w:sdtContent>
                    </w:sdt>
                  </w:p>
                </w:tc>
                <w:sdt>
                  <w:sdtPr>
                    <w:rPr>
                      <w:rFonts w:cs="Tahoma"/>
                      <w:color w:val="000000" w:themeColor="text1"/>
                      <w:sz w:val="18"/>
                      <w:szCs w:val="20"/>
                    </w:rPr>
                    <w:id w:val="-2069411465"/>
                    <w:placeholder>
                      <w:docPart w:val="0CC214303894418CB3A43100DA761363"/>
                    </w:placeholder>
                    <w:showingPlcHdr/>
                  </w:sdtPr>
                  <w:sdtEndPr/>
                  <w:sdtContent>
                    <w:tc>
                      <w:tcPr>
                        <w:tcW w:w="1560" w:type="dxa"/>
                        <w:tcBorders>
                          <w:top w:val="single" w:sz="8" w:space="0" w:color="4BACC6" w:themeColor="accent5"/>
                          <w:left w:val="dashed" w:sz="4" w:space="0" w:color="4BACC6" w:themeColor="accent5"/>
                          <w:bottom w:val="dashed" w:sz="4" w:space="0" w:color="4BACC6" w:themeColor="accent5"/>
                          <w:right w:val="dashed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14:paraId="03AB8DD3" w14:textId="77777777" w:rsidR="007C55F5" w:rsidRPr="007C55F5" w:rsidRDefault="007C55F5" w:rsidP="00AF1C4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cs="Tahoma"/>
                            <w:sz w:val="18"/>
                            <w:szCs w:val="20"/>
                          </w:rPr>
                        </w:pPr>
                        <w:r w:rsidRPr="007C55F5">
                          <w:rPr>
                            <w:rStyle w:val="Textedelespacerserv"/>
                            <w:color w:val="EEECE1" w:themeColor="background2"/>
                          </w:rPr>
                          <w:t>Heure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sz w:val="18"/>
                      <w:szCs w:val="20"/>
                    </w:rPr>
                    <w:id w:val="-1599248069"/>
                    <w:placeholder>
                      <w:docPart w:val="D7B2620033BE4C8EA3CB694BF44A7ECF"/>
                    </w:placeholder>
                    <w:showingPlcHdr/>
                  </w:sdtPr>
                  <w:sdtEndPr/>
                  <w:sdtContent>
                    <w:tc>
                      <w:tcPr>
                        <w:tcW w:w="3402" w:type="dxa"/>
                        <w:gridSpan w:val="2"/>
                        <w:tcBorders>
                          <w:top w:val="single" w:sz="8" w:space="0" w:color="4BACC6" w:themeColor="accent5"/>
                          <w:left w:val="dashed" w:sz="4" w:space="0" w:color="4BACC6" w:themeColor="accent5"/>
                          <w:bottom w:val="dashed" w:sz="4" w:space="0" w:color="4BACC6" w:themeColor="accent5"/>
                          <w:right w:val="dashed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14:paraId="676C8189" w14:textId="77777777" w:rsidR="007C55F5" w:rsidRPr="007C55F5" w:rsidRDefault="007C55F5" w:rsidP="00AF1C4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cs="Tahoma"/>
                            <w:sz w:val="18"/>
                            <w:szCs w:val="20"/>
                          </w:rPr>
                        </w:pPr>
                        <w:r w:rsidRPr="007C55F5">
                          <w:rPr>
                            <w:rStyle w:val="Textedelespacerserv"/>
                            <w:color w:val="EEECE1" w:themeColor="background2"/>
                            <w:szCs w:val="20"/>
                          </w:rPr>
                          <w:t>Entrer du texte.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sz w:val="18"/>
                      <w:szCs w:val="20"/>
                    </w:rPr>
                    <w:id w:val="1130365382"/>
                    <w:placeholder>
                      <w:docPart w:val="240BB29778FA402CB7BF7209D28B1E6B"/>
                    </w:placeholder>
                    <w:showingPlcHdr/>
                  </w:sdtPr>
                  <w:sdtEndPr/>
                  <w:sdtContent>
                    <w:tc>
                      <w:tcPr>
                        <w:tcW w:w="1559" w:type="dxa"/>
                        <w:gridSpan w:val="2"/>
                        <w:tcBorders>
                          <w:top w:val="single" w:sz="8" w:space="0" w:color="4BACC6" w:themeColor="accent5"/>
                          <w:left w:val="dashed" w:sz="4" w:space="0" w:color="4BACC6" w:themeColor="accent5"/>
                          <w:bottom w:val="dashed" w:sz="4" w:space="0" w:color="4BACC6" w:themeColor="accent5"/>
                          <w:right w:val="dashed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14:paraId="48B25337" w14:textId="77777777" w:rsidR="007C55F5" w:rsidRPr="007C55F5" w:rsidRDefault="007C55F5" w:rsidP="00AF1C4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cs="Tahoma"/>
                            <w:sz w:val="18"/>
                            <w:szCs w:val="20"/>
                          </w:rPr>
                        </w:pPr>
                        <w:r w:rsidRPr="007C55F5">
                          <w:rPr>
                            <w:rStyle w:val="Textedelespacerserv"/>
                            <w:color w:val="EEECE1" w:themeColor="background2"/>
                          </w:rPr>
                          <w:t>Nombre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sz w:val="18"/>
                      <w:szCs w:val="20"/>
                    </w:rPr>
                    <w:id w:val="1481731202"/>
                    <w:placeholder>
                      <w:docPart w:val="4DE2C3C54C064B568FD5389023A7CC46"/>
                    </w:placeholder>
                    <w:showingPlcHdr/>
                  </w:sdtPr>
                  <w:sdtEndPr/>
                  <w:sdtContent>
                    <w:tc>
                      <w:tcPr>
                        <w:tcW w:w="2842" w:type="dxa"/>
                        <w:gridSpan w:val="3"/>
                        <w:tcBorders>
                          <w:top w:val="single" w:sz="8" w:space="0" w:color="4BACC6" w:themeColor="accent5"/>
                          <w:left w:val="dashed" w:sz="4" w:space="0" w:color="4BACC6" w:themeColor="accent5"/>
                          <w:bottom w:val="dashed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14:paraId="7C2F34C7" w14:textId="77777777" w:rsidR="007C55F5" w:rsidRPr="007C55F5" w:rsidRDefault="007C55F5" w:rsidP="00AF1C4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cs="Tahoma"/>
                            <w:sz w:val="18"/>
                            <w:szCs w:val="20"/>
                          </w:rPr>
                        </w:pPr>
                        <w:r w:rsidRPr="007C55F5">
                          <w:rPr>
                            <w:rStyle w:val="Textedelespacerserv"/>
                            <w:color w:val="EEECE1" w:themeColor="background2"/>
                            <w:szCs w:val="20"/>
                          </w:rPr>
                          <w:t>Entrer du texte.</w:t>
                        </w:r>
                      </w:p>
                    </w:tc>
                  </w:sdtContent>
                </w:sdt>
              </w:tr>
              <w:tr w:rsidR="007C55F5" w:rsidRPr="007C55F5" w14:paraId="65974DBA" w14:textId="77777777" w:rsidTr="00AF1C46">
                <w:trPr>
                  <w:gridAfter w:val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wAfter w:w="7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694" w:type="dxa"/>
                    <w:gridSpan w:val="2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vAlign w:val="center"/>
                  </w:tcPr>
                  <w:p w14:paraId="78207C68" w14:textId="77777777" w:rsidR="007C55F5" w:rsidRPr="007C55F5" w:rsidRDefault="007C55F5" w:rsidP="00AF1C46">
                    <w:pPr>
                      <w:rPr>
                        <w:rFonts w:cs="Tahoma"/>
                        <w:b w:val="0"/>
                        <w:bCs w:val="0"/>
                        <w:color w:val="808080" w:themeColor="background1" w:themeShade="80"/>
                        <w:szCs w:val="20"/>
                      </w:rPr>
                    </w:pPr>
                    <w:r w:rsidRPr="007C55F5">
                      <w:rPr>
                        <w:rFonts w:cs="Tahoma"/>
                        <w:b w:val="0"/>
                        <w:bCs w:val="0"/>
                        <w:color w:val="808080" w:themeColor="background1" w:themeShade="80"/>
                        <w:szCs w:val="20"/>
                      </w:rPr>
                      <w:t>Dynamique du public</w:t>
                    </w:r>
                  </w:p>
                </w:tc>
                <w:tc>
                  <w:tcPr>
                    <w:tcW w:w="1949" w:type="dxa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shd w:val="clear" w:color="auto" w:fill="auto"/>
                  </w:tcPr>
                  <w:p w14:paraId="11518A89" w14:textId="77777777" w:rsidR="007C55F5" w:rsidRPr="007C55F5" w:rsidRDefault="00E5692D" w:rsidP="00AF1C4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42307627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color w:val="auto"/>
                        <w:sz w:val="18"/>
                        <w:szCs w:val="18"/>
                      </w:rPr>
                      <w:t xml:space="preserve"> Assis/statique</w:t>
                    </w:r>
                  </w:p>
                </w:tc>
                <w:tc>
                  <w:tcPr>
                    <w:tcW w:w="1949" w:type="dxa"/>
                    <w:gridSpan w:val="2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shd w:val="clear" w:color="auto" w:fill="auto"/>
                  </w:tcPr>
                  <w:p w14:paraId="003C5ADA" w14:textId="77777777" w:rsidR="007C55F5" w:rsidRPr="007C55F5" w:rsidRDefault="00E5692D" w:rsidP="00AF1C4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43957064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color w:val="auto"/>
                        <w:sz w:val="18"/>
                        <w:szCs w:val="18"/>
                      </w:rPr>
                      <w:t xml:space="preserve"> Dynamique</w:t>
                    </w:r>
                  </w:p>
                </w:tc>
                <w:tc>
                  <w:tcPr>
                    <w:tcW w:w="1949" w:type="dxa"/>
                    <w:gridSpan w:val="2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shd w:val="clear" w:color="auto" w:fill="auto"/>
                  </w:tcPr>
                  <w:p w14:paraId="26760FB3" w14:textId="77777777" w:rsidR="007C55F5" w:rsidRPr="007C55F5" w:rsidRDefault="00E5692D" w:rsidP="00AF1C4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-188085116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color w:val="auto"/>
                        <w:sz w:val="18"/>
                        <w:szCs w:val="18"/>
                      </w:rPr>
                      <w:t xml:space="preserve"> Debout/calme</w:t>
                    </w:r>
                  </w:p>
                </w:tc>
                <w:tc>
                  <w:tcPr>
                    <w:tcW w:w="1949" w:type="dxa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shd w:val="clear" w:color="auto" w:fill="auto"/>
                  </w:tcPr>
                  <w:p w14:paraId="1A4509D7" w14:textId="77777777" w:rsidR="007C55F5" w:rsidRPr="007C55F5" w:rsidRDefault="00E5692D" w:rsidP="00AF1C4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color w:val="auto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-125188905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color w:val="auto"/>
                        <w:sz w:val="18"/>
                        <w:szCs w:val="18"/>
                      </w:rPr>
                      <w:t xml:space="preserve"> Déambulant</w:t>
                    </w:r>
                  </w:p>
                </w:tc>
              </w:tr>
              <w:tr w:rsidR="007C55F5" w:rsidRPr="007C55F5" w14:paraId="63E2BD0C" w14:textId="77777777" w:rsidTr="00AF1C46">
                <w:trPr>
                  <w:gridAfter w:val="1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wAfter w:w="7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694" w:type="dxa"/>
                    <w:gridSpan w:val="2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vAlign w:val="center"/>
                  </w:tcPr>
                  <w:p w14:paraId="788DC37D" w14:textId="77777777" w:rsidR="007C55F5" w:rsidRPr="007C55F5" w:rsidRDefault="007C55F5" w:rsidP="00AF1C46">
                    <w:pPr>
                      <w:rPr>
                        <w:rFonts w:cs="Tahoma"/>
                        <w:b w:val="0"/>
                        <w:bCs w:val="0"/>
                        <w:color w:val="808080" w:themeColor="background1" w:themeShade="80"/>
                        <w:szCs w:val="20"/>
                      </w:rPr>
                    </w:pPr>
                    <w:r w:rsidRPr="007C55F5">
                      <w:rPr>
                        <w:rFonts w:cs="Tahoma"/>
                        <w:b w:val="0"/>
                        <w:bCs w:val="0"/>
                        <w:color w:val="808080" w:themeColor="background1" w:themeShade="80"/>
                        <w:szCs w:val="20"/>
                      </w:rPr>
                      <w:t xml:space="preserve">Type de public </w:t>
                    </w:r>
                  </w:p>
                </w:tc>
                <w:tc>
                  <w:tcPr>
                    <w:tcW w:w="1949" w:type="dxa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shd w:val="clear" w:color="auto" w:fill="auto"/>
                  </w:tcPr>
                  <w:p w14:paraId="71919A54" w14:textId="77777777" w:rsidR="007C55F5" w:rsidRPr="007C55F5" w:rsidRDefault="00E5692D" w:rsidP="00AF1C46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137457555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>Enfants &lt;12 ans</w:t>
                    </w:r>
                  </w:p>
                </w:tc>
                <w:tc>
                  <w:tcPr>
                    <w:tcW w:w="1949" w:type="dxa"/>
                    <w:gridSpan w:val="2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shd w:val="clear" w:color="auto" w:fill="auto"/>
                  </w:tcPr>
                  <w:p w14:paraId="79DA7588" w14:textId="77777777" w:rsidR="007C55F5" w:rsidRPr="007C55F5" w:rsidRDefault="00E5692D" w:rsidP="00AF1C46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-122714290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>Adultes</w:t>
                    </w:r>
                  </w:p>
                </w:tc>
                <w:tc>
                  <w:tcPr>
                    <w:tcW w:w="1949" w:type="dxa"/>
                    <w:gridSpan w:val="2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shd w:val="clear" w:color="auto" w:fill="auto"/>
                  </w:tcPr>
                  <w:p w14:paraId="4CDBEDB3" w14:textId="77777777" w:rsidR="007C55F5" w:rsidRPr="007C55F5" w:rsidRDefault="00E5692D" w:rsidP="00AF1C46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-5570250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 xml:space="preserve">Jeunes 12-18 ans </w:t>
                    </w:r>
                  </w:p>
                </w:tc>
                <w:tc>
                  <w:tcPr>
                    <w:tcW w:w="1949" w:type="dxa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shd w:val="clear" w:color="auto" w:fill="auto"/>
                  </w:tcPr>
                  <w:p w14:paraId="2C3AB948" w14:textId="77777777" w:rsidR="007C55F5" w:rsidRPr="007C55F5" w:rsidRDefault="00E5692D" w:rsidP="00AF1C46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2514963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>Seniors</w:t>
                    </w:r>
                  </w:p>
                </w:tc>
              </w:tr>
            </w:sdtContent>
          </w:sdt>
        </w:sdtContent>
      </w:sdt>
    </w:tbl>
    <w:p w14:paraId="0C7B508D" w14:textId="77777777" w:rsidR="00F14A9F" w:rsidRDefault="00F14A9F" w:rsidP="00F14A9F">
      <w:pPr>
        <w:rPr>
          <w:rFonts w:ascii="Tahoma" w:hAnsi="Tahoma" w:cs="Tahoma"/>
        </w:rPr>
      </w:pPr>
    </w:p>
    <w:p w14:paraId="71CDE6DE" w14:textId="77777777" w:rsidR="00F56F43" w:rsidRPr="006D28F7" w:rsidRDefault="00F56F43" w:rsidP="00DF16BB">
      <w:pPr>
        <w:pStyle w:val="Titre1"/>
      </w:pPr>
      <w:r w:rsidRPr="006D28F7">
        <w:t>Animation musicale</w:t>
      </w:r>
    </w:p>
    <w:p w14:paraId="031ED4F4" w14:textId="77777777" w:rsidR="00F56F43" w:rsidRPr="00F05258" w:rsidRDefault="00F56F43" w:rsidP="00533CE3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3119"/>
      </w:tblGrid>
      <w:tr w:rsidR="00533CE3" w:rsidRPr="007A14DC" w14:paraId="46CEF06E" w14:textId="77777777" w:rsidTr="0010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0DC4352" w14:textId="77777777" w:rsidR="00533CE3" w:rsidRPr="00D26DA3" w:rsidRDefault="00533CE3" w:rsidP="00100B0F">
            <w:pPr>
              <w:rPr>
                <w:rFonts w:cs="Tahoma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Cs w:val="20"/>
              </w:rPr>
              <w:t>Nom du groupe / DJ</w:t>
            </w:r>
          </w:p>
        </w:tc>
        <w:sdt>
          <w:sdtPr>
            <w:rPr>
              <w:rFonts w:cs="Tahoma"/>
              <w:sz w:val="18"/>
              <w:szCs w:val="20"/>
            </w:rPr>
            <w:id w:val="1429157736"/>
            <w:placeholder>
              <w:docPart w:val="920FBBF2B69E4C57817EF8B8352C06B2"/>
            </w:placeholder>
            <w:showingPlcHdr/>
          </w:sdtPr>
          <w:sdtEndPr/>
          <w:sdtContent>
            <w:tc>
              <w:tcPr>
                <w:tcW w:w="6946" w:type="dxa"/>
                <w:gridSpan w:val="3"/>
                <w:shd w:val="clear" w:color="auto" w:fill="auto"/>
                <w:vAlign w:val="center"/>
              </w:tcPr>
              <w:p w14:paraId="2D0F80DA" w14:textId="77777777" w:rsidR="00533CE3" w:rsidRPr="00D26DA3" w:rsidRDefault="00042581" w:rsidP="00100B0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04258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533CE3" w:rsidRPr="00D26DA3" w14:paraId="7B983503" w14:textId="77777777" w:rsidTr="0010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0BEA7F82" w14:textId="77777777" w:rsidR="00533CE3" w:rsidRPr="00997583" w:rsidRDefault="00533CE3" w:rsidP="00B82ECD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Responsable animation </w:t>
            </w:r>
            <w:r w:rsidR="00935B8D">
              <w:rPr>
                <w:rFonts w:cs="Tahoma"/>
                <w:color w:val="808080" w:themeColor="background1" w:themeShade="80"/>
                <w:szCs w:val="20"/>
              </w:rPr>
              <w:t>(nom, prénom)</w:t>
            </w:r>
          </w:p>
        </w:tc>
        <w:tc>
          <w:tcPr>
            <w:tcW w:w="6946" w:type="dxa"/>
            <w:gridSpan w:val="3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3E2A6602" w14:textId="77777777" w:rsidR="00533CE3" w:rsidRPr="00D26DA3" w:rsidRDefault="00E5692D" w:rsidP="00B8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320190711"/>
                <w:placeholder>
                  <w:docPart w:val="9AAC55D29E2C4B3E99149DF467B6DE25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cs="Tahoma"/>
                      <w:sz w:val="18"/>
                      <w:szCs w:val="20"/>
                    </w:rPr>
                    <w:id w:val="1327171451"/>
                    <w:placeholder>
                      <w:docPart w:val="3BC2B882A81F4E51ABC3AE088180CE52"/>
                    </w:placeholder>
                    <w:showingPlcHdr/>
                  </w:sdtPr>
                  <w:sdtEndPr/>
                  <w:sdtContent>
                    <w:r w:rsidR="00042581" w:rsidRPr="00042581">
                      <w:rPr>
                        <w:rStyle w:val="Textedelespacerserv"/>
                        <w:color w:val="EEECE1" w:themeColor="background2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533CE3" w:rsidRPr="00D26DA3" w14:paraId="5C846BA6" w14:textId="77777777" w:rsidTr="004F0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vAlign w:val="center"/>
          </w:tcPr>
          <w:p w14:paraId="1936AF93" w14:textId="77777777" w:rsidR="00121CF4" w:rsidRPr="00121CF4" w:rsidRDefault="00533CE3" w:rsidP="00B82ECD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Adresse</w:t>
            </w:r>
          </w:p>
        </w:tc>
        <w:tc>
          <w:tcPr>
            <w:tcW w:w="6946" w:type="dxa"/>
            <w:gridSpan w:val="3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61FA5B10" w14:textId="77777777" w:rsidR="00533CE3" w:rsidRPr="00D26DA3" w:rsidRDefault="00E5692D" w:rsidP="00B8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754888340"/>
                <w:placeholder>
                  <w:docPart w:val="37A7D86310764BCEBE7811FF1567DDF9"/>
                </w:placeholder>
                <w:showingPlcHdr/>
                <w15:appearance w15:val="hidden"/>
              </w:sdtPr>
              <w:sdtEndPr/>
              <w:sdtContent>
                <w:r w:rsidR="00D16849" w:rsidRPr="000569D7">
                  <w:rPr>
                    <w:rStyle w:val="Textedelespacerserv"/>
                    <w:color w:val="EEECE1" w:themeColor="background2"/>
                    <w:szCs w:val="20"/>
                  </w:rPr>
                  <w:t>E</w:t>
                </w:r>
                <w:r w:rsidR="00533CE3" w:rsidRPr="000569D7">
                  <w:rPr>
                    <w:rStyle w:val="Textedelespacerserv"/>
                    <w:color w:val="EEECE1" w:themeColor="background2"/>
                    <w:szCs w:val="20"/>
                  </w:rPr>
                  <w:t>ntrer du texte.</w:t>
                </w:r>
              </w:sdtContent>
            </w:sdt>
          </w:p>
        </w:tc>
      </w:tr>
      <w:tr w:rsidR="00533CE3" w:rsidRPr="00DC06C8" w14:paraId="26377B56" w14:textId="77777777" w:rsidTr="0010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5F229C4A" w14:textId="77777777" w:rsidR="00533CE3" w:rsidRPr="00997583" w:rsidRDefault="00533CE3" w:rsidP="00100B0F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Téléphone mobile </w:t>
            </w:r>
            <w:r w:rsidR="005D4895">
              <w:rPr>
                <w:rFonts w:cs="Tahoma"/>
                <w:color w:val="808080" w:themeColor="background1" w:themeShade="80"/>
                <w:szCs w:val="20"/>
              </w:rPr>
              <w:t>(GSM)</w:t>
            </w:r>
          </w:p>
        </w:tc>
        <w:tc>
          <w:tcPr>
            <w:tcW w:w="6946" w:type="dxa"/>
            <w:gridSpan w:val="3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4DD2ACAE" w14:textId="77777777" w:rsidR="00533CE3" w:rsidRPr="00D26DA3" w:rsidRDefault="00E5692D" w:rsidP="0010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303426570"/>
                <w:placeholder>
                  <w:docPart w:val="5A7A27A493FA4961B463CCF4985F9622"/>
                </w:placeholder>
                <w:showingPlcHdr/>
                <w15:appearance w15:val="hidden"/>
              </w:sdtPr>
              <w:sdtEndPr/>
              <w:sdtContent>
                <w:r w:rsidR="00B82ECD" w:rsidRPr="000569D7">
                  <w:rPr>
                    <w:rStyle w:val="Textedelespacerserv"/>
                    <w:color w:val="EEECE1" w:themeColor="background2"/>
                    <w:szCs w:val="20"/>
                  </w:rPr>
                  <w:t>En</w:t>
                </w:r>
                <w:r w:rsidR="00533CE3" w:rsidRPr="000569D7">
                  <w:rPr>
                    <w:rStyle w:val="Textedelespacerserv"/>
                    <w:color w:val="EEECE1" w:themeColor="background2"/>
                    <w:szCs w:val="20"/>
                  </w:rPr>
                  <w:t>trer du texte.</w:t>
                </w:r>
              </w:sdtContent>
            </w:sdt>
          </w:p>
        </w:tc>
      </w:tr>
      <w:tr w:rsidR="00935B8D" w:rsidRPr="00DC06C8" w14:paraId="251B8737" w14:textId="77777777" w:rsidTr="00100B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vAlign w:val="center"/>
          </w:tcPr>
          <w:p w14:paraId="398349D7" w14:textId="77777777" w:rsidR="00935B8D" w:rsidRDefault="00935B8D" w:rsidP="00100B0F">
            <w:pPr>
              <w:rPr>
                <w:rFonts w:cs="Tahoma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Matériel</w:t>
            </w:r>
            <w:r w:rsidR="00B303C6">
              <w:rPr>
                <w:rFonts w:cs="Tahoma"/>
                <w:color w:val="808080" w:themeColor="background1" w:themeShade="80"/>
                <w:szCs w:val="20"/>
              </w:rPr>
              <w:t>s</w:t>
            </w:r>
            <w:r>
              <w:rPr>
                <w:rFonts w:cs="Tahoma"/>
                <w:color w:val="808080" w:themeColor="background1" w:themeShade="80"/>
                <w:szCs w:val="20"/>
              </w:rPr>
              <w:t xml:space="preserve"> utilisé</w:t>
            </w:r>
            <w:r w:rsidR="00B303C6">
              <w:rPr>
                <w:rFonts w:cs="Tahoma"/>
                <w:color w:val="808080" w:themeColor="background1" w:themeShade="8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7CB48E66" w14:textId="77777777" w:rsidR="00935B8D" w:rsidRDefault="00E5692D" w:rsidP="00100B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2606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8D">
                  <w:rPr>
                    <w:rFonts w:ascii="MS Gothic" w:eastAsia="MS Gothic" w:hAnsi="MS Gothic" w:cs="Tahoma" w:hint="eastAsia"/>
                    <w:sz w:val="18"/>
                    <w:szCs w:val="20"/>
                  </w:rPr>
                  <w:t>☐</w:t>
                </w:r>
              </w:sdtContent>
            </w:sdt>
            <w:r w:rsidR="00935B8D">
              <w:rPr>
                <w:rFonts w:cs="Tahoma"/>
                <w:sz w:val="18"/>
                <w:szCs w:val="20"/>
              </w:rPr>
              <w:t xml:space="preserve"> Pont suspendu</w:t>
            </w:r>
          </w:p>
        </w:tc>
        <w:tc>
          <w:tcPr>
            <w:tcW w:w="198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35C7E254" w14:textId="77777777" w:rsidR="00935B8D" w:rsidRDefault="00E5692D" w:rsidP="00100B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5526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>
                  <w:rPr>
                    <w:rFonts w:ascii="MS Gothic" w:eastAsia="MS Gothic" w:hAnsi="MS Gothic" w:cs="Tahoma" w:hint="eastAsia"/>
                    <w:sz w:val="18"/>
                    <w:szCs w:val="20"/>
                  </w:rPr>
                  <w:t>☐</w:t>
                </w:r>
              </w:sdtContent>
            </w:sdt>
            <w:r w:rsidR="00935B8D">
              <w:rPr>
                <w:rFonts w:cs="Tahoma"/>
                <w:sz w:val="18"/>
                <w:szCs w:val="20"/>
              </w:rPr>
              <w:t xml:space="preserve"> Scène </w:t>
            </w:r>
            <w:r w:rsidR="00B265DE">
              <w:rPr>
                <w:rFonts w:cs="Tahoma"/>
                <w:sz w:val="18"/>
                <w:szCs w:val="20"/>
              </w:rPr>
              <w:t xml:space="preserve">/ </w:t>
            </w:r>
            <w:r w:rsidR="00935B8D">
              <w:rPr>
                <w:rFonts w:cs="Tahoma"/>
                <w:sz w:val="18"/>
                <w:szCs w:val="20"/>
              </w:rPr>
              <w:t>podium</w:t>
            </w:r>
          </w:p>
        </w:tc>
        <w:tc>
          <w:tcPr>
            <w:tcW w:w="3119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50429358" w14:textId="77777777" w:rsidR="00935B8D" w:rsidRDefault="00E5692D" w:rsidP="00100B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4896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8D">
                  <w:rPr>
                    <w:rFonts w:ascii="MS Gothic" w:eastAsia="MS Gothic" w:hAnsi="MS Gothic" w:cs="Tahoma" w:hint="eastAsia"/>
                    <w:sz w:val="18"/>
                    <w:szCs w:val="20"/>
                  </w:rPr>
                  <w:t>☐</w:t>
                </w:r>
              </w:sdtContent>
            </w:sdt>
            <w:r w:rsidR="00935B8D">
              <w:rPr>
                <w:rFonts w:cs="Tahoma"/>
                <w:sz w:val="18"/>
                <w:szCs w:val="20"/>
              </w:rPr>
              <w:t xml:space="preserve"> </w:t>
            </w:r>
            <w:r w:rsidR="00B303C6">
              <w:rPr>
                <w:rFonts w:cs="Tahoma"/>
                <w:sz w:val="18"/>
                <w:szCs w:val="20"/>
              </w:rPr>
              <w:t>Artifices</w:t>
            </w:r>
            <w:r w:rsidR="00935B8D">
              <w:rPr>
                <w:rFonts w:cs="Tahoma"/>
                <w:sz w:val="18"/>
                <w:szCs w:val="20"/>
              </w:rPr>
              <w:t xml:space="preserve"> / </w:t>
            </w:r>
            <w:r w:rsidR="00B303C6">
              <w:rPr>
                <w:rFonts w:cs="Tahoma"/>
                <w:sz w:val="18"/>
                <w:szCs w:val="20"/>
              </w:rPr>
              <w:t>effets pyro</w:t>
            </w:r>
            <w:r w:rsidR="00100B0F">
              <w:rPr>
                <w:rFonts w:cs="Tahoma"/>
                <w:sz w:val="18"/>
                <w:szCs w:val="20"/>
              </w:rPr>
              <w:t>techniques</w:t>
            </w:r>
          </w:p>
        </w:tc>
      </w:tr>
      <w:tr w:rsidR="00533CE3" w:rsidRPr="00D26DA3" w14:paraId="0896D446" w14:textId="77777777" w:rsidTr="0010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4BACC6" w:themeColor="accent5"/>
              <w:bottom w:val="nil"/>
            </w:tcBorders>
            <w:vAlign w:val="center"/>
          </w:tcPr>
          <w:p w14:paraId="2C1F0034" w14:textId="77777777" w:rsidR="00533CE3" w:rsidRPr="00D26DA3" w:rsidRDefault="00533CE3" w:rsidP="00B82ECD">
            <w:pPr>
              <w:rPr>
                <w:rFonts w:cs="Tahoma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Utilisation d’un laser / sky tracer</w:t>
            </w:r>
          </w:p>
        </w:tc>
        <w:tc>
          <w:tcPr>
            <w:tcW w:w="6946" w:type="dxa"/>
            <w:gridSpan w:val="3"/>
            <w:tcBorders>
              <w:top w:val="single" w:sz="4" w:space="0" w:color="4BACC6" w:themeColor="accent5"/>
              <w:bottom w:val="nil"/>
            </w:tcBorders>
            <w:shd w:val="clear" w:color="auto" w:fill="auto"/>
          </w:tcPr>
          <w:p w14:paraId="3C579FB6" w14:textId="77777777" w:rsidR="00533CE3" w:rsidRPr="00100B0F" w:rsidRDefault="00E5692D" w:rsidP="00B8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3680739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100B0F" w:rsidRPr="00100B0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B1CF4" w:rsidRPr="00100B0F">
              <w:rPr>
                <w:rStyle w:val="Textedelespacerserv"/>
                <w:color w:val="000000" w:themeColor="text1"/>
                <w:sz w:val="18"/>
                <w:szCs w:val="18"/>
              </w:rPr>
              <w:t xml:space="preserve"> </w:t>
            </w:r>
            <w:r w:rsidR="00533CE3" w:rsidRPr="00100B0F">
              <w:rPr>
                <w:rStyle w:val="Textedelespacerserv"/>
                <w:color w:val="000000" w:themeColor="text1"/>
                <w:sz w:val="18"/>
                <w:szCs w:val="18"/>
              </w:rPr>
              <w:t xml:space="preserve">Oui*     </w:t>
            </w: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125888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EB1CF4" w:rsidRPr="00100B0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B1CF4" w:rsidRPr="00100B0F">
              <w:rPr>
                <w:rStyle w:val="Textedelespacerserv"/>
                <w:color w:val="000000" w:themeColor="text1"/>
                <w:sz w:val="18"/>
                <w:szCs w:val="18"/>
              </w:rPr>
              <w:t xml:space="preserve"> </w:t>
            </w:r>
            <w:r w:rsidR="00533CE3" w:rsidRPr="00100B0F">
              <w:rPr>
                <w:rStyle w:val="Textedelespacerserv"/>
                <w:color w:val="000000" w:themeColor="text1"/>
                <w:sz w:val="18"/>
                <w:szCs w:val="18"/>
              </w:rPr>
              <w:t>Non</w:t>
            </w:r>
          </w:p>
        </w:tc>
      </w:tr>
      <w:tr w:rsidR="00533CE3" w:rsidRPr="00D26DA3" w14:paraId="29BD8DAB" w14:textId="77777777" w:rsidTr="00100B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bottom w:val="single" w:sz="4" w:space="0" w:color="4BACC6" w:themeColor="accent5"/>
            </w:tcBorders>
          </w:tcPr>
          <w:p w14:paraId="1D5A3C07" w14:textId="77777777" w:rsidR="00533CE3" w:rsidRPr="00D02858" w:rsidRDefault="00533CE3" w:rsidP="000418A5">
            <w:pPr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D02858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4"/>
                <w:szCs w:val="14"/>
              </w:rPr>
              <w:t>* une demande d’autorisation devra être introduite auprès de la Direction générale du Transport aérien, rue du Progrès 80 Bte 5, 1030 Bruxelles. Formulaire téléchargeable sur www.police.be/5293</w:t>
            </w:r>
          </w:p>
        </w:tc>
      </w:tr>
    </w:tbl>
    <w:p w14:paraId="67F0AAA4" w14:textId="77777777" w:rsidR="00533CE3" w:rsidRDefault="00533CE3" w:rsidP="00E56623">
      <w:pPr>
        <w:rPr>
          <w:rFonts w:ascii="Tahoma" w:hAnsi="Tahoma" w:cs="Tahoma"/>
        </w:rPr>
      </w:pPr>
    </w:p>
    <w:p w14:paraId="16CF4766" w14:textId="77777777" w:rsidR="006D28F7" w:rsidRPr="006D28F7" w:rsidRDefault="006D28F7" w:rsidP="00DF16BB">
      <w:pPr>
        <w:pStyle w:val="Titre1"/>
      </w:pPr>
      <w:r w:rsidRPr="006D28F7">
        <w:t xml:space="preserve">Assurance RC (responsabilité civile) </w:t>
      </w:r>
    </w:p>
    <w:p w14:paraId="28F2C429" w14:textId="77777777" w:rsidR="006D28F7" w:rsidRPr="00F05258" w:rsidRDefault="006D28F7" w:rsidP="00E56623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450F66" w:rsidRPr="007A14DC" w14:paraId="0F7B4823" w14:textId="77777777" w:rsidTr="0010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45C23E7" w14:textId="77777777" w:rsidR="00450F66" w:rsidRPr="00D26DA3" w:rsidRDefault="00450F66" w:rsidP="00B82ECD">
            <w:pPr>
              <w:rPr>
                <w:rFonts w:cs="Tahoma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Cs w:val="20"/>
              </w:rPr>
              <w:t>Nom de la compagnie d’assurance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DA0193" w14:textId="77777777" w:rsidR="00450F66" w:rsidRPr="00D26DA3" w:rsidRDefault="00E5692D" w:rsidP="00B82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337200721"/>
                <w:placeholder>
                  <w:docPart w:val="E2A331EB0C214C46A202C5CF087F2C79"/>
                </w:placeholder>
                <w:showingPlcHdr/>
              </w:sdtPr>
              <w:sdtEndPr/>
              <w:sdtContent>
                <w:r w:rsidR="00CD23F3" w:rsidRPr="00462A8E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sdtContent>
            </w:sdt>
          </w:p>
        </w:tc>
      </w:tr>
      <w:tr w:rsidR="00450F66" w:rsidRPr="00D26DA3" w14:paraId="54A93D93" w14:textId="77777777" w:rsidTr="0010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078B1121" w14:textId="77777777" w:rsidR="00450F66" w:rsidRPr="00997583" w:rsidRDefault="00450F66" w:rsidP="00B82ECD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N° de contrat / de police </w:t>
            </w:r>
          </w:p>
        </w:tc>
        <w:tc>
          <w:tcPr>
            <w:tcW w:w="6662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7D1CCB1E" w14:textId="77777777" w:rsidR="00450F66" w:rsidRPr="00D26DA3" w:rsidRDefault="00E5692D" w:rsidP="00B8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1441952184"/>
                <w:placeholder>
                  <w:docPart w:val="587160C7C332401885DA89606AC322BC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cs="Tahoma"/>
                      <w:sz w:val="18"/>
                      <w:szCs w:val="20"/>
                    </w:rPr>
                    <w:id w:val="-522628742"/>
                    <w:placeholder>
                      <w:docPart w:val="72F134D73ED1482CA3B9EC33FAE80067"/>
                    </w:placeholder>
                    <w:showingPlcHdr/>
                  </w:sdtPr>
                  <w:sdtEndPr/>
                  <w:sdtContent>
                    <w:r w:rsidR="00462A8E" w:rsidRPr="00462A8E">
                      <w:rPr>
                        <w:rStyle w:val="Textedelespacerserv"/>
                        <w:color w:val="EEECE1" w:themeColor="background2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14:paraId="7BAC1E05" w14:textId="77777777" w:rsidR="00450F66" w:rsidRDefault="00450F66" w:rsidP="00F14A9F">
      <w:pPr>
        <w:rPr>
          <w:rFonts w:ascii="Tahoma" w:hAnsi="Tahoma" w:cs="Tahoma"/>
        </w:rPr>
      </w:pPr>
    </w:p>
    <w:p w14:paraId="15089C0E" w14:textId="77777777" w:rsidR="008506E1" w:rsidRDefault="008506E1" w:rsidP="008506E1">
      <w:pPr>
        <w:pStyle w:val="Titre1"/>
      </w:pPr>
      <w:r w:rsidRPr="008506E1">
        <w:t>Mobilité</w:t>
      </w:r>
    </w:p>
    <w:p w14:paraId="065790D8" w14:textId="77777777" w:rsidR="008506E1" w:rsidRPr="004F0376" w:rsidRDefault="008506E1" w:rsidP="00F14A9F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B5367A" w:rsidRPr="00D26DA3" w14:paraId="3CD03FD1" w14:textId="77777777" w:rsidTr="008A7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685C5415" w14:textId="77777777" w:rsidR="00B5367A" w:rsidRDefault="00B5367A" w:rsidP="00BF0FC5">
            <w:pPr>
              <w:rPr>
                <w:rStyle w:val="Textedelespacerserv"/>
                <w:b/>
                <w:bCs w:val="0"/>
              </w:rPr>
            </w:pPr>
            <w:r>
              <w:rPr>
                <w:rStyle w:val="Textedelespacerserv"/>
                <w:b/>
                <w:color w:val="808080" w:themeColor="background1" w:themeShade="80"/>
              </w:rPr>
              <w:t>D</w:t>
            </w:r>
            <w:r>
              <w:rPr>
                <w:rStyle w:val="Textedelespacerserv"/>
                <w:b/>
              </w:rPr>
              <w:t xml:space="preserve">escription </w:t>
            </w:r>
          </w:p>
          <w:p w14:paraId="39128A83" w14:textId="77777777" w:rsidR="00B5367A" w:rsidRPr="00332901" w:rsidRDefault="00B5367A" w:rsidP="00BF0FC5">
            <w:pPr>
              <w:rPr>
                <w:rStyle w:val="Textedelespacerserv"/>
                <w:bCs w:val="0"/>
                <w:color w:val="808080" w:themeColor="background1" w:themeShade="80"/>
              </w:rPr>
            </w:pPr>
            <w:r w:rsidRPr="00332901">
              <w:rPr>
                <w:rStyle w:val="Textedelespacerserv"/>
                <w:bCs w:val="0"/>
                <w:i/>
                <w:iCs/>
                <w:color w:val="808080" w:themeColor="background1" w:themeShade="80"/>
                <w:sz w:val="16"/>
                <w:szCs w:val="18"/>
              </w:rPr>
              <w:t>Décrire la situation</w:t>
            </w:r>
            <w:r w:rsidR="00A7198F" w:rsidRPr="00332901">
              <w:rPr>
                <w:rStyle w:val="Textedelespacerserv"/>
                <w:bCs w:val="0"/>
                <w:i/>
                <w:iCs/>
                <w:color w:val="808080" w:themeColor="background1" w:themeShade="80"/>
                <w:sz w:val="16"/>
                <w:szCs w:val="18"/>
              </w:rPr>
              <w:t xml:space="preserve"> en termes de mobilité ainsi que vos souhaits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1758981D" w14:textId="77777777" w:rsidR="00B5367A" w:rsidRDefault="00E5692D" w:rsidP="00BF0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edelespacerserv"/>
                <w:color w:val="000000" w:themeColor="text1"/>
                <w:sz w:val="24"/>
                <w:szCs w:val="28"/>
                <w:lang w:val="en-US"/>
              </w:rPr>
            </w:pPr>
            <w:sdt>
              <w:sdtPr>
                <w:rPr>
                  <w:rStyle w:val="Textedelespacerserv"/>
                  <w:color w:val="auto"/>
                </w:rPr>
                <w:alias w:val="Explications"/>
                <w:tag w:val="Explications"/>
                <w:id w:val="-1318949084"/>
                <w:placeholder>
                  <w:docPart w:val="7FFD7ED1581D4035877A1DCA5F08782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328F0" w:rsidRPr="00C606D6">
                  <w:rPr>
                    <w:rStyle w:val="Textedelespacerserv"/>
                    <w:color w:val="EEECE1" w:themeColor="background2"/>
                  </w:rPr>
                  <w:t>Entrer du texte</w:t>
                </w:r>
              </w:sdtContent>
            </w:sdt>
          </w:p>
        </w:tc>
      </w:tr>
      <w:tr w:rsidR="008506E1" w:rsidRPr="00D26DA3" w14:paraId="6869ED7B" w14:textId="77777777" w:rsidTr="0073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1C2D0002" w14:textId="77777777" w:rsidR="008506E1" w:rsidRPr="007328F0" w:rsidRDefault="008506E1" w:rsidP="00BF0FC5">
            <w:pPr>
              <w:rPr>
                <w:rStyle w:val="Textedelespacerserv"/>
                <w:b w:val="0"/>
                <w:bCs w:val="0"/>
                <w:color w:val="808080" w:themeColor="background1" w:themeShade="80"/>
              </w:rPr>
            </w:pPr>
            <w:r>
              <w:rPr>
                <w:rStyle w:val="Textedelespacerserv"/>
                <w:color w:val="808080" w:themeColor="background1" w:themeShade="80"/>
              </w:rPr>
              <w:t xml:space="preserve">Demande </w:t>
            </w:r>
            <w:r w:rsidRPr="00DA02F3">
              <w:rPr>
                <w:rStyle w:val="Textedelespacerserv"/>
                <w:color w:val="808080" w:themeColor="background1" w:themeShade="80"/>
              </w:rPr>
              <w:t>de mesures spécifiques en</w:t>
            </w:r>
            <w:r>
              <w:rPr>
                <w:rStyle w:val="Textedelespacerserv"/>
                <w:color w:val="808080" w:themeColor="background1" w:themeShade="80"/>
              </w:rPr>
              <w:t xml:space="preserve"> matière de circulation ?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0566005B" w14:textId="77777777" w:rsidR="008506E1" w:rsidRDefault="00E5692D" w:rsidP="00BF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bCs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3636011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8506E1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8506E1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18057409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8506E1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8506E1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8506E1">
              <w:rPr>
                <w:rStyle w:val="Textedelespacerserv"/>
                <w:color w:val="000000" w:themeColor="text1"/>
              </w:rPr>
              <w:t xml:space="preserve"> </w:t>
            </w:r>
          </w:p>
          <w:p w14:paraId="35285C4E" w14:textId="77777777" w:rsidR="008506E1" w:rsidRPr="008A7E11" w:rsidRDefault="007328F0" w:rsidP="00732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bCs/>
                <w:color w:val="auto"/>
              </w:rPr>
            </w:pP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Cette demande est o</w:t>
            </w:r>
            <w:r w:rsidRPr="006633FC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bligatoire si 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des </w:t>
            </w:r>
            <w:r w:rsidRPr="006633FC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déviation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s sont prévues</w:t>
            </w:r>
            <w:r w:rsidRPr="006633FC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 pour les secours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. A </w:t>
            </w:r>
            <w:r w:rsidRPr="006633FC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introduire via votre administration communale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 et concrétisé</w:t>
            </w:r>
            <w:r w:rsidR="00332901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e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 par un arrêté de police.</w:t>
            </w:r>
          </w:p>
        </w:tc>
      </w:tr>
      <w:tr w:rsidR="008506E1" w:rsidRPr="00D26DA3" w14:paraId="1420CDA3" w14:textId="77777777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42C87D05" w14:textId="77777777" w:rsidR="008506E1" w:rsidRPr="005B2884" w:rsidRDefault="008506E1" w:rsidP="00BF0FC5">
            <w:pPr>
              <w:rPr>
                <w:rStyle w:val="Textedelespacerserv"/>
                <w:color w:val="808080" w:themeColor="background1" w:themeShade="80"/>
              </w:rPr>
            </w:pPr>
            <w:r>
              <w:rPr>
                <w:rStyle w:val="Textedelespacerserv"/>
                <w:color w:val="808080" w:themeColor="background1" w:themeShade="80"/>
              </w:rPr>
              <w:lastRenderedPageBreak/>
              <w:t xml:space="preserve">Y-a-t-il des parkings prévus ou à prévoir ? </w:t>
            </w:r>
            <w:r w:rsidRPr="006633FC">
              <w:rPr>
                <w:rStyle w:val="Textedelespacerserv"/>
                <w:b w:val="0"/>
                <w:bCs w:val="0"/>
                <w:i/>
                <w:iCs/>
                <w:color w:val="808080" w:themeColor="background1" w:themeShade="80"/>
                <w:sz w:val="16"/>
                <w:szCs w:val="18"/>
              </w:rPr>
              <w:t>Précisez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207113E4" w14:textId="77777777" w:rsidR="008506E1" w:rsidRDefault="00E5692D" w:rsidP="00BF0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17264916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8506E1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8506E1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20509872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8506E1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8506E1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8506E1">
              <w:rPr>
                <w:rStyle w:val="Textedelespacerserv"/>
                <w:color w:val="000000" w:themeColor="text1"/>
              </w:rPr>
              <w:t xml:space="preserve"> </w:t>
            </w:r>
          </w:p>
          <w:sdt>
            <w:sdtPr>
              <w:rPr>
                <w:rStyle w:val="Textedelespacerserv"/>
                <w:color w:val="auto"/>
              </w:rPr>
              <w:alias w:val="Explications"/>
              <w:tag w:val="Explications"/>
              <w:id w:val="1358689528"/>
              <w:placeholder>
                <w:docPart w:val="D68A4E78105F41E586A3FF9C4F2EE3FC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2D14DAF6" w14:textId="77777777" w:rsidR="008A7E11" w:rsidRPr="00DC06C8" w:rsidRDefault="008A7E11" w:rsidP="00BF0FC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auto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Entrer du texte</w:t>
                </w:r>
              </w:p>
            </w:sdtContent>
          </w:sdt>
        </w:tc>
      </w:tr>
    </w:tbl>
    <w:p w14:paraId="497D9784" w14:textId="77777777" w:rsidR="00A65A57" w:rsidRDefault="00A65A57" w:rsidP="00A65A57"/>
    <w:p w14:paraId="722A90B8" w14:textId="77777777" w:rsidR="006D28F7" w:rsidRPr="00D26DA3" w:rsidRDefault="00B303C6" w:rsidP="00DF16BB">
      <w:pPr>
        <w:pStyle w:val="Titre1"/>
      </w:pPr>
      <w:r>
        <w:t>E</w:t>
      </w:r>
      <w:r w:rsidR="006D28F7" w:rsidRPr="006D28F7">
        <w:t>valuation du risque</w:t>
      </w:r>
      <w:r>
        <w:t xml:space="preserve"> (D1 : </w:t>
      </w:r>
      <w:r w:rsidR="00BC1F07">
        <w:t>pompier</w:t>
      </w:r>
      <w:r>
        <w:t xml:space="preserve"> ; D2 : aide médicale </w:t>
      </w:r>
      <w:r w:rsidR="00F05258">
        <w:t>urgente)</w:t>
      </w:r>
    </w:p>
    <w:p w14:paraId="65FEE704" w14:textId="77777777" w:rsidR="00F14A9F" w:rsidRPr="00F05258" w:rsidRDefault="00F14A9F" w:rsidP="00E56623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92213" w:rsidRPr="00D26DA3" w14:paraId="0F1C9981" w14:textId="77777777" w:rsidTr="00133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7EF16E2C" w14:textId="77777777" w:rsidR="00D92213" w:rsidRPr="00A32C00" w:rsidRDefault="00D92213" w:rsidP="004F0376">
            <w:pPr>
              <w:tabs>
                <w:tab w:val="left" w:pos="886"/>
              </w:tabs>
              <w:spacing w:before="120" w:after="120"/>
              <w:rPr>
                <w:rFonts w:cs="Tahoma"/>
                <w:bCs w:val="0"/>
                <w:sz w:val="18"/>
                <w:szCs w:val="20"/>
              </w:rPr>
            </w:pPr>
            <w:r w:rsidRPr="00440450">
              <w:rPr>
                <w:rFonts w:cs="Tahoma"/>
                <w:bCs w:val="0"/>
                <w:sz w:val="18"/>
                <w:szCs w:val="20"/>
                <w:u w:val="single"/>
              </w:rPr>
              <w:t>Risques :</w:t>
            </w:r>
            <w:r w:rsidRPr="00440450">
              <w:rPr>
                <w:rFonts w:cs="Tahoma"/>
                <w:bCs w:val="0"/>
                <w:sz w:val="18"/>
                <w:szCs w:val="20"/>
              </w:rPr>
              <w:t xml:space="preserve"> </w:t>
            </w:r>
            <w:r w:rsidRPr="00440450">
              <w:rPr>
                <w:rFonts w:cs="Tahoma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3178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chauffage </w:t>
            </w:r>
            <w:sdt>
              <w:sdtPr>
                <w:rPr>
                  <w:rFonts w:cs="Tahoma"/>
                  <w:sz w:val="18"/>
                  <w:szCs w:val="20"/>
                </w:rPr>
                <w:id w:val="-7599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gaz  </w:t>
            </w:r>
            <w:sdt>
              <w:sdtPr>
                <w:rPr>
                  <w:rFonts w:cs="Tahoma"/>
                  <w:sz w:val="18"/>
                  <w:szCs w:val="20"/>
                </w:rPr>
                <w:id w:val="18814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électricité  </w:t>
            </w:r>
            <w:sdt>
              <w:sdtPr>
                <w:rPr>
                  <w:rFonts w:cs="Tahoma"/>
                  <w:sz w:val="18"/>
                  <w:szCs w:val="20"/>
                </w:rPr>
                <w:id w:val="-4660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feu/barbecue  </w:t>
            </w:r>
            <w:sdt>
              <w:sdtPr>
                <w:rPr>
                  <w:rFonts w:cs="Tahoma"/>
                  <w:sz w:val="18"/>
                  <w:szCs w:val="20"/>
                </w:rPr>
                <w:id w:val="19895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feu d’artifice  </w:t>
            </w:r>
            <w:sdt>
              <w:sdtPr>
                <w:rPr>
                  <w:rFonts w:cs="Tahoma"/>
                  <w:sz w:val="18"/>
                  <w:szCs w:val="20"/>
                </w:rPr>
                <w:id w:val="-233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food-truck / friture  </w:t>
            </w:r>
            <w:r w:rsidRPr="00440450">
              <w:rPr>
                <w:rFonts w:cs="Tahoma"/>
                <w:bCs w:val="0"/>
                <w:sz w:val="18"/>
                <w:szCs w:val="20"/>
              </w:rPr>
              <w:br/>
            </w:r>
            <w:r w:rsidRPr="00440450">
              <w:rPr>
                <w:rFonts w:cs="Tahoma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7698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lasers  </w:t>
            </w:r>
            <w:sdt>
              <w:sdtPr>
                <w:rPr>
                  <w:rFonts w:cs="Tahoma"/>
                  <w:sz w:val="18"/>
                  <w:szCs w:val="20"/>
                </w:rPr>
                <w:id w:val="-16717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feux de bengale  </w:t>
            </w:r>
            <w:sdt>
              <w:sdtPr>
                <w:rPr>
                  <w:rFonts w:cs="Tahoma"/>
                  <w:sz w:val="18"/>
                  <w:szCs w:val="20"/>
                </w:rPr>
                <w:id w:val="899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échafaudages  </w:t>
            </w:r>
            <w:sdt>
              <w:sdtPr>
                <w:rPr>
                  <w:rFonts w:cs="Tahoma"/>
                  <w:sz w:val="18"/>
                  <w:szCs w:val="20"/>
                </w:rPr>
                <w:id w:val="-19278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appareils motorisés  </w:t>
            </w:r>
            <w:sdt>
              <w:sdtPr>
                <w:rPr>
                  <w:rFonts w:cs="Tahoma"/>
                  <w:sz w:val="18"/>
                  <w:szCs w:val="20"/>
                </w:rPr>
                <w:id w:val="1957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appareils électriques</w:t>
            </w:r>
            <w:r>
              <w:rPr>
                <w:rFonts w:cs="Tahoma"/>
                <w:b/>
                <w:bCs w:val="0"/>
                <w:sz w:val="18"/>
                <w:szCs w:val="20"/>
              </w:rPr>
              <w:br/>
            </w:r>
            <w:r>
              <w:rPr>
                <w:rFonts w:cs="Tahoma"/>
                <w:b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76831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chapiteau / tonnelle → dimensions : </w:t>
            </w:r>
            <w:sdt>
              <w:sdtPr>
                <w:rPr>
                  <w:rFonts w:cs="Tahoma"/>
                  <w:sz w:val="18"/>
                  <w:szCs w:val="20"/>
                </w:rPr>
                <w:id w:val="-391575867"/>
                <w:placeholder>
                  <w:docPart w:val="18A8ACBCB2204769AB46468BB5D249BF"/>
                </w:placeholder>
                <w:showingPlcHdr/>
              </w:sdtPr>
              <w:sdtEndPr/>
              <w:sdtContent>
                <w:r w:rsidRPr="009D02C0">
                  <w:rPr>
                    <w:rStyle w:val="Textedelespacerserv"/>
                    <w:color w:val="EEECE1" w:themeColor="background2"/>
                  </w:rPr>
                  <w:t>Entrer du texte.</w:t>
                </w:r>
              </w:sdtContent>
            </w:sdt>
            <w:r w:rsidR="00A32C00">
              <w:rPr>
                <w:rFonts w:cs="Tahoma"/>
                <w:sz w:val="18"/>
                <w:szCs w:val="20"/>
              </w:rPr>
              <w:t xml:space="preserve"> → </w:t>
            </w:r>
            <w:r w:rsidR="00A93147">
              <w:rPr>
                <w:rFonts w:cs="Tahoma"/>
                <w:sz w:val="18"/>
                <w:szCs w:val="20"/>
              </w:rPr>
              <w:t>Capacité d’accueil</w:t>
            </w:r>
            <w:r w:rsidR="00A32C00">
              <w:rPr>
                <w:rFonts w:cs="Tahoma"/>
                <w:sz w:val="18"/>
                <w:szCs w:val="20"/>
              </w:rPr>
              <w:t xml:space="preserve"> : </w:t>
            </w:r>
            <w:sdt>
              <w:sdtPr>
                <w:rPr>
                  <w:rFonts w:cs="Tahoma"/>
                  <w:sz w:val="18"/>
                  <w:szCs w:val="20"/>
                </w:rPr>
                <w:id w:val="953522437"/>
                <w:placeholder>
                  <w:docPart w:val="3D1F4C29E06B4B7C88C55E2DFF509AEC"/>
                </w:placeholder>
                <w:showingPlcHdr/>
              </w:sdtPr>
              <w:sdtEndPr/>
              <w:sdtContent>
                <w:r w:rsidR="00A32C00" w:rsidRPr="009D02C0">
                  <w:rPr>
                    <w:rStyle w:val="Textedelespacerserv"/>
                    <w:color w:val="EEECE1" w:themeColor="background2"/>
                  </w:rPr>
                  <w:t>Entrer du texte.</w:t>
                </w:r>
              </w:sdtContent>
            </w:sdt>
            <w:r w:rsidR="00A32C00">
              <w:rPr>
                <w:rFonts w:cs="Tahoma"/>
                <w:sz w:val="18"/>
                <w:szCs w:val="20"/>
              </w:rPr>
              <w:br/>
            </w:r>
            <w:r w:rsidR="00A32C00">
              <w:rPr>
                <w:rFonts w:cs="Tahoma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20664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C00"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A32C00" w:rsidRPr="00440450">
              <w:rPr>
                <w:rFonts w:cs="Tahoma"/>
                <w:bCs w:val="0"/>
                <w:sz w:val="18"/>
                <w:szCs w:val="20"/>
              </w:rPr>
              <w:t xml:space="preserve"> </w:t>
            </w:r>
            <w:r w:rsidR="00A32C00">
              <w:rPr>
                <w:rFonts w:cs="Tahoma"/>
                <w:bCs w:val="0"/>
                <w:sz w:val="18"/>
                <w:szCs w:val="20"/>
              </w:rPr>
              <w:t xml:space="preserve">bâtiment → superficie : </w:t>
            </w:r>
            <w:sdt>
              <w:sdtPr>
                <w:rPr>
                  <w:rFonts w:cs="Tahoma"/>
                  <w:sz w:val="18"/>
                  <w:szCs w:val="20"/>
                </w:rPr>
                <w:id w:val="-899133468"/>
                <w:placeholder>
                  <w:docPart w:val="B40C9902173346B08C5BC136E408B1FC"/>
                </w:placeholder>
                <w:showingPlcHdr/>
              </w:sdtPr>
              <w:sdtEndPr/>
              <w:sdtContent>
                <w:r w:rsidR="00A32C00" w:rsidRPr="009D02C0">
                  <w:rPr>
                    <w:rStyle w:val="Textedelespacerserv"/>
                    <w:color w:val="EEECE1" w:themeColor="background2"/>
                  </w:rPr>
                  <w:t>Entrer du texte.</w:t>
                </w:r>
              </w:sdtContent>
            </w:sdt>
            <w:r w:rsidR="00A32C00">
              <w:rPr>
                <w:rFonts w:cs="Tahoma"/>
                <w:sz w:val="18"/>
                <w:szCs w:val="20"/>
              </w:rPr>
              <w:t xml:space="preserve"> → Capacité d’accueil</w:t>
            </w:r>
            <w:r w:rsidR="00326F66">
              <w:rPr>
                <w:rFonts w:cs="Tahoma"/>
                <w:sz w:val="18"/>
                <w:szCs w:val="20"/>
              </w:rPr>
              <w:t xml:space="preserve"> maxim</w:t>
            </w:r>
            <w:r w:rsidR="00560A7D">
              <w:rPr>
                <w:rFonts w:cs="Tahoma"/>
                <w:sz w:val="18"/>
                <w:szCs w:val="20"/>
              </w:rPr>
              <w:t>ale</w:t>
            </w:r>
            <w:r w:rsidR="00A32C00">
              <w:rPr>
                <w:rFonts w:cs="Tahoma"/>
                <w:sz w:val="18"/>
                <w:szCs w:val="20"/>
              </w:rPr>
              <w:t xml:space="preserve"> : </w:t>
            </w:r>
            <w:sdt>
              <w:sdtPr>
                <w:rPr>
                  <w:rFonts w:cs="Tahoma"/>
                  <w:sz w:val="18"/>
                  <w:szCs w:val="20"/>
                </w:rPr>
                <w:id w:val="853304386"/>
                <w:placeholder>
                  <w:docPart w:val="EDFB3FAEE0164B709DB4DFF2C864A72B"/>
                </w:placeholder>
                <w:showingPlcHdr/>
              </w:sdtPr>
              <w:sdtEndPr/>
              <w:sdtContent>
                <w:r w:rsidR="00A32C00" w:rsidRPr="009D02C0">
                  <w:rPr>
                    <w:rStyle w:val="Textedelespacerserv"/>
                    <w:color w:val="EEECE1" w:themeColor="background2"/>
                  </w:rPr>
                  <w:t>Entrer du texte.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br/>
            </w:r>
            <w:r w:rsidRPr="00440450">
              <w:rPr>
                <w:rFonts w:cs="Tahoma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6564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autres, à </w:t>
            </w:r>
            <w:r w:rsidRPr="003A512D">
              <w:rPr>
                <w:rFonts w:cs="Tahoma"/>
                <w:bCs w:val="0"/>
                <w:sz w:val="18"/>
                <w:szCs w:val="20"/>
              </w:rPr>
              <w:t xml:space="preserve">préciser : </w:t>
            </w:r>
            <w:sdt>
              <w:sdtPr>
                <w:rPr>
                  <w:rFonts w:cs="Tahoma"/>
                  <w:sz w:val="18"/>
                  <w:szCs w:val="20"/>
                </w:rPr>
                <w:id w:val="1499310323"/>
                <w:placeholder>
                  <w:docPart w:val="AB58FDF6095B48B4B53267006F6A7423"/>
                </w:placeholder>
                <w:showingPlcHdr/>
              </w:sdtPr>
              <w:sdtEndPr/>
              <w:sdtContent>
                <w:r w:rsidRPr="003A512D">
                  <w:rPr>
                    <w:rFonts w:cs="Tahoma"/>
                    <w:bCs w:val="0"/>
                    <w:color w:val="EEECE1" w:themeColor="background2"/>
                    <w:szCs w:val="20"/>
                  </w:rPr>
                  <w:t>E</w:t>
                </w:r>
                <w:r w:rsidRPr="003A512D">
                  <w:rPr>
                    <w:rStyle w:val="Textedelespacerserv"/>
                    <w:bCs w:val="0"/>
                    <w:color w:val="EEECE1" w:themeColor="background2"/>
                  </w:rPr>
                  <w:t>ntrer du texte</w:t>
                </w:r>
              </w:sdtContent>
            </w:sdt>
          </w:p>
        </w:tc>
      </w:tr>
      <w:tr w:rsidR="00D92213" w:rsidRPr="00D26DA3" w14:paraId="5997D5CB" w14:textId="77777777" w:rsidTr="00D9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</w:tcPr>
          <w:p w14:paraId="5739A5BB" w14:textId="77777777" w:rsidR="00D92213" w:rsidRPr="00440450" w:rsidRDefault="00D92213" w:rsidP="00D92213">
            <w:pPr>
              <w:tabs>
                <w:tab w:val="left" w:pos="886"/>
              </w:tabs>
              <w:rPr>
                <w:rFonts w:cs="Tahoma"/>
                <w:b w:val="0"/>
                <w:bCs w:val="0"/>
                <w:sz w:val="18"/>
                <w:szCs w:val="20"/>
              </w:rPr>
            </w:pPr>
            <w:r>
              <w:rPr>
                <w:rStyle w:val="Textedelespacerserv"/>
                <w:color w:val="808080" w:themeColor="background1" w:themeShade="80"/>
              </w:rPr>
              <w:t xml:space="preserve">Est-ce que les pompiers ont été consultés ? </w:t>
            </w:r>
            <w:r w:rsidRPr="00D92213">
              <w:rPr>
                <w:rStyle w:val="Textedelespacerserv"/>
                <w:b w:val="0"/>
                <w:bCs w:val="0"/>
                <w:color w:val="808080" w:themeColor="background1" w:themeShade="80"/>
                <w:sz w:val="18"/>
              </w:rPr>
              <w:t>Si oui, spécifiez les mesures préconisées et prises par l’organisateur</w:t>
            </w:r>
          </w:p>
        </w:tc>
      </w:tr>
      <w:tr w:rsidR="00844473" w:rsidRPr="00D26DA3" w14:paraId="79142975" w14:textId="77777777" w:rsidTr="00133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30F1A4F0" w14:textId="77777777" w:rsidR="00761437" w:rsidRPr="00326F66" w:rsidRDefault="00E5692D" w:rsidP="00D92213">
            <w:pPr>
              <w:tabs>
                <w:tab w:val="left" w:pos="2730"/>
              </w:tabs>
              <w:spacing w:before="120" w:after="120"/>
              <w:rPr>
                <w:rFonts w:cs="Tahoma"/>
                <w:b w:val="0"/>
                <w:bCs w:val="0"/>
                <w:i/>
                <w:iCs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291063000"/>
                <w:placeholder>
                  <w:docPart w:val="6E26074AB9F64F239A6061C4BF634C26"/>
                </w:placeholder>
                <w15:appearance w15:val="hidden"/>
              </w:sdtPr>
              <w:sdtEndPr/>
              <w:sdtContent>
                <w:r w:rsidR="00EB1CF4" w:rsidRPr="00440450">
                  <w:rPr>
                    <w:rFonts w:cs="Tahoma"/>
                    <w:b w:val="0"/>
                    <w:bCs w:val="0"/>
                    <w:sz w:val="18"/>
                    <w:szCs w:val="20"/>
                    <w:u w:val="single"/>
                  </w:rPr>
                  <w:t>D1 :</w:t>
                </w:r>
                <w:r w:rsidR="00EB1CF4" w:rsidRPr="00440450">
                  <w:rPr>
                    <w:rFonts w:cs="Tahoma"/>
                    <w:b w:val="0"/>
                    <w:bCs w:val="0"/>
                    <w:sz w:val="18"/>
                    <w:szCs w:val="20"/>
                  </w:rPr>
                  <w:t xml:space="preserve"> Avis de la zone de secours : </w:t>
                </w:r>
                <w:r w:rsidR="00D92213">
                  <w:rPr>
                    <w:rFonts w:cs="Tahoma"/>
                    <w:b w:val="0"/>
                    <w:bCs w:val="0"/>
                    <w:sz w:val="18"/>
                    <w:szCs w:val="20"/>
                  </w:rPr>
                  <w:tab/>
                </w:r>
                <w:sdt>
                  <w:sdtPr>
                    <w:rPr>
                      <w:rFonts w:cs="Tahoma"/>
                      <w:sz w:val="18"/>
                      <w:szCs w:val="20"/>
                    </w:rPr>
                    <w:id w:val="988211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CF4" w:rsidRPr="00440450">
                      <w:rPr>
                        <w:rFonts w:ascii="MS Gothic" w:eastAsia="MS Gothic" w:hAnsi="MS Gothic" w:cs="Tahoma" w:hint="eastAsia"/>
                        <w:b w:val="0"/>
                        <w:bCs w:val="0"/>
                        <w:sz w:val="18"/>
                        <w:szCs w:val="20"/>
                      </w:rPr>
                      <w:t>☐</w:t>
                    </w:r>
                  </w:sdtContent>
                </w:sdt>
                <w:r w:rsidR="00EB1CF4" w:rsidRPr="00440450">
                  <w:rPr>
                    <w:rFonts w:cs="Tahoma"/>
                    <w:b w:val="0"/>
                    <w:bCs w:val="0"/>
                    <w:sz w:val="18"/>
                    <w:szCs w:val="20"/>
                  </w:rPr>
                  <w:t xml:space="preserve"> Favorable   </w:t>
                </w:r>
                <w:sdt>
                  <w:sdtPr>
                    <w:rPr>
                      <w:rFonts w:cs="Tahoma"/>
                      <w:sz w:val="18"/>
                      <w:szCs w:val="20"/>
                    </w:rPr>
                    <w:id w:val="27876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CF4" w:rsidRPr="00440450">
                      <w:rPr>
                        <w:rFonts w:ascii="MS Gothic" w:eastAsia="MS Gothic" w:hAnsi="MS Gothic" w:cs="Tahoma" w:hint="eastAsia"/>
                        <w:b w:val="0"/>
                        <w:bCs w:val="0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EB1CF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Favorable conditionnel</w:t>
            </w:r>
            <w:r w:rsidR="00326F66">
              <w:rPr>
                <w:rFonts w:cs="Tahoma"/>
                <w:b w:val="0"/>
                <w:bCs w:val="0"/>
                <w:sz w:val="18"/>
                <w:szCs w:val="20"/>
              </w:rPr>
              <w:t>*</w:t>
            </w:r>
            <w:r w:rsidR="00EB1CF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  </w:t>
            </w:r>
            <w:sdt>
              <w:sdtPr>
                <w:rPr>
                  <w:rFonts w:cs="Tahoma"/>
                  <w:sz w:val="18"/>
                  <w:szCs w:val="20"/>
                </w:rPr>
                <w:id w:val="6305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F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EB1CF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Défavorable   </w:t>
            </w:r>
            <w:sdt>
              <w:sdtPr>
                <w:rPr>
                  <w:rFonts w:cs="Tahoma"/>
                  <w:sz w:val="18"/>
                  <w:szCs w:val="20"/>
                </w:rPr>
                <w:id w:val="-4021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3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EB1CF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Non consulté</w:t>
            </w:r>
            <w:r w:rsidR="00D92213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r w:rsidR="00D92213">
              <w:rPr>
                <w:rFonts w:cs="Tahoma"/>
                <w:b w:val="0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79636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213" w:rsidRPr="00D92213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92213" w:rsidRPr="00D92213">
              <w:rPr>
                <w:rFonts w:cs="Tahoma"/>
                <w:b w:val="0"/>
                <w:bCs w:val="0"/>
                <w:sz w:val="18"/>
                <w:szCs w:val="20"/>
              </w:rPr>
              <w:t xml:space="preserve"> D</w:t>
            </w:r>
            <w:r w:rsidR="00D92213">
              <w:rPr>
                <w:rFonts w:cs="Tahoma"/>
                <w:b w:val="0"/>
                <w:bCs w:val="0"/>
                <w:sz w:val="18"/>
                <w:szCs w:val="20"/>
              </w:rPr>
              <w:t xml:space="preserve">emande rentré le : </w:t>
            </w:r>
            <w:sdt>
              <w:sdtPr>
                <w:rPr>
                  <w:rFonts w:cs="Tahoma"/>
                  <w:sz w:val="18"/>
                  <w:szCs w:val="20"/>
                </w:rPr>
                <w:id w:val="-1077583694"/>
                <w:placeholder>
                  <w:docPart w:val="2511FD4B5361410D8DAF67B892C00686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D92213" w:rsidRPr="00D92213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Date</w:t>
                </w:r>
              </w:sdtContent>
            </w:sdt>
            <w:r w:rsidR="00326F66">
              <w:rPr>
                <w:rFonts w:cs="Tahoma"/>
                <w:sz w:val="18"/>
                <w:szCs w:val="20"/>
              </w:rPr>
              <w:br/>
            </w:r>
            <w:r w:rsidR="00326F66" w:rsidRPr="00326F66">
              <w:rPr>
                <w:rFonts w:cs="Tahoma"/>
                <w:b w:val="0"/>
                <w:i/>
                <w:iCs/>
                <w:sz w:val="18"/>
                <w:szCs w:val="20"/>
              </w:rPr>
              <w:t xml:space="preserve">*Si l’avis est </w:t>
            </w:r>
            <w:r w:rsidR="00326F66">
              <w:rPr>
                <w:rFonts w:cs="Tahoma"/>
                <w:b w:val="0"/>
                <w:i/>
                <w:iCs/>
                <w:sz w:val="18"/>
                <w:szCs w:val="20"/>
              </w:rPr>
              <w:t xml:space="preserve">réputé </w:t>
            </w:r>
            <w:r w:rsidR="00326F66" w:rsidRPr="00326F66">
              <w:rPr>
                <w:rFonts w:cs="Tahoma"/>
                <w:b w:val="0"/>
                <w:i/>
                <w:iCs/>
                <w:sz w:val="18"/>
                <w:szCs w:val="20"/>
              </w:rPr>
              <w:t>favorable conditionnel, veuillez joindre l’avis de la zone de secours en annexe.</w:t>
            </w:r>
          </w:p>
          <w:p w14:paraId="41515D02" w14:textId="77777777" w:rsidR="00133CCD" w:rsidRPr="00440450" w:rsidRDefault="00B265DE" w:rsidP="004F0376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  <w:u w:val="single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  <w:u w:val="single"/>
              </w:rPr>
              <w:t>Dispositif envisagé pour la prévention incendie</w:t>
            </w:r>
            <w:r w:rsidR="002B7A19" w:rsidRPr="00440450">
              <w:rPr>
                <w:rFonts w:cs="Tahoma"/>
                <w:b w:val="0"/>
                <w:bCs w:val="0"/>
                <w:sz w:val="18"/>
                <w:szCs w:val="20"/>
                <w:u w:val="single"/>
              </w:rPr>
              <w:t> :</w:t>
            </w:r>
          </w:p>
          <w:p w14:paraId="6969FD0D" w14:textId="77777777" w:rsidR="00186CFF" w:rsidRPr="00440450" w:rsidRDefault="00E5692D" w:rsidP="00A32C00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05176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B9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D23C90" w:rsidRPr="00440450">
              <w:rPr>
                <w:rFonts w:cs="Tahoma"/>
                <w:b w:val="0"/>
                <w:bCs w:val="0"/>
                <w:sz w:val="18"/>
                <w:szCs w:val="20"/>
              </w:rPr>
              <w:t>Accès</w:t>
            </w:r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aisé au site pour les secours  </w:t>
            </w:r>
            <w:sdt>
              <w:sdtPr>
                <w:rPr>
                  <w:rFonts w:cs="Tahoma"/>
                  <w:sz w:val="18"/>
                  <w:szCs w:val="20"/>
                </w:rPr>
                <w:id w:val="19885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3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borne/bouche incendie &lt; 100 m  </w:t>
            </w:r>
            <w:sdt>
              <w:sdtPr>
                <w:rPr>
                  <w:rFonts w:cs="Tahoma"/>
                  <w:sz w:val="18"/>
                  <w:szCs w:val="20"/>
                </w:rPr>
                <w:id w:val="-185456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3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extincteurs</w:t>
            </w:r>
            <w:r w:rsidR="00326F66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-125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66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326F66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Plan d’implantation (</w:t>
            </w:r>
            <w:r w:rsidR="00326F66">
              <w:rPr>
                <w:rFonts w:cs="Tahoma"/>
                <w:b w:val="0"/>
                <w:bCs w:val="0"/>
                <w:sz w:val="18"/>
                <w:szCs w:val="20"/>
              </w:rPr>
              <w:t xml:space="preserve">joindre </w:t>
            </w:r>
            <w:r w:rsidR="00326F66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en annexe)  </w:t>
            </w:r>
            <w:sdt>
              <w:sdtPr>
                <w:rPr>
                  <w:rFonts w:cs="Tahoma"/>
                  <w:sz w:val="18"/>
                  <w:szCs w:val="20"/>
                </w:rPr>
                <w:id w:val="60238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66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326F66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Autres, à préciser (</w:t>
            </w:r>
            <w:r w:rsidR="00326F66">
              <w:rPr>
                <w:rFonts w:cs="Tahoma"/>
                <w:b w:val="0"/>
                <w:bCs w:val="0"/>
                <w:sz w:val="18"/>
                <w:szCs w:val="20"/>
              </w:rPr>
              <w:t xml:space="preserve">joindre </w:t>
            </w:r>
            <w:r w:rsidR="00326F66" w:rsidRPr="00440450">
              <w:rPr>
                <w:rFonts w:cs="Tahoma"/>
                <w:b w:val="0"/>
                <w:bCs w:val="0"/>
                <w:sz w:val="18"/>
                <w:szCs w:val="20"/>
              </w:rPr>
              <w:t>en annexe)</w:t>
            </w:r>
            <w:r w:rsidR="00A32C00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7870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3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EPI (équipe de 1</w:t>
            </w:r>
            <w:r w:rsidR="000C1F34" w:rsidRPr="00440450">
              <w:rPr>
                <w:rFonts w:cs="Tahoma"/>
                <w:b w:val="0"/>
                <w:bCs w:val="0"/>
                <w:sz w:val="18"/>
                <w:szCs w:val="20"/>
                <w:vertAlign w:val="superscript"/>
              </w:rPr>
              <w:t>ère</w:t>
            </w:r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intervention) </w:t>
            </w:r>
          </w:p>
          <w:p w14:paraId="221DC812" w14:textId="77777777" w:rsidR="00B265DE" w:rsidRPr="00440450" w:rsidRDefault="000C1F34" w:rsidP="00186CFF">
            <w:pPr>
              <w:tabs>
                <w:tab w:val="left" w:pos="604"/>
              </w:tabs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ab/>
              <w:t xml:space="preserve">→ </w:t>
            </w:r>
            <w:r w:rsidRPr="00CC7555">
              <w:rPr>
                <w:rFonts w:cs="Tahoma"/>
                <w:b w:val="0"/>
                <w:bCs w:val="0"/>
                <w:sz w:val="18"/>
                <w:szCs w:val="20"/>
              </w:rPr>
              <w:t xml:space="preserve">nom + N° </w:t>
            </w:r>
            <w:r w:rsidR="00BB2DEA" w:rsidRPr="00CC7555">
              <w:rPr>
                <w:rFonts w:cs="Tahoma"/>
                <w:b w:val="0"/>
                <w:bCs w:val="0"/>
                <w:sz w:val="18"/>
                <w:szCs w:val="20"/>
              </w:rPr>
              <w:t>GSM</w:t>
            </w:r>
            <w:r w:rsidRPr="00CC7555">
              <w:rPr>
                <w:rFonts w:cs="Tahoma"/>
                <w:b w:val="0"/>
                <w:bCs w:val="0"/>
                <w:sz w:val="18"/>
                <w:szCs w:val="20"/>
              </w:rPr>
              <w:t xml:space="preserve"> : </w:t>
            </w:r>
            <w:sdt>
              <w:sdtPr>
                <w:rPr>
                  <w:rFonts w:cs="Tahoma"/>
                  <w:sz w:val="18"/>
                  <w:szCs w:val="20"/>
                </w:rPr>
                <w:id w:val="-105577982"/>
                <w:placeholder>
                  <w:docPart w:val="6E0AF85754894F18B76DB64CC78B1A6B"/>
                </w:placeholder>
                <w:showingPlcHdr/>
              </w:sdtPr>
              <w:sdtEndPr/>
              <w:sdtContent>
                <w:r w:rsidR="00B64F03" w:rsidRPr="00CC755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Cliquez ou appuyez ici pour entrer du texte.</w:t>
                </w:r>
              </w:sdtContent>
            </w:sdt>
          </w:p>
          <w:p w14:paraId="6B91270A" w14:textId="77777777" w:rsidR="00B265DE" w:rsidRDefault="000C1F34" w:rsidP="00186CFF">
            <w:pPr>
              <w:tabs>
                <w:tab w:val="left" w:pos="604"/>
              </w:tabs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ab/>
              <w:t xml:space="preserve">→ nom + N° </w:t>
            </w:r>
            <w:r w:rsidR="00BB2DEA" w:rsidRPr="00440450">
              <w:rPr>
                <w:rFonts w:cs="Tahoma"/>
                <w:b w:val="0"/>
                <w:bCs w:val="0"/>
                <w:sz w:val="18"/>
                <w:szCs w:val="20"/>
              </w:rPr>
              <w:t>GSM</w:t>
            </w: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> </w:t>
            </w:r>
            <w:r w:rsidR="00B64F03">
              <w:rPr>
                <w:rFonts w:cs="Tahoma"/>
                <w:sz w:val="18"/>
                <w:szCs w:val="20"/>
              </w:rPr>
              <w:t xml:space="preserve">: </w:t>
            </w:r>
            <w:sdt>
              <w:sdtPr>
                <w:rPr>
                  <w:rFonts w:cs="Tahoma"/>
                  <w:sz w:val="18"/>
                  <w:szCs w:val="20"/>
                </w:rPr>
                <w:id w:val="1107235977"/>
                <w:placeholder>
                  <w:docPart w:val="9D8C15AF59EC403EB44E21F4356CC9AD"/>
                </w:placeholder>
                <w:showingPlcHdr/>
              </w:sdtPr>
              <w:sdtEndPr/>
              <w:sdtContent>
                <w:r w:rsidR="00B64F03" w:rsidRPr="00CC755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Cliquez ou appuyez ici pour entrer du texte.</w:t>
                </w:r>
              </w:sdtContent>
            </w:sdt>
          </w:p>
          <w:p w14:paraId="3A9395EE" w14:textId="77777777" w:rsidR="00761437" w:rsidRPr="00440450" w:rsidRDefault="002B7A19" w:rsidP="004F0376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  <w:u w:val="single"/>
              </w:rPr>
              <w:t>D2 :</w:t>
            </w: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03752D" w:rsidRPr="00440450">
              <w:rPr>
                <w:rFonts w:cs="Tahoma"/>
                <w:b w:val="0"/>
                <w:bCs w:val="0"/>
                <w:sz w:val="18"/>
                <w:szCs w:val="20"/>
              </w:rPr>
              <w:t>Demande d’a</w:t>
            </w: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>nalyse de risque relative à l’aide médicale urgente</w:t>
            </w:r>
            <w:r w:rsidR="0003752D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 : </w:t>
            </w:r>
            <w:sdt>
              <w:sdtPr>
                <w:rPr>
                  <w:rFonts w:cs="Tahoma"/>
                  <w:sz w:val="18"/>
                  <w:szCs w:val="20"/>
                </w:rPr>
                <w:id w:val="194041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D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3752D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non effectuée   </w:t>
            </w:r>
            <w:sdt>
              <w:sdtPr>
                <w:rPr>
                  <w:rFonts w:cs="Tahoma"/>
                  <w:sz w:val="18"/>
                  <w:szCs w:val="20"/>
                </w:rPr>
                <w:id w:val="9216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D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3752D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demandée et rentré le : </w:t>
            </w:r>
            <w:sdt>
              <w:sdtPr>
                <w:rPr>
                  <w:rFonts w:cs="Tahoma"/>
                  <w:sz w:val="18"/>
                  <w:szCs w:val="20"/>
                </w:rPr>
                <w:tag w:val="Entrer une date"/>
                <w:id w:val="-1673178282"/>
                <w:placeholder>
                  <w:docPart w:val="0BF1DB38A20D46119699657AB9904F21"/>
                </w:placeholder>
                <w:showingPlcHdr/>
                <w:date w:fullDate="2022-12-09T00:00:00Z">
                  <w:dateFormat w:val="dd/MM/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9D106E" w:rsidRPr="009D106E">
                  <w:rPr>
                    <w:rFonts w:cs="Tahoma"/>
                    <w:b w:val="0"/>
                    <w:bCs w:val="0"/>
                    <w:color w:val="EEECE1" w:themeColor="background2"/>
                    <w:szCs w:val="20"/>
                  </w:rPr>
                  <w:t>d</w:t>
                </w:r>
                <w:r w:rsidR="009D106E" w:rsidRPr="009D106E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ate.</w:t>
                </w:r>
              </w:sdtContent>
            </w:sdt>
          </w:p>
          <w:p w14:paraId="4AEBA97F" w14:textId="77777777" w:rsidR="002B7A19" w:rsidRPr="00440450" w:rsidRDefault="002B7A19" w:rsidP="004F0376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  <w:u w:val="single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  <w:u w:val="single"/>
              </w:rPr>
              <w:t xml:space="preserve">Dispositif envisagé pour les secours : </w:t>
            </w:r>
          </w:p>
          <w:p w14:paraId="4DD24567" w14:textId="77777777" w:rsidR="00425656" w:rsidRPr="00440450" w:rsidRDefault="00E5692D" w:rsidP="004F0376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14404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FF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23C90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Une antenne (2 secouristes)</w:t>
            </w:r>
            <w:r w:rsidR="00186CFF" w:rsidRPr="00440450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-15950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FF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23C90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Une ambulance (2 ambulanciers)</w:t>
            </w:r>
            <w:r w:rsidR="00186CFF" w:rsidRPr="00440450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74869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C0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23C90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Un poste de secours (lieu d’accueil + 2 secouristes)</w:t>
            </w:r>
            <w:r w:rsidR="00186CFF" w:rsidRPr="00440450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-15910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56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425656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Pas de dispositif </w:t>
            </w:r>
          </w:p>
          <w:p w14:paraId="16BD5936" w14:textId="77777777" w:rsidR="00BF7F16" w:rsidRPr="00761437" w:rsidRDefault="00A45B92" w:rsidP="00BF7F16">
            <w:pPr>
              <w:spacing w:after="120"/>
              <w:jc w:val="right"/>
              <w:rPr>
                <w:rStyle w:val="Textedelespacerserv"/>
                <w:color w:val="0070C0"/>
                <w:sz w:val="16"/>
                <w:szCs w:val="18"/>
                <w:u w:val="single"/>
                <w:lang w:val="en-US"/>
              </w:rPr>
            </w:pPr>
            <w:r w:rsidRPr="00D96DD9">
              <w:rPr>
                <w:rStyle w:val="Textedelespacerserv"/>
                <w:b w:val="0"/>
                <w:bCs w:val="0"/>
                <w:i/>
                <w:iCs/>
                <w:color w:val="000000" w:themeColor="text1"/>
                <w:sz w:val="16"/>
                <w:szCs w:val="18"/>
                <w:lang w:val="en-US"/>
              </w:rPr>
              <w:t xml:space="preserve">Le dossier d’analyse de risque peut être demandé à </w:t>
            </w:r>
            <w:hyperlink r:id="rId8" w:history="1">
              <w:r w:rsidR="00BF7F16" w:rsidRPr="007612C4">
                <w:rPr>
                  <w:rStyle w:val="Lienhypertexte"/>
                  <w:sz w:val="16"/>
                  <w:szCs w:val="18"/>
                  <w:lang w:val="en-US"/>
                </w:rPr>
                <w:t>planu@pompiershebsaye.be</w:t>
              </w:r>
            </w:hyperlink>
          </w:p>
        </w:tc>
      </w:tr>
    </w:tbl>
    <w:p w14:paraId="15875A3A" w14:textId="77777777" w:rsidR="00FC1AC4" w:rsidRDefault="00FC1AC4" w:rsidP="00DF16BB">
      <w:pPr>
        <w:pStyle w:val="Titre1"/>
      </w:pPr>
      <w:r w:rsidRPr="005E00C3">
        <w:t xml:space="preserve">Ordre public, tranquillité et </w:t>
      </w:r>
      <w:r w:rsidR="002F19CF">
        <w:t>nuisance</w:t>
      </w:r>
    </w:p>
    <w:p w14:paraId="049D2C21" w14:textId="77777777" w:rsidR="002F19CF" w:rsidRPr="00E3770F" w:rsidRDefault="002F19CF" w:rsidP="00667BA2">
      <w:pPr>
        <w:rPr>
          <w:rFonts w:ascii="Tahoma" w:hAnsi="Tahoma" w:cs="Tahoma"/>
          <w:bCs/>
          <w:color w:val="365F91" w:themeColor="accent1" w:themeShade="BF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2268"/>
        <w:gridCol w:w="426"/>
        <w:gridCol w:w="7796"/>
      </w:tblGrid>
      <w:tr w:rsidR="00E3770F" w:rsidRPr="00D26DA3" w14:paraId="0C7BBD4F" w14:textId="77777777" w:rsidTr="00021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vAlign w:val="center"/>
          </w:tcPr>
          <w:p w14:paraId="1CB2A54A" w14:textId="77777777" w:rsidR="00E3770F" w:rsidRPr="00D26DA3" w:rsidRDefault="00E3770F" w:rsidP="00E3770F">
            <w:pPr>
              <w:jc w:val="center"/>
              <w:rPr>
                <w:rStyle w:val="Textedelespacerserv"/>
                <w:color w:val="000000" w:themeColor="text1"/>
              </w:rPr>
            </w:pPr>
            <w:r>
              <w:rPr>
                <w:rFonts w:cs="Tahoma"/>
                <w:b/>
                <w:color w:val="808080" w:themeColor="background1" w:themeShade="80"/>
                <w:szCs w:val="20"/>
              </w:rPr>
              <w:t>Sécurité proposée par l’organisateur</w:t>
            </w:r>
          </w:p>
        </w:tc>
      </w:tr>
      <w:tr w:rsidR="00E3770F" w:rsidRPr="00D26DA3" w14:paraId="45185544" w14:textId="77777777" w:rsidTr="00E3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021A46BC" w14:textId="77777777" w:rsidR="00E3770F" w:rsidRPr="00E725BA" w:rsidRDefault="00E5692D" w:rsidP="007E583B">
            <w:pPr>
              <w:rPr>
                <w:rStyle w:val="Textedelespacerserv"/>
                <w:rFonts w:cs="Tahoma"/>
                <w:b w:val="0"/>
                <w:color w:val="auto"/>
              </w:rPr>
            </w:pPr>
            <w:sdt>
              <w:sdtPr>
                <w:rPr>
                  <w:rFonts w:cs="Tahoma"/>
                  <w:color w:val="808080"/>
                </w:rPr>
                <w:id w:val="-181794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5BA">
                  <w:rPr>
                    <w:rFonts w:ascii="MS Gothic" w:eastAsia="MS Gothic" w:hAnsi="MS Gothic" w:cs="Tahoma" w:hint="eastAsia"/>
                    <w:b w:val="0"/>
                    <w:bCs w:val="0"/>
                  </w:rPr>
                  <w:t>☐</w:t>
                </w:r>
              </w:sdtContent>
            </w:sdt>
            <w:r w:rsidR="00E3770F" w:rsidRPr="00E725BA">
              <w:rPr>
                <w:rFonts w:cs="Tahoma"/>
                <w:b w:val="0"/>
                <w:color w:val="auto"/>
              </w:rPr>
              <w:t xml:space="preserve"> Entreprise de sécurité agréée </w:t>
            </w:r>
            <w:r w:rsidR="00E3770F" w:rsidRPr="00E725BA">
              <w:rPr>
                <w:rFonts w:cs="Tahoma"/>
                <w:b w:val="0"/>
                <w:color w:val="auto"/>
              </w:rPr>
              <w:tab/>
            </w:r>
            <w:r w:rsidR="00E3770F" w:rsidRPr="00E725BA">
              <w:rPr>
                <w:rFonts w:cs="Tahoma"/>
                <w:b w:val="0"/>
                <w:color w:val="auto"/>
              </w:rPr>
              <w:tab/>
            </w:r>
            <w:sdt>
              <w:sdtPr>
                <w:rPr>
                  <w:rFonts w:cs="Tahoma"/>
                </w:rPr>
                <w:id w:val="-146612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0F" w:rsidRPr="00E725BA">
                  <w:rPr>
                    <w:rFonts w:ascii="Segoe UI Symbol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E3770F" w:rsidRPr="00E725BA">
              <w:rPr>
                <w:rFonts w:cs="Tahoma"/>
                <w:b w:val="0"/>
                <w:color w:val="auto"/>
              </w:rPr>
              <w:t xml:space="preserve"> Bénévoles</w:t>
            </w:r>
            <w:r w:rsidR="00E3770F" w:rsidRPr="00E725BA">
              <w:rPr>
                <w:rFonts w:cs="Tahoma"/>
                <w:b w:val="0"/>
                <w:color w:val="auto"/>
              </w:rPr>
              <w:tab/>
            </w:r>
            <w:r w:rsidR="00E3770F" w:rsidRPr="00E725BA">
              <w:rPr>
                <w:rFonts w:cs="Tahoma"/>
                <w:b w:val="0"/>
                <w:color w:val="auto"/>
              </w:rPr>
              <w:tab/>
            </w:r>
            <w:r w:rsidR="00E3770F" w:rsidRPr="00E725BA">
              <w:rPr>
                <w:rFonts w:cs="Tahoma"/>
                <w:b w:val="0"/>
                <w:color w:val="auto"/>
              </w:rPr>
              <w:tab/>
              <w:t xml:space="preserve">  </w:t>
            </w:r>
            <w:sdt>
              <w:sdtPr>
                <w:rPr>
                  <w:rFonts w:cs="Tahoma"/>
                </w:rPr>
                <w:id w:val="18450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0F" w:rsidRPr="00E725BA">
                  <w:rPr>
                    <w:rFonts w:ascii="Segoe UI Symbol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E3770F" w:rsidRPr="00E725BA">
              <w:rPr>
                <w:rFonts w:cs="Tahoma"/>
                <w:b w:val="0"/>
                <w:color w:val="auto"/>
              </w:rPr>
              <w:t xml:space="preserve"> Steward – signaleurs</w:t>
            </w:r>
          </w:p>
        </w:tc>
      </w:tr>
      <w:tr w:rsidR="00C606D6" w:rsidRPr="00D26DA3" w14:paraId="5BDD3D0A" w14:textId="77777777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518BE9AC" w14:textId="77777777" w:rsidR="00C606D6" w:rsidRPr="00ED6413" w:rsidRDefault="00C606D6" w:rsidP="00C606D6">
            <w:pPr>
              <w:rPr>
                <w:rFonts w:cs="Tahoma"/>
                <w:color w:val="808080" w:themeColor="background1" w:themeShade="80"/>
                <w:szCs w:val="20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>Nombre d’agents</w:t>
            </w:r>
          </w:p>
        </w:tc>
        <w:sdt>
          <w:sdtPr>
            <w:rPr>
              <w:rStyle w:val="Textedelespacerserv"/>
              <w:color w:val="000000" w:themeColor="text1"/>
            </w:rPr>
            <w:id w:val="-1421951512"/>
            <w:placeholder>
              <w:docPart w:val="92328B7A991B4390AB319EDA83EDFA7D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7F903F67" w14:textId="77777777" w:rsidR="00C606D6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14:paraId="4F854033" w14:textId="77777777" w:rsidTr="00BF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517B94C1" w14:textId="77777777" w:rsidR="00C606D6" w:rsidRPr="00C606D6" w:rsidRDefault="00C606D6" w:rsidP="00C606D6">
            <w:pPr>
              <w:rPr>
                <w:rFonts w:cs="Tahoma"/>
                <w:bCs w:val="0"/>
                <w:color w:val="808080" w:themeColor="background1" w:themeShade="80"/>
                <w:szCs w:val="20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>Dénomination</w:t>
            </w:r>
          </w:p>
        </w:tc>
        <w:sdt>
          <w:sdtPr>
            <w:rPr>
              <w:rStyle w:val="Textedelespacerserv"/>
              <w:color w:val="000000" w:themeColor="text1"/>
            </w:rPr>
            <w:id w:val="-1470668177"/>
            <w:placeholder>
              <w:docPart w:val="E1FCB91EBC7C4649989EA253961EDFC4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0D068E14" w14:textId="77777777" w:rsidR="00C606D6" w:rsidRDefault="00C606D6" w:rsidP="00C606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D92213" w:rsidRPr="00D26DA3" w14:paraId="693A6032" w14:textId="77777777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45FCC170" w14:textId="77777777" w:rsidR="00D92213" w:rsidRPr="00ED6413" w:rsidRDefault="00D92213" w:rsidP="00C606D6">
            <w:pPr>
              <w:rPr>
                <w:rFonts w:cs="Tahoma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Responsable </w:t>
            </w:r>
          </w:p>
        </w:tc>
        <w:sdt>
          <w:sdtPr>
            <w:rPr>
              <w:rStyle w:val="Textedelespacerserv"/>
              <w:color w:val="000000" w:themeColor="text1"/>
            </w:rPr>
            <w:id w:val="1354921825"/>
            <w:placeholder>
              <w:docPart w:val="45479A2AAE6745749E7FFD10D53427F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0C95C885" w14:textId="77777777" w:rsidR="00D92213" w:rsidRDefault="00D92213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14:paraId="1E69F132" w14:textId="77777777" w:rsidTr="00BF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7F893BBF" w14:textId="77777777" w:rsidR="00C606D6" w:rsidRPr="00C606D6" w:rsidRDefault="00C606D6" w:rsidP="00C606D6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>Adresse</w:t>
            </w:r>
          </w:p>
        </w:tc>
        <w:sdt>
          <w:sdtPr>
            <w:rPr>
              <w:rStyle w:val="Textedelespacerserv"/>
              <w:color w:val="000000" w:themeColor="text1"/>
            </w:rPr>
            <w:id w:val="2073538528"/>
            <w:placeholder>
              <w:docPart w:val="2E854CAAE2E94F0BA5485A4B53BD897C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4EC60991" w14:textId="77777777" w:rsidR="00C606D6" w:rsidRDefault="00C606D6" w:rsidP="00C606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14:paraId="2A2C9B41" w14:textId="77777777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6156C5C2" w14:textId="77777777" w:rsidR="00C606D6" w:rsidRPr="00C606D6" w:rsidRDefault="00C606D6" w:rsidP="00C606D6">
            <w:pPr>
              <w:rPr>
                <w:rFonts w:cs="Tahoma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bCs w:val="0"/>
                <w:color w:val="808080" w:themeColor="background1" w:themeShade="80"/>
                <w:szCs w:val="20"/>
              </w:rPr>
              <w:t>Téléphone</w:t>
            </w:r>
          </w:p>
        </w:tc>
        <w:sdt>
          <w:sdtPr>
            <w:rPr>
              <w:rStyle w:val="Textedelespacerserv"/>
              <w:color w:val="000000" w:themeColor="text1"/>
            </w:rPr>
            <w:id w:val="-313336781"/>
            <w:placeholder>
              <w:docPart w:val="6976CC8F019F49128D5592F961C1FFDD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58ED7EF6" w14:textId="77777777" w:rsidR="00C606D6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14:paraId="4415B6F2" w14:textId="77777777" w:rsidTr="00BF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0C4CD812" w14:textId="77777777" w:rsidR="00C606D6" w:rsidRPr="00C606D6" w:rsidRDefault="00C606D6" w:rsidP="00C606D6">
            <w:pPr>
              <w:rPr>
                <w:rFonts w:cs="Tahoma"/>
                <w:bCs w:val="0"/>
                <w:color w:val="808080" w:themeColor="background1" w:themeShade="80"/>
                <w:sz w:val="16"/>
                <w:szCs w:val="16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 xml:space="preserve">N° d’agréation </w:t>
            </w:r>
          </w:p>
        </w:tc>
        <w:sdt>
          <w:sdtPr>
            <w:rPr>
              <w:rStyle w:val="Textedelespacerserv"/>
              <w:color w:val="000000" w:themeColor="text1"/>
            </w:rPr>
            <w:id w:val="-2122528418"/>
            <w:placeholder>
              <w:docPart w:val="25692FA6394D41FF9E8143746B01B4A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7B09DAA4" w14:textId="77777777" w:rsidR="00C606D6" w:rsidRDefault="00C606D6" w:rsidP="00C606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14:paraId="7236BA3F" w14:textId="77777777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10183503" w14:textId="77777777" w:rsidR="00C606D6" w:rsidRPr="00ED6413" w:rsidRDefault="00C606D6" w:rsidP="00C606D6">
            <w:pPr>
              <w:rPr>
                <w:rFonts w:cs="Tahoma"/>
                <w:color w:val="808080" w:themeColor="background1" w:themeShade="80"/>
                <w:szCs w:val="20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>Signe distinctif</w:t>
            </w:r>
          </w:p>
        </w:tc>
        <w:sdt>
          <w:sdtPr>
            <w:rPr>
              <w:rStyle w:val="Textedelespacerserv"/>
              <w:color w:val="000000" w:themeColor="text1"/>
            </w:rPr>
            <w:id w:val="1299028033"/>
            <w:placeholder>
              <w:docPart w:val="D6C1CEFA495242338C2B5B1CDB4FC70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0BB6786E" w14:textId="77777777" w:rsidR="00C606D6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14:paraId="203C0735" w14:textId="77777777" w:rsidTr="0035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3893FC1F" w14:textId="77777777" w:rsidR="00C606D6" w:rsidRPr="00BF7F16" w:rsidRDefault="00C606D6" w:rsidP="00C606D6">
            <w:pPr>
              <w:rPr>
                <w:rStyle w:val="Textedelespacerserv"/>
                <w:rFonts w:cs="Tahoma"/>
                <w:b w:val="0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725BA">
              <w:rPr>
                <w:rFonts w:cs="Tahoma"/>
                <w:b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Le n° d’agréation est disponible sur </w:t>
            </w:r>
            <w:hyperlink r:id="rId9" w:history="1">
              <w:r w:rsidR="00BF7F16" w:rsidRPr="007612C4">
                <w:rPr>
                  <w:rStyle w:val="Lienhypertexte"/>
                  <w:rFonts w:cs="Tahoma"/>
                  <w:i/>
                  <w:iCs/>
                  <w:sz w:val="16"/>
                  <w:szCs w:val="16"/>
                </w:rPr>
                <w:t>www.vigilis.be</w:t>
              </w:r>
            </w:hyperlink>
            <w:r w:rsidR="00BF7F16">
              <w:rPr>
                <w:rFonts w:cs="Tahoma"/>
                <w:b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. </w:t>
            </w:r>
            <w:r w:rsidRPr="00E725BA">
              <w:rPr>
                <w:rFonts w:cs="Tahoma"/>
                <w:b w:val="0"/>
                <w:i/>
                <w:iCs/>
                <w:color w:val="808080" w:themeColor="background1" w:themeShade="80"/>
                <w:sz w:val="16"/>
                <w:szCs w:val="16"/>
              </w:rPr>
              <w:t>Les bénévoles sont soumis à autorisation préalable de l’autorité administrative, demande à introduire via le formulaire « demande de sécurité bénévole » sur le site web de la police locale.</w:t>
            </w:r>
            <w:r>
              <w:rPr>
                <w:rFonts w:cs="Tahoma"/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241778">
              <w:rPr>
                <w:rFonts w:cs="Tahoma"/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C606D6" w:rsidRPr="00D26DA3" w14:paraId="216515BD" w14:textId="77777777" w:rsidTr="00542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8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39ED3CD8" w14:textId="77777777" w:rsidR="00C606D6" w:rsidRPr="000E2D2B" w:rsidRDefault="00C606D6" w:rsidP="00C606D6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 w:rsidRPr="000E2D2B">
              <w:rPr>
                <w:rFonts w:cs="Tahoma"/>
                <w:bCs w:val="0"/>
                <w:color w:val="808080" w:themeColor="background1" w:themeShade="80"/>
                <w:szCs w:val="20"/>
              </w:rPr>
              <w:t>Riverains avisés</w:t>
            </w:r>
            <w:r>
              <w:rPr>
                <w:rFonts w:cs="Tahoma"/>
                <w:bCs w:val="0"/>
                <w:color w:val="808080" w:themeColor="background1" w:themeShade="80"/>
                <w:szCs w:val="20"/>
              </w:rPr>
              <w:t xml:space="preserve"> ? Comment ? </w:t>
            </w:r>
          </w:p>
        </w:tc>
        <w:tc>
          <w:tcPr>
            <w:tcW w:w="7796" w:type="dxa"/>
            <w:tcBorders>
              <w:top w:val="single" w:sz="8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5D43F3F9" w14:textId="77777777" w:rsidR="00C606D6" w:rsidRDefault="00E5692D" w:rsidP="00C606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17233945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17089075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C606D6">
              <w:rPr>
                <w:rStyle w:val="Textedelespacerserv"/>
                <w:color w:val="000000" w:themeColor="text1"/>
              </w:rPr>
              <w:t xml:space="preserve"> </w:t>
            </w:r>
          </w:p>
          <w:sdt>
            <w:sdtPr>
              <w:rPr>
                <w:rStyle w:val="Textedelespacerserv"/>
                <w:color w:val="000000" w:themeColor="text1"/>
              </w:rPr>
              <w:id w:val="1510640177"/>
              <w:placeholder>
                <w:docPart w:val="9801AD40BB5B4257B4B8ABED20338F3F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12F37891" w14:textId="77777777" w:rsidR="00C606D6" w:rsidRPr="00D26DA3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5420B3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sdtContent>
          </w:sdt>
        </w:tc>
      </w:tr>
      <w:tr w:rsidR="00C606D6" w:rsidRPr="00D26DA3" w14:paraId="60FFA7B9" w14:textId="77777777" w:rsidTr="0054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3DFFBCF1" w14:textId="77777777" w:rsidR="00C606D6" w:rsidRDefault="00C606D6" w:rsidP="00C606D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lastRenderedPageBreak/>
              <w:t>Risque de nuisance sonore ?</w:t>
            </w:r>
          </w:p>
          <w:p w14:paraId="170035C1" w14:textId="77777777" w:rsidR="00C606D6" w:rsidRPr="001B14F7" w:rsidRDefault="00C606D6" w:rsidP="00C606D6">
            <w:pPr>
              <w:rPr>
                <w:rFonts w:cs="Tahoma"/>
                <w:i/>
                <w:iCs/>
                <w:color w:val="808080" w:themeColor="background1" w:themeShade="80"/>
                <w:szCs w:val="20"/>
              </w:rPr>
            </w:pPr>
            <w:r w:rsidRPr="001B14F7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Si oui, mesures prises pour limiter ces nuisances sonores ?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7E1AFC89" w14:textId="77777777" w:rsidR="00C606D6" w:rsidRDefault="00E5692D" w:rsidP="00C6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517627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15541524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C606D6">
              <w:rPr>
                <w:rStyle w:val="Textedelespacerserv"/>
                <w:color w:val="000000" w:themeColor="text1"/>
              </w:rPr>
              <w:t xml:space="preserve"> </w:t>
            </w:r>
          </w:p>
          <w:sdt>
            <w:sdtPr>
              <w:rPr>
                <w:rStyle w:val="Textedelespacerserv"/>
                <w:color w:val="000000" w:themeColor="text1"/>
              </w:rPr>
              <w:id w:val="-525412223"/>
              <w:placeholder>
                <w:docPart w:val="D68B37D91A6D45EFB122BF06C0B7A357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6C570249" w14:textId="77777777" w:rsidR="00C606D6" w:rsidRPr="00D26DA3" w:rsidRDefault="00C606D6" w:rsidP="00C606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5420B3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sdtContent>
          </w:sdt>
        </w:tc>
      </w:tr>
      <w:tr w:rsidR="00C606D6" w:rsidRPr="00D26DA3" w14:paraId="24D14CDA" w14:textId="77777777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4AD25220" w14:textId="77777777" w:rsidR="00C606D6" w:rsidRDefault="00C606D6" w:rsidP="00C606D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Présence policière sollicitée </w:t>
            </w:r>
          </w:p>
          <w:p w14:paraId="01A58160" w14:textId="77777777" w:rsidR="00C606D6" w:rsidRPr="001B14F7" w:rsidRDefault="00C606D6" w:rsidP="00C606D6">
            <w:pPr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Cs w:val="20"/>
              </w:rPr>
            </w:pPr>
            <w:r w:rsidRPr="001B14F7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Motivez et précisez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4560FAFE" w14:textId="77777777" w:rsidR="00C606D6" w:rsidRDefault="00E5692D" w:rsidP="00C606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13789997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2122569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C606D6">
              <w:rPr>
                <w:rStyle w:val="Textedelespacerserv"/>
                <w:color w:val="000000" w:themeColor="text1"/>
              </w:rPr>
              <w:t xml:space="preserve"> </w:t>
            </w:r>
          </w:p>
          <w:sdt>
            <w:sdtPr>
              <w:rPr>
                <w:rStyle w:val="Textedelespacerserv"/>
                <w:color w:val="000000" w:themeColor="text1"/>
              </w:rPr>
              <w:id w:val="969630629"/>
              <w:placeholder>
                <w:docPart w:val="A9AA78E20C8F43219A2D54A2D6F98F74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489C82E" w14:textId="77777777" w:rsidR="00C606D6" w:rsidRPr="001B14F7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5420B3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sdtContent>
          </w:sdt>
        </w:tc>
      </w:tr>
    </w:tbl>
    <w:p w14:paraId="0C7E0D42" w14:textId="77777777" w:rsidR="008F0F3C" w:rsidRPr="00D26DA3" w:rsidRDefault="008F0F3C" w:rsidP="000C79CC">
      <w:pPr>
        <w:rPr>
          <w:rFonts w:ascii="Tahoma" w:hAnsi="Tahoma" w:cs="Tahoma"/>
          <w:b/>
        </w:rPr>
      </w:pPr>
    </w:p>
    <w:p w14:paraId="5ACF4A15" w14:textId="77777777" w:rsidR="00516FAE" w:rsidRPr="00D92213" w:rsidRDefault="00AA37D1" w:rsidP="00DF16BB">
      <w:pPr>
        <w:pStyle w:val="Titre1"/>
        <w:rPr>
          <w:b w:val="0"/>
          <w:bCs w:val="0"/>
        </w:rPr>
      </w:pPr>
      <w:r>
        <w:t>Documents à joindre</w:t>
      </w:r>
      <w:r w:rsidR="00D92213">
        <w:t xml:space="preserve"> </w:t>
      </w:r>
      <w:r w:rsidR="00D92213" w:rsidRPr="00D92213">
        <w:rPr>
          <w:b w:val="0"/>
          <w:bCs w:val="0"/>
        </w:rPr>
        <w:t>(si nécessaire)</w:t>
      </w:r>
    </w:p>
    <w:p w14:paraId="5D59EECE" w14:textId="77777777" w:rsidR="00EE7F64" w:rsidRPr="00D26DA3" w:rsidRDefault="00EE7F64" w:rsidP="00505B4B">
      <w:pPr>
        <w:rPr>
          <w:rFonts w:ascii="Tahoma" w:hAnsi="Tahoma" w:cs="Tahoma"/>
          <w:b/>
        </w:rPr>
      </w:pPr>
    </w:p>
    <w:p w14:paraId="5E2B333E" w14:textId="77777777" w:rsidR="009A1955" w:rsidRDefault="00E5692D" w:rsidP="009A1955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2658980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9A195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16FAE" w:rsidRPr="00D26DA3">
        <w:rPr>
          <w:rFonts w:ascii="Tahoma" w:hAnsi="Tahoma" w:cs="Tahoma"/>
          <w:color w:val="1F497D" w:themeColor="text2"/>
        </w:rPr>
        <w:t xml:space="preserve"> </w:t>
      </w:r>
      <w:r w:rsidR="00D26DA3" w:rsidRPr="00D26DA3">
        <w:rPr>
          <w:rFonts w:ascii="Tahoma" w:hAnsi="Tahoma" w:cs="Tahoma"/>
          <w:color w:val="1F497D" w:themeColor="text2"/>
        </w:rPr>
        <w:t>Programme</w:t>
      </w:r>
      <w:r w:rsidR="009A1955">
        <w:rPr>
          <w:rFonts w:ascii="Tahoma" w:hAnsi="Tahoma" w:cs="Tahoma"/>
          <w:color w:val="1F497D" w:themeColor="text2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6481813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9A195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9A1955">
        <w:rPr>
          <w:rFonts w:ascii="Tahoma" w:hAnsi="Tahoma" w:cs="Tahoma"/>
          <w:color w:val="1F497D" w:themeColor="text2"/>
        </w:rPr>
        <w:t xml:space="preserve"> Plan d’installation</w:t>
      </w:r>
      <w:r w:rsidR="00AA37D1">
        <w:rPr>
          <w:rFonts w:ascii="Tahoma" w:hAnsi="Tahoma" w:cs="Tahoma"/>
          <w:color w:val="1F497D" w:themeColor="text2"/>
        </w:rPr>
        <w:t xml:space="preserve"> et tracé du parcours</w:t>
      </w:r>
    </w:p>
    <w:p w14:paraId="3A59CCA2" w14:textId="77777777" w:rsidR="009A1955" w:rsidRDefault="00E5692D" w:rsidP="009A1955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181116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AA37D1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D26DA3">
        <w:rPr>
          <w:rFonts w:ascii="Tahoma" w:hAnsi="Tahoma" w:cs="Tahoma"/>
          <w:color w:val="1F497D" w:themeColor="text2"/>
        </w:rPr>
        <w:t xml:space="preserve"> Timing construction et rangement</w:t>
      </w:r>
      <w:r w:rsidR="009A1955">
        <w:rPr>
          <w:rFonts w:ascii="Tahoma" w:hAnsi="Tahoma" w:cs="Tahoma"/>
          <w:color w:val="1F497D" w:themeColor="text2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340971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9A195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9A1955">
        <w:rPr>
          <w:rFonts w:ascii="Tahoma" w:hAnsi="Tahoma" w:cs="Tahoma"/>
          <w:color w:val="1F497D" w:themeColor="text2"/>
        </w:rPr>
        <w:t xml:space="preserve"> Plan et/ou procédure d’évacuation</w:t>
      </w:r>
    </w:p>
    <w:bookmarkStart w:id="0" w:name="_Hlk110499696"/>
    <w:p w14:paraId="220C270A" w14:textId="77777777" w:rsidR="009A1955" w:rsidRDefault="00E5692D" w:rsidP="009A1955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776441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AA37D1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D26DA3">
        <w:rPr>
          <w:rFonts w:ascii="Tahoma" w:hAnsi="Tahoma" w:cs="Tahoma"/>
          <w:color w:val="1F497D" w:themeColor="text2"/>
        </w:rPr>
        <w:t xml:space="preserve"> </w:t>
      </w:r>
      <w:bookmarkEnd w:id="0"/>
      <w:r w:rsidR="00D92213">
        <w:rPr>
          <w:rFonts w:ascii="Tahoma" w:hAnsi="Tahoma" w:cs="Tahoma"/>
          <w:color w:val="1F497D" w:themeColor="text2"/>
        </w:rPr>
        <w:t>Demande d’arrêté de police</w:t>
      </w:r>
      <w:r w:rsidR="009A1955">
        <w:rPr>
          <w:rFonts w:ascii="Tahoma" w:hAnsi="Tahoma" w:cs="Tahoma"/>
          <w:color w:val="1F497D" w:themeColor="text2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2534419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9A195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9A1955">
        <w:rPr>
          <w:rFonts w:ascii="Tahoma" w:hAnsi="Tahoma" w:cs="Tahoma"/>
          <w:color w:val="1F497D" w:themeColor="text2"/>
        </w:rPr>
        <w:t xml:space="preserve"> Règlement d’ordre intérieur</w:t>
      </w:r>
    </w:p>
    <w:p w14:paraId="47426959" w14:textId="77777777" w:rsidR="00D92213" w:rsidRDefault="00E5692D" w:rsidP="00D92213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9122365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326F66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AA37D1" w:rsidRPr="00D26DA3">
        <w:rPr>
          <w:rFonts w:ascii="Tahoma" w:hAnsi="Tahoma" w:cs="Tahoma"/>
          <w:color w:val="1F497D" w:themeColor="text2"/>
        </w:rPr>
        <w:t xml:space="preserve"> </w:t>
      </w:r>
      <w:r w:rsidR="00AA37D1">
        <w:rPr>
          <w:rFonts w:ascii="Tahoma" w:hAnsi="Tahoma" w:cs="Tahoma"/>
          <w:color w:val="1F497D" w:themeColor="text2"/>
        </w:rPr>
        <w:t xml:space="preserve">Copie contrat d’assurance </w:t>
      </w:r>
      <w:r w:rsidR="00AA37D1">
        <w:rPr>
          <w:rStyle w:val="Textedelespacerserv"/>
          <w:color w:val="000000" w:themeColor="text1"/>
          <w:sz w:val="24"/>
          <w:szCs w:val="28"/>
          <w:lang w:val="en-US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5417960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AA37D1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D26DA3">
        <w:rPr>
          <w:rFonts w:ascii="Tahoma" w:hAnsi="Tahoma" w:cs="Tahoma"/>
          <w:color w:val="1F497D" w:themeColor="text2"/>
        </w:rPr>
        <w:t xml:space="preserve"> Analyse des risques</w:t>
      </w:r>
    </w:p>
    <w:p w14:paraId="59D05672" w14:textId="77777777" w:rsidR="00326F66" w:rsidRDefault="00E5692D" w:rsidP="00D92213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5223888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326F66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326F66" w:rsidRPr="00D26DA3">
        <w:rPr>
          <w:rFonts w:ascii="Tahoma" w:hAnsi="Tahoma" w:cs="Tahoma"/>
          <w:color w:val="1F497D" w:themeColor="text2"/>
        </w:rPr>
        <w:t xml:space="preserve"> </w:t>
      </w:r>
      <w:r w:rsidR="00326F66">
        <w:rPr>
          <w:rFonts w:ascii="Tahoma" w:hAnsi="Tahoma" w:cs="Tahoma"/>
          <w:color w:val="1F497D" w:themeColor="text2"/>
        </w:rPr>
        <w:t>Avis de la zone de secours</w:t>
      </w:r>
    </w:p>
    <w:p w14:paraId="28912876" w14:textId="77777777" w:rsidR="00AA37D1" w:rsidRPr="009A1955" w:rsidRDefault="00E5692D" w:rsidP="009A1955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6758097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AA37D1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AA37D1" w:rsidRPr="00D26DA3">
        <w:rPr>
          <w:rFonts w:ascii="Tahoma" w:hAnsi="Tahoma" w:cs="Tahoma"/>
          <w:color w:val="1F497D" w:themeColor="text2"/>
        </w:rPr>
        <w:t xml:space="preserve"> </w:t>
      </w:r>
      <w:r w:rsidR="00AA37D1">
        <w:rPr>
          <w:rFonts w:ascii="Tahoma" w:hAnsi="Tahoma" w:cs="Tahoma"/>
          <w:color w:val="1F497D" w:themeColor="text2"/>
        </w:rPr>
        <w:t>Copie du contrat avec la société de sécurité et/ou formulaire bénévoles</w:t>
      </w:r>
    </w:p>
    <w:p w14:paraId="63C9F08F" w14:textId="77777777" w:rsidR="009A1955" w:rsidRDefault="009A1955" w:rsidP="000C79CC">
      <w:pPr>
        <w:rPr>
          <w:rFonts w:ascii="Tahoma" w:hAnsi="Tahoma" w:cs="Tahoma"/>
          <w:b/>
        </w:rPr>
      </w:pPr>
    </w:p>
    <w:p w14:paraId="551E98E8" w14:textId="77777777" w:rsidR="009A1955" w:rsidRDefault="002C437C" w:rsidP="002C437C">
      <w:pPr>
        <w:pStyle w:val="Titre1"/>
      </w:pPr>
      <w:r>
        <w:t xml:space="preserve">Engagement </w:t>
      </w:r>
    </w:p>
    <w:p w14:paraId="11DCD8E5" w14:textId="77777777" w:rsidR="002C437C" w:rsidRPr="000C79CC" w:rsidRDefault="002C437C" w:rsidP="008F0F3C">
      <w:pPr>
        <w:jc w:val="center"/>
        <w:rPr>
          <w:rFonts w:ascii="Tahoma" w:hAnsi="Tahoma" w:cs="Tahoma"/>
          <w:b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A37D1" w:rsidRPr="007A14DC" w14:paraId="1A86FABB" w14:textId="77777777" w:rsidTr="002C4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14:paraId="60799026" w14:textId="77777777" w:rsidR="00DE0565" w:rsidRDefault="00DE0565" w:rsidP="002C437C">
            <w:pPr>
              <w:jc w:val="both"/>
              <w:rPr>
                <w:rFonts w:cs="Tahoma"/>
                <w:bCs w:val="0"/>
              </w:rPr>
            </w:pPr>
          </w:p>
          <w:p w14:paraId="329BDC2B" w14:textId="77777777" w:rsidR="00AA37D1" w:rsidRDefault="00AA37D1" w:rsidP="00191161">
            <w:pPr>
              <w:jc w:val="both"/>
              <w:rPr>
                <w:rFonts w:cs="Tahoma"/>
                <w:bCs w:val="0"/>
              </w:rPr>
            </w:pPr>
            <w:r w:rsidRPr="004A10CC">
              <w:rPr>
                <w:rFonts w:cs="Tahoma"/>
              </w:rPr>
              <w:t>Je soussigné</w:t>
            </w:r>
            <w:r w:rsidR="00682E06">
              <w:rPr>
                <w:rFonts w:cs="Tahoma"/>
              </w:rPr>
              <w:t xml:space="preserve">(e) </w:t>
            </w:r>
            <w:sdt>
              <w:sdtPr>
                <w:rPr>
                  <w:rFonts w:cs="Tahoma"/>
                </w:rPr>
                <w:id w:val="1983961677"/>
                <w:placeholder>
                  <w:docPart w:val="77DBED347F764E7DA0B3D27429795DB9"/>
                </w:placeholder>
                <w:showingPlcHdr/>
              </w:sdtPr>
              <w:sdtEndPr/>
              <w:sdtContent>
                <w:r w:rsidR="005420B3" w:rsidRPr="005420B3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  <w:r w:rsidR="00191161">
                  <w:rPr>
                    <w:rStyle w:val="Textedelespacerserv"/>
                    <w:color w:val="EEECE1" w:themeColor="background2"/>
                  </w:rPr>
                  <w:tab/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</w:sdtContent>
            </w:sdt>
            <w:r w:rsidR="00191161">
              <w:rPr>
                <w:rFonts w:cs="Tahoma"/>
              </w:rPr>
              <w:t xml:space="preserve"> ,</w:t>
            </w:r>
            <w:r>
              <w:rPr>
                <w:rFonts w:cs="Tahoma"/>
              </w:rPr>
              <w:t xml:space="preserve"> m’engage à répondre positivement à toutes demandes d’informations complémentaires qui me seraient adressées et à participer à toutes réunions de coordination qui seraient organisées par l’autorité administrative et/ou la planification d’urgence zonale. Je certifie avoir pris connaissance du règlement général de police et me conformer aux dispositions y relatives ainsi qu’aux conditions et limitations qui me seraient éventuellement imposées. </w:t>
            </w:r>
          </w:p>
          <w:p w14:paraId="205A39B6" w14:textId="77777777" w:rsidR="00AA37D1" w:rsidRDefault="00AA37D1" w:rsidP="00AA37D1">
            <w:pPr>
              <w:rPr>
                <w:rFonts w:cs="Tahoma"/>
                <w:bCs w:val="0"/>
              </w:rPr>
            </w:pPr>
          </w:p>
          <w:p w14:paraId="4064B7A9" w14:textId="77777777" w:rsidR="00AA37D1" w:rsidRDefault="00AA37D1" w:rsidP="00AA37D1">
            <w:pPr>
              <w:rPr>
                <w:rFonts w:cs="Tahoma"/>
                <w:bCs w:val="0"/>
              </w:rPr>
            </w:pPr>
          </w:p>
          <w:p w14:paraId="72E69F3D" w14:textId="77777777" w:rsidR="00AA37D1" w:rsidRPr="004A10CC" w:rsidRDefault="00AA37D1" w:rsidP="00AA37D1">
            <w:pPr>
              <w:rPr>
                <w:rFonts w:cs="Tahoma"/>
                <w:bCs w:val="0"/>
              </w:rPr>
            </w:pPr>
            <w:r>
              <w:rPr>
                <w:rFonts w:cs="Tahoma"/>
              </w:rPr>
              <w:t>Date / signature</w:t>
            </w:r>
          </w:p>
          <w:p w14:paraId="1477E6FE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sdt>
            <w:sdtPr>
              <w:rPr>
                <w:rStyle w:val="Textedelespacerserv"/>
                <w:color w:val="000000" w:themeColor="text1"/>
              </w:rPr>
              <w:id w:val="-1396585035"/>
              <w:placeholder>
                <w:docPart w:val="44C1399EAB1C400E98FA6282AB090BDB"/>
              </w:placeholder>
              <w:showingPlcHdr/>
              <w:date>
                <w:dateFormat w:val="dddd d MMMM yyyy"/>
                <w:lid w:val="fr-BE"/>
                <w:storeMappedDataAs w:val="dateTime"/>
                <w:calendar w:val="gregorian"/>
              </w:date>
            </w:sdtPr>
            <w:sdtEndPr>
              <w:rPr>
                <w:rStyle w:val="Textedelespacerserv"/>
              </w:rPr>
            </w:sdtEndPr>
            <w:sdtContent>
              <w:p w14:paraId="56E54D41" w14:textId="77777777" w:rsidR="00AA37D1" w:rsidRDefault="004B0023" w:rsidP="00CD23C0">
                <w:pPr>
                  <w:rPr>
                    <w:rStyle w:val="Textedelespacerserv"/>
                    <w:bCs w:val="0"/>
                    <w:color w:val="000000" w:themeColor="text1"/>
                  </w:rPr>
                </w:pPr>
                <w:r w:rsidRPr="00682E06">
                  <w:rPr>
                    <w:rStyle w:val="Textedelespacerserv"/>
                    <w:color w:val="EEECE1" w:themeColor="background2"/>
                  </w:rPr>
                  <w:t>Cliquez ou appuyez ici pour entrer une date.</w:t>
                </w:r>
              </w:p>
            </w:sdtContent>
          </w:sdt>
          <w:p w14:paraId="35D18C2F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42FBAB2F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4BE3082F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5FBDD24E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1039F55F" w14:textId="77777777" w:rsidR="00AA37D1" w:rsidRPr="00D26DA3" w:rsidRDefault="00AA37D1" w:rsidP="00CD23C0">
            <w:pPr>
              <w:rPr>
                <w:rStyle w:val="Textedelespacerserv"/>
                <w:color w:val="000000" w:themeColor="text1"/>
              </w:rPr>
            </w:pPr>
          </w:p>
        </w:tc>
      </w:tr>
    </w:tbl>
    <w:p w14:paraId="474D9AC5" w14:textId="77777777" w:rsidR="00AA37D1" w:rsidRDefault="00AA37D1" w:rsidP="00AA37D1">
      <w:pPr>
        <w:rPr>
          <w:rFonts w:ascii="Tahoma" w:hAnsi="Tahoma" w:cs="Tahoma"/>
          <w:b/>
        </w:rPr>
      </w:pPr>
    </w:p>
    <w:p w14:paraId="0737524F" w14:textId="77777777" w:rsidR="002C437C" w:rsidRDefault="00042581" w:rsidP="002C437C">
      <w:pPr>
        <w:pStyle w:val="Titre1"/>
      </w:pPr>
      <w:r>
        <w:t>Cadre r</w:t>
      </w:r>
      <w:r w:rsidR="002C437C">
        <w:t>éservé à l’autorité</w:t>
      </w:r>
    </w:p>
    <w:p w14:paraId="705D52E6" w14:textId="77777777" w:rsidR="002C437C" w:rsidRPr="000C79CC" w:rsidRDefault="002C437C" w:rsidP="00AA37D1">
      <w:pPr>
        <w:rPr>
          <w:rFonts w:ascii="Tahoma" w:hAnsi="Tahoma" w:cs="Tahoma"/>
          <w:b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A37D1" w:rsidRPr="007A14DC" w14:paraId="31ACF4B3" w14:textId="77777777" w:rsidTr="0093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31849B" w:themeColor="accent5" w:themeShade="BF"/>
            </w:tcBorders>
            <w:vAlign w:val="center"/>
          </w:tcPr>
          <w:p w14:paraId="47423638" w14:textId="77777777" w:rsidR="00AA37D1" w:rsidRDefault="00AA37D1" w:rsidP="00CD23C0">
            <w:pPr>
              <w:rPr>
                <w:rStyle w:val="Textedelespacerserv"/>
                <w:b/>
                <w:bCs w:val="0"/>
                <w:color w:val="808080" w:themeColor="background1" w:themeShade="80"/>
              </w:rPr>
            </w:pPr>
            <w:r>
              <w:rPr>
                <w:rStyle w:val="Textedelespacerserv"/>
                <w:b/>
                <w:color w:val="808080" w:themeColor="background1" w:themeShade="80"/>
              </w:rPr>
              <w:t>Cadre réservé à l’autorité administrative</w:t>
            </w:r>
          </w:p>
          <w:p w14:paraId="5226D524" w14:textId="77777777" w:rsidR="002C437C" w:rsidRDefault="002C437C" w:rsidP="00CD23C0">
            <w:pPr>
              <w:rPr>
                <w:rStyle w:val="Textedelespacerserv"/>
                <w:b/>
                <w:color w:val="808080" w:themeColor="background1" w:themeShade="80"/>
              </w:rPr>
            </w:pPr>
          </w:p>
          <w:p w14:paraId="36CB94E7" w14:textId="77777777" w:rsidR="002C437C" w:rsidRPr="002C437C" w:rsidRDefault="002C437C" w:rsidP="00CD23C0">
            <w:pPr>
              <w:rPr>
                <w:rStyle w:val="Textedelespacerserv"/>
                <w:color w:val="auto"/>
              </w:rPr>
            </w:pPr>
            <w:r w:rsidRPr="002C437C">
              <w:rPr>
                <w:rStyle w:val="Textedelespacerserv"/>
                <w:color w:val="auto"/>
              </w:rPr>
              <w:t>Accord de principe du Bourgmestre sous réserve de l’obtention définitive et du respect des conditions éventuelles qui seraient mentionnées</w:t>
            </w:r>
          </w:p>
          <w:p w14:paraId="3B1C3F0E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45ABCD75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6AF5E562" w14:textId="77777777" w:rsidR="002C437C" w:rsidRDefault="002C437C" w:rsidP="002C437C">
            <w:pPr>
              <w:rPr>
                <w:rStyle w:val="Textedelespacerserv"/>
                <w:color w:val="000000" w:themeColor="text1"/>
              </w:rPr>
            </w:pPr>
            <w:r>
              <w:rPr>
                <w:rStyle w:val="Textedelespacerserv"/>
                <w:bCs w:val="0"/>
                <w:color w:val="000000" w:themeColor="text1"/>
              </w:rPr>
              <w:t xml:space="preserve">Publicité autorisée :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3381260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21441879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Pr="00D26DA3">
              <w:rPr>
                <w:rStyle w:val="Textedelespacerserv"/>
                <w:color w:val="000000" w:themeColor="text1"/>
              </w:rPr>
              <w:t xml:space="preserve"> Non</w:t>
            </w:r>
            <w:r>
              <w:rPr>
                <w:rStyle w:val="Textedelespacerserv"/>
                <w:color w:val="000000" w:themeColor="text1"/>
              </w:rPr>
              <w:t xml:space="preserve"> </w:t>
            </w:r>
          </w:p>
          <w:p w14:paraId="766DBF4F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6B512A50" w14:textId="77777777" w:rsidR="00AA37D1" w:rsidRPr="0090226D" w:rsidRDefault="002C437C" w:rsidP="0090226D">
            <w:pPr>
              <w:tabs>
                <w:tab w:val="left" w:pos="5705"/>
              </w:tabs>
              <w:rPr>
                <w:rStyle w:val="Textedelespacerserv"/>
                <w:bCs w:val="0"/>
                <w:color w:val="000000" w:themeColor="text1"/>
              </w:rPr>
            </w:pPr>
            <w:r>
              <w:rPr>
                <w:rStyle w:val="Textedelespacerserv"/>
                <w:bCs w:val="0"/>
                <w:color w:val="000000" w:themeColor="text1"/>
              </w:rPr>
              <w:tab/>
              <w:t>Date et signature du Bourgmestre ou son délégué</w:t>
            </w:r>
          </w:p>
          <w:p w14:paraId="23D13F91" w14:textId="77777777" w:rsidR="002C437C" w:rsidRDefault="002C437C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2D8064EF" w14:textId="77777777" w:rsidR="00AA37D1" w:rsidRPr="00D26DA3" w:rsidRDefault="00AA37D1" w:rsidP="00CD23C0">
            <w:pPr>
              <w:rPr>
                <w:rStyle w:val="Textedelespacerserv"/>
                <w:color w:val="000000" w:themeColor="text1"/>
              </w:rPr>
            </w:pPr>
          </w:p>
        </w:tc>
      </w:tr>
    </w:tbl>
    <w:p w14:paraId="533442A1" w14:textId="77777777" w:rsidR="009321FD" w:rsidRPr="009321FD" w:rsidRDefault="009321FD" w:rsidP="005420B3">
      <w:pPr>
        <w:rPr>
          <w:rFonts w:ascii="Tahoma" w:hAnsi="Tahoma" w:cs="Tahoma"/>
          <w:bCs/>
          <w:sz w:val="8"/>
          <w:szCs w:val="8"/>
        </w:rPr>
      </w:pPr>
    </w:p>
    <w:sectPr w:rsidR="009321FD" w:rsidRPr="009321FD" w:rsidSect="00BD1FDF">
      <w:headerReference w:type="default" r:id="rId10"/>
      <w:footerReference w:type="default" r:id="rId11"/>
      <w:headerReference w:type="first" r:id="rId12"/>
      <w:pgSz w:w="11906" w:h="16838" w:code="9"/>
      <w:pgMar w:top="1418" w:right="707" w:bottom="709" w:left="709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C034F" w14:textId="77777777" w:rsidR="00E5692D" w:rsidRDefault="00E5692D" w:rsidP="003313A0">
      <w:r>
        <w:separator/>
      </w:r>
    </w:p>
    <w:p w14:paraId="6217D626" w14:textId="77777777" w:rsidR="00E5692D" w:rsidRDefault="00E5692D"/>
    <w:p w14:paraId="477F5196" w14:textId="77777777" w:rsidR="00E5692D" w:rsidRDefault="00E5692D"/>
  </w:endnote>
  <w:endnote w:type="continuationSeparator" w:id="0">
    <w:p w14:paraId="466708D6" w14:textId="77777777" w:rsidR="00E5692D" w:rsidRDefault="00E5692D" w:rsidP="003313A0">
      <w:r>
        <w:continuationSeparator/>
      </w:r>
    </w:p>
    <w:p w14:paraId="79CAC963" w14:textId="77777777" w:rsidR="00E5692D" w:rsidRDefault="00E5692D"/>
    <w:p w14:paraId="739CDE63" w14:textId="77777777" w:rsidR="00E5692D" w:rsidRDefault="00E56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4C0F8" w14:textId="77777777" w:rsidR="00901FDE" w:rsidRPr="00425656" w:rsidRDefault="00E5692D" w:rsidP="00425656">
    <w:pPr>
      <w:pStyle w:val="Pieddepage"/>
      <w:jc w:val="right"/>
      <w:rPr>
        <w:sz w:val="18"/>
        <w:szCs w:val="18"/>
      </w:rPr>
    </w:pPr>
    <w:sdt>
      <w:sdtPr>
        <w:id w:val="1090434317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F6791E" w:rsidRPr="008114DA">
          <w:rPr>
            <w:sz w:val="18"/>
            <w:szCs w:val="18"/>
          </w:rPr>
          <w:fldChar w:fldCharType="begin"/>
        </w:r>
        <w:r w:rsidR="00F6791E" w:rsidRPr="008114DA">
          <w:rPr>
            <w:sz w:val="18"/>
            <w:szCs w:val="18"/>
          </w:rPr>
          <w:instrText>PAGE   \* MERGEFORMAT</w:instrText>
        </w:r>
        <w:r w:rsidR="00F6791E" w:rsidRPr="008114DA">
          <w:rPr>
            <w:sz w:val="18"/>
            <w:szCs w:val="18"/>
          </w:rPr>
          <w:fldChar w:fldCharType="separate"/>
        </w:r>
        <w:r w:rsidR="00740E9C" w:rsidRPr="008114DA">
          <w:rPr>
            <w:noProof/>
            <w:sz w:val="18"/>
            <w:szCs w:val="18"/>
          </w:rPr>
          <w:t>13</w:t>
        </w:r>
        <w:r w:rsidR="00F6791E" w:rsidRPr="008114DA">
          <w:rPr>
            <w:sz w:val="18"/>
            <w:szCs w:val="18"/>
          </w:rPr>
          <w:fldChar w:fldCharType="end"/>
        </w:r>
      </w:sdtContent>
    </w:sdt>
    <w:r w:rsidR="008114DA" w:rsidRPr="008114DA">
      <w:rPr>
        <w:sz w:val="18"/>
        <w:szCs w:val="18"/>
      </w:rPr>
      <w:t>/</w:t>
    </w:r>
    <w:r w:rsidR="008114DA">
      <w:rPr>
        <w:sz w:val="18"/>
        <w:szCs w:val="18"/>
      </w:rPr>
      <w:fldChar w:fldCharType="begin"/>
    </w:r>
    <w:r w:rsidR="008114DA">
      <w:rPr>
        <w:sz w:val="18"/>
        <w:szCs w:val="18"/>
      </w:rPr>
      <w:instrText xml:space="preserve"> NUMPAGES   \* MERGEFORMAT </w:instrText>
    </w:r>
    <w:r w:rsidR="008114DA">
      <w:rPr>
        <w:sz w:val="18"/>
        <w:szCs w:val="18"/>
      </w:rPr>
      <w:fldChar w:fldCharType="separate"/>
    </w:r>
    <w:r w:rsidR="008114DA">
      <w:rPr>
        <w:noProof/>
        <w:sz w:val="18"/>
        <w:szCs w:val="18"/>
      </w:rPr>
      <w:t>13</w:t>
    </w:r>
    <w:r w:rsidR="008114D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6B968" w14:textId="77777777" w:rsidR="00E5692D" w:rsidRDefault="00E5692D" w:rsidP="003313A0">
      <w:r>
        <w:separator/>
      </w:r>
    </w:p>
    <w:p w14:paraId="09F3CDD6" w14:textId="77777777" w:rsidR="00E5692D" w:rsidRDefault="00E5692D"/>
    <w:p w14:paraId="692C3261" w14:textId="77777777" w:rsidR="00E5692D" w:rsidRDefault="00E5692D"/>
  </w:footnote>
  <w:footnote w:type="continuationSeparator" w:id="0">
    <w:p w14:paraId="07D3641F" w14:textId="77777777" w:rsidR="00E5692D" w:rsidRDefault="00E5692D" w:rsidP="003313A0">
      <w:r>
        <w:continuationSeparator/>
      </w:r>
    </w:p>
    <w:p w14:paraId="53B4B2A8" w14:textId="77777777" w:rsidR="00E5692D" w:rsidRDefault="00E5692D"/>
    <w:p w14:paraId="5636B61D" w14:textId="77777777" w:rsidR="00E5692D" w:rsidRDefault="00E56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E9C0" w14:textId="77777777" w:rsidR="00BD1FDF" w:rsidRDefault="00BD1FDF">
    <w:pPr>
      <w:pStyle w:val="En-tte"/>
    </w:pPr>
    <w:r>
      <w:rPr>
        <w:noProof/>
        <w:sz w:val="18"/>
        <w:lang w:val="nl-BE" w:eastAsia="nl-BE"/>
      </w:rPr>
      <w:drawing>
        <wp:anchor distT="0" distB="0" distL="114300" distR="114300" simplePos="0" relativeHeight="251663360" behindDoc="0" locked="0" layoutInCell="1" allowOverlap="1" wp14:anchorId="003F727D" wp14:editId="1D17E8B3">
          <wp:simplePos x="0" y="0"/>
          <wp:positionH relativeFrom="margin">
            <wp:posOffset>5226685</wp:posOffset>
          </wp:positionH>
          <wp:positionV relativeFrom="paragraph">
            <wp:posOffset>-193675</wp:posOffset>
          </wp:positionV>
          <wp:extent cx="419100" cy="419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we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3946D2DA" wp14:editId="6D13C36B">
          <wp:simplePos x="0" y="0"/>
          <wp:positionH relativeFrom="rightMargin">
            <wp:posOffset>-1929130</wp:posOffset>
          </wp:positionH>
          <wp:positionV relativeFrom="paragraph">
            <wp:posOffset>-178435</wp:posOffset>
          </wp:positionV>
          <wp:extent cx="381000" cy="381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it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fr-FR"/>
      </w:rPr>
      <w:drawing>
        <wp:anchor distT="0" distB="0" distL="114300" distR="114300" simplePos="0" relativeHeight="251665408" behindDoc="0" locked="0" layoutInCell="1" allowOverlap="1" wp14:anchorId="2A3CD1FD" wp14:editId="7A50A2F6">
          <wp:simplePos x="0" y="0"/>
          <wp:positionH relativeFrom="margin">
            <wp:align>right</wp:align>
          </wp:positionH>
          <wp:positionV relativeFrom="paragraph">
            <wp:posOffset>-226060</wp:posOffset>
          </wp:positionV>
          <wp:extent cx="913130" cy="443177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443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0345" w14:textId="77777777" w:rsidR="00BD1FDF" w:rsidRPr="00564029" w:rsidRDefault="00BD1FDF" w:rsidP="00BD1FDF">
    <w:pPr>
      <w:pStyle w:val="En-tte"/>
      <w:jc w:val="center"/>
      <w:rPr>
        <w:sz w:val="18"/>
        <w:lang w:val="fr-FR"/>
      </w:rPr>
    </w:pPr>
    <w:r>
      <w:rPr>
        <w:noProof/>
        <w:sz w:val="18"/>
        <w:lang w:val="fr-FR"/>
      </w:rPr>
      <w:drawing>
        <wp:anchor distT="0" distB="0" distL="114300" distR="114300" simplePos="0" relativeHeight="251661312" behindDoc="0" locked="0" layoutInCell="1" allowOverlap="1" wp14:anchorId="02889F39" wp14:editId="4E50F7E4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1256030" cy="609600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lang w:val="nl-BE" w:eastAsia="nl-BE"/>
      </w:rPr>
      <w:drawing>
        <wp:anchor distT="0" distB="0" distL="114300" distR="114300" simplePos="0" relativeHeight="251659264" behindDoc="0" locked="0" layoutInCell="1" allowOverlap="1" wp14:anchorId="1342C9CA" wp14:editId="0443FA57">
          <wp:simplePos x="0" y="0"/>
          <wp:positionH relativeFrom="margin">
            <wp:posOffset>133350</wp:posOffset>
          </wp:positionH>
          <wp:positionV relativeFrom="paragraph">
            <wp:posOffset>-294005</wp:posOffset>
          </wp:positionV>
          <wp:extent cx="607060" cy="607060"/>
          <wp:effectExtent l="0" t="0" r="2540" b="254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weer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3EE798AC" wp14:editId="55D8D9BF">
          <wp:simplePos x="0" y="0"/>
          <wp:positionH relativeFrom="rightMargin">
            <wp:posOffset>-5781675</wp:posOffset>
          </wp:positionH>
          <wp:positionV relativeFrom="paragraph">
            <wp:posOffset>-227965</wp:posOffset>
          </wp:positionV>
          <wp:extent cx="518795" cy="51879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it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029">
      <w:rPr>
        <w:sz w:val="18"/>
        <w:lang w:val="fr-FR"/>
      </w:rPr>
      <w:t>Réalisé par l</w:t>
    </w:r>
    <w:r>
      <w:rPr>
        <w:sz w:val="18"/>
        <w:lang w:val="fr-FR"/>
      </w:rPr>
      <w:t xml:space="preserve">e service de planification d’urgence zonale </w:t>
    </w:r>
    <w:r>
      <w:rPr>
        <w:sz w:val="18"/>
        <w:lang w:val="fr-FR"/>
      </w:rPr>
      <w:br/>
      <w:t xml:space="preserve">sur base du modèle de la </w:t>
    </w:r>
    <w:r w:rsidRPr="00564029">
      <w:rPr>
        <w:sz w:val="18"/>
        <w:lang w:val="fr-FR"/>
      </w:rPr>
      <w:t>DG Centre de Crise/SPF Intérieur</w:t>
    </w:r>
  </w:p>
  <w:p w14:paraId="10223BD8" w14:textId="77777777" w:rsidR="00BD1FDF" w:rsidRDefault="00BD1F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C98"/>
    <w:multiLevelType w:val="hybridMultilevel"/>
    <w:tmpl w:val="402055A8"/>
    <w:lvl w:ilvl="0" w:tplc="8B9AFF2E">
      <w:numFmt w:val="bullet"/>
      <w:lvlText w:val="-"/>
      <w:lvlJc w:val="left"/>
      <w:pPr>
        <w:ind w:left="1065" w:hanging="360"/>
      </w:pPr>
      <w:rPr>
        <w:rFonts w:ascii="Tahoma" w:eastAsiaTheme="minorEastAsia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740180D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2" w15:restartNumberingAfterBreak="0">
    <w:nsid w:val="1CA340EE"/>
    <w:multiLevelType w:val="multilevel"/>
    <w:tmpl w:val="593CB6C8"/>
    <w:lvl w:ilvl="0">
      <w:start w:val="1"/>
      <w:numFmt w:val="decimal"/>
      <w:pStyle w:val="Titre1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1E031468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224D0FDE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4468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6" w15:restartNumberingAfterBreak="0">
    <w:nsid w:val="2E151F91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4A0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8" w15:restartNumberingAfterBreak="0">
    <w:nsid w:val="35E13CA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9" w15:restartNumberingAfterBreak="0">
    <w:nsid w:val="451A41F2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0" w15:restartNumberingAfterBreak="0">
    <w:nsid w:val="54CA15D8"/>
    <w:multiLevelType w:val="hybridMultilevel"/>
    <w:tmpl w:val="815C2BA2"/>
    <w:lvl w:ilvl="0" w:tplc="080C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1" w15:restartNumberingAfterBreak="0">
    <w:nsid w:val="58823E0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2" w15:restartNumberingAfterBreak="0">
    <w:nsid w:val="62354A3A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21109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4" w15:restartNumberingAfterBreak="0">
    <w:nsid w:val="6DC15DF1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5" w15:restartNumberingAfterBreak="0">
    <w:nsid w:val="77111FE2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Udy6SHRh/vJU9WRhVV7feEIANL88i4knpxfOQQZKNMqD3tW8OVMeJDlE6FQC8rpsXLiGqk2RiCweHM3HuPJsDA==" w:salt="0qyUU8T+2fhis7cWedby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2D"/>
    <w:rsid w:val="0000164A"/>
    <w:rsid w:val="00002063"/>
    <w:rsid w:val="000110C0"/>
    <w:rsid w:val="00012418"/>
    <w:rsid w:val="000176B4"/>
    <w:rsid w:val="00020252"/>
    <w:rsid w:val="000248C0"/>
    <w:rsid w:val="00032200"/>
    <w:rsid w:val="00034E36"/>
    <w:rsid w:val="00036732"/>
    <w:rsid w:val="0003752D"/>
    <w:rsid w:val="00041EFD"/>
    <w:rsid w:val="00042581"/>
    <w:rsid w:val="00047AA6"/>
    <w:rsid w:val="00050A0D"/>
    <w:rsid w:val="000538E1"/>
    <w:rsid w:val="00055B45"/>
    <w:rsid w:val="000568F6"/>
    <w:rsid w:val="000569D7"/>
    <w:rsid w:val="0005705C"/>
    <w:rsid w:val="000646B2"/>
    <w:rsid w:val="00064F03"/>
    <w:rsid w:val="00065619"/>
    <w:rsid w:val="0006588D"/>
    <w:rsid w:val="0007245E"/>
    <w:rsid w:val="00076DB8"/>
    <w:rsid w:val="00084222"/>
    <w:rsid w:val="0008540C"/>
    <w:rsid w:val="00091E5F"/>
    <w:rsid w:val="0009293B"/>
    <w:rsid w:val="0009779A"/>
    <w:rsid w:val="000A1807"/>
    <w:rsid w:val="000A6136"/>
    <w:rsid w:val="000A7C2A"/>
    <w:rsid w:val="000B12CC"/>
    <w:rsid w:val="000B1521"/>
    <w:rsid w:val="000B1554"/>
    <w:rsid w:val="000B1CFA"/>
    <w:rsid w:val="000B2D15"/>
    <w:rsid w:val="000B4CE6"/>
    <w:rsid w:val="000B7478"/>
    <w:rsid w:val="000C1F34"/>
    <w:rsid w:val="000C25FE"/>
    <w:rsid w:val="000C79CC"/>
    <w:rsid w:val="000D0842"/>
    <w:rsid w:val="000D1E91"/>
    <w:rsid w:val="000D424A"/>
    <w:rsid w:val="000E0070"/>
    <w:rsid w:val="000E2D2B"/>
    <w:rsid w:val="000E6EF2"/>
    <w:rsid w:val="000F51A0"/>
    <w:rsid w:val="001004A0"/>
    <w:rsid w:val="00100B0F"/>
    <w:rsid w:val="00105593"/>
    <w:rsid w:val="00106FA8"/>
    <w:rsid w:val="00107CAA"/>
    <w:rsid w:val="001101E5"/>
    <w:rsid w:val="00110D98"/>
    <w:rsid w:val="00114D27"/>
    <w:rsid w:val="00116E21"/>
    <w:rsid w:val="00117C60"/>
    <w:rsid w:val="00121CD2"/>
    <w:rsid w:val="00121CF4"/>
    <w:rsid w:val="00124203"/>
    <w:rsid w:val="001269BF"/>
    <w:rsid w:val="00130393"/>
    <w:rsid w:val="00133CCD"/>
    <w:rsid w:val="00134817"/>
    <w:rsid w:val="00137362"/>
    <w:rsid w:val="0014368C"/>
    <w:rsid w:val="001518AF"/>
    <w:rsid w:val="00175AF4"/>
    <w:rsid w:val="00186CFF"/>
    <w:rsid w:val="00191161"/>
    <w:rsid w:val="001920B8"/>
    <w:rsid w:val="00196351"/>
    <w:rsid w:val="001A3095"/>
    <w:rsid w:val="001A3428"/>
    <w:rsid w:val="001A4A8C"/>
    <w:rsid w:val="001B14F7"/>
    <w:rsid w:val="001C39AF"/>
    <w:rsid w:val="001E3EE5"/>
    <w:rsid w:val="001E53BD"/>
    <w:rsid w:val="001E587C"/>
    <w:rsid w:val="001E6E44"/>
    <w:rsid w:val="001E7FB1"/>
    <w:rsid w:val="001F0850"/>
    <w:rsid w:val="001F2618"/>
    <w:rsid w:val="00217F1E"/>
    <w:rsid w:val="00226653"/>
    <w:rsid w:val="00226B40"/>
    <w:rsid w:val="00241778"/>
    <w:rsid w:val="00254A32"/>
    <w:rsid w:val="0025533C"/>
    <w:rsid w:val="002554D9"/>
    <w:rsid w:val="0025733E"/>
    <w:rsid w:val="00270D49"/>
    <w:rsid w:val="00273D8C"/>
    <w:rsid w:val="002A097F"/>
    <w:rsid w:val="002B287D"/>
    <w:rsid w:val="002B7A19"/>
    <w:rsid w:val="002C135E"/>
    <w:rsid w:val="002C1472"/>
    <w:rsid w:val="002C1AD7"/>
    <w:rsid w:val="002C3E46"/>
    <w:rsid w:val="002C437C"/>
    <w:rsid w:val="002C43E5"/>
    <w:rsid w:val="002D55C8"/>
    <w:rsid w:val="002D5D17"/>
    <w:rsid w:val="002F19CF"/>
    <w:rsid w:val="003007A9"/>
    <w:rsid w:val="003107A8"/>
    <w:rsid w:val="003110C1"/>
    <w:rsid w:val="00320B5F"/>
    <w:rsid w:val="00322C2C"/>
    <w:rsid w:val="00324B97"/>
    <w:rsid w:val="00326F66"/>
    <w:rsid w:val="00327533"/>
    <w:rsid w:val="003313A0"/>
    <w:rsid w:val="003327C5"/>
    <w:rsid w:val="00332901"/>
    <w:rsid w:val="003407DF"/>
    <w:rsid w:val="0034110E"/>
    <w:rsid w:val="003456F0"/>
    <w:rsid w:val="003465C7"/>
    <w:rsid w:val="003468BD"/>
    <w:rsid w:val="00354BCD"/>
    <w:rsid w:val="00361326"/>
    <w:rsid w:val="0036324A"/>
    <w:rsid w:val="00363684"/>
    <w:rsid w:val="00367197"/>
    <w:rsid w:val="0037102D"/>
    <w:rsid w:val="0037256A"/>
    <w:rsid w:val="00375C68"/>
    <w:rsid w:val="003800CB"/>
    <w:rsid w:val="00381D98"/>
    <w:rsid w:val="003915AB"/>
    <w:rsid w:val="00395A4C"/>
    <w:rsid w:val="00395DC6"/>
    <w:rsid w:val="003A512D"/>
    <w:rsid w:val="003A7E64"/>
    <w:rsid w:val="003B01BD"/>
    <w:rsid w:val="003B369F"/>
    <w:rsid w:val="003B681A"/>
    <w:rsid w:val="003C24D7"/>
    <w:rsid w:val="003C5600"/>
    <w:rsid w:val="003D034D"/>
    <w:rsid w:val="003D41D8"/>
    <w:rsid w:val="003D7FDB"/>
    <w:rsid w:val="003E3935"/>
    <w:rsid w:val="003E3F8F"/>
    <w:rsid w:val="003F03AB"/>
    <w:rsid w:val="003F0C44"/>
    <w:rsid w:val="003F38A9"/>
    <w:rsid w:val="00406073"/>
    <w:rsid w:val="004061B5"/>
    <w:rsid w:val="00417C54"/>
    <w:rsid w:val="00425656"/>
    <w:rsid w:val="004337BA"/>
    <w:rsid w:val="004337F0"/>
    <w:rsid w:val="00440450"/>
    <w:rsid w:val="004442BB"/>
    <w:rsid w:val="00450F66"/>
    <w:rsid w:val="00453CA7"/>
    <w:rsid w:val="004563A3"/>
    <w:rsid w:val="00462A8E"/>
    <w:rsid w:val="004708C7"/>
    <w:rsid w:val="0048067C"/>
    <w:rsid w:val="0048156D"/>
    <w:rsid w:val="00482F53"/>
    <w:rsid w:val="004842B7"/>
    <w:rsid w:val="00491EC1"/>
    <w:rsid w:val="004A006A"/>
    <w:rsid w:val="004A0C90"/>
    <w:rsid w:val="004A10CC"/>
    <w:rsid w:val="004A235C"/>
    <w:rsid w:val="004B0023"/>
    <w:rsid w:val="004C066A"/>
    <w:rsid w:val="004C556E"/>
    <w:rsid w:val="004C78CD"/>
    <w:rsid w:val="004D6C7F"/>
    <w:rsid w:val="004E3DF0"/>
    <w:rsid w:val="004E7155"/>
    <w:rsid w:val="004F0376"/>
    <w:rsid w:val="004F299A"/>
    <w:rsid w:val="004F7DA4"/>
    <w:rsid w:val="00500B37"/>
    <w:rsid w:val="00505970"/>
    <w:rsid w:val="00505B4B"/>
    <w:rsid w:val="00510754"/>
    <w:rsid w:val="005117FD"/>
    <w:rsid w:val="00514FF5"/>
    <w:rsid w:val="00516FAE"/>
    <w:rsid w:val="00527C67"/>
    <w:rsid w:val="005306DC"/>
    <w:rsid w:val="00531B14"/>
    <w:rsid w:val="00533CE3"/>
    <w:rsid w:val="00537E7D"/>
    <w:rsid w:val="00540C79"/>
    <w:rsid w:val="005413DF"/>
    <w:rsid w:val="005420B3"/>
    <w:rsid w:val="0054289A"/>
    <w:rsid w:val="00546914"/>
    <w:rsid w:val="005502A1"/>
    <w:rsid w:val="00552858"/>
    <w:rsid w:val="00554354"/>
    <w:rsid w:val="00560A7D"/>
    <w:rsid w:val="00563641"/>
    <w:rsid w:val="00564029"/>
    <w:rsid w:val="00564E7B"/>
    <w:rsid w:val="00572F4F"/>
    <w:rsid w:val="005812B1"/>
    <w:rsid w:val="0058218E"/>
    <w:rsid w:val="005823ED"/>
    <w:rsid w:val="005851F6"/>
    <w:rsid w:val="00586E67"/>
    <w:rsid w:val="00587EC1"/>
    <w:rsid w:val="005902C2"/>
    <w:rsid w:val="00596A13"/>
    <w:rsid w:val="00597243"/>
    <w:rsid w:val="005A0963"/>
    <w:rsid w:val="005B1CDC"/>
    <w:rsid w:val="005B2884"/>
    <w:rsid w:val="005C105F"/>
    <w:rsid w:val="005C243C"/>
    <w:rsid w:val="005C3B67"/>
    <w:rsid w:val="005D4895"/>
    <w:rsid w:val="005D4BA9"/>
    <w:rsid w:val="005D6D9F"/>
    <w:rsid w:val="005D79B6"/>
    <w:rsid w:val="005E00C3"/>
    <w:rsid w:val="005E40B7"/>
    <w:rsid w:val="005E5D82"/>
    <w:rsid w:val="005F090C"/>
    <w:rsid w:val="005F3323"/>
    <w:rsid w:val="00600DEE"/>
    <w:rsid w:val="006154A0"/>
    <w:rsid w:val="006309CD"/>
    <w:rsid w:val="00632E51"/>
    <w:rsid w:val="00632F6F"/>
    <w:rsid w:val="00633006"/>
    <w:rsid w:val="00636619"/>
    <w:rsid w:val="00636F23"/>
    <w:rsid w:val="00637108"/>
    <w:rsid w:val="00642D25"/>
    <w:rsid w:val="006462E9"/>
    <w:rsid w:val="00650047"/>
    <w:rsid w:val="00652828"/>
    <w:rsid w:val="006575FC"/>
    <w:rsid w:val="006609D2"/>
    <w:rsid w:val="006633FC"/>
    <w:rsid w:val="00664BFA"/>
    <w:rsid w:val="00666863"/>
    <w:rsid w:val="00667BA2"/>
    <w:rsid w:val="00682E06"/>
    <w:rsid w:val="006915CB"/>
    <w:rsid w:val="0069693B"/>
    <w:rsid w:val="006A04E1"/>
    <w:rsid w:val="006A2088"/>
    <w:rsid w:val="006A7922"/>
    <w:rsid w:val="006C11B5"/>
    <w:rsid w:val="006C1D9A"/>
    <w:rsid w:val="006C7F7C"/>
    <w:rsid w:val="006D1F3A"/>
    <w:rsid w:val="006D28F7"/>
    <w:rsid w:val="006D6D11"/>
    <w:rsid w:val="006E60CB"/>
    <w:rsid w:val="006F11B5"/>
    <w:rsid w:val="006F1B1D"/>
    <w:rsid w:val="006F2591"/>
    <w:rsid w:val="00701EB0"/>
    <w:rsid w:val="007023A1"/>
    <w:rsid w:val="007024CC"/>
    <w:rsid w:val="0070299B"/>
    <w:rsid w:val="00704CE2"/>
    <w:rsid w:val="0071031B"/>
    <w:rsid w:val="0071144A"/>
    <w:rsid w:val="00712FAF"/>
    <w:rsid w:val="00717890"/>
    <w:rsid w:val="00721B1C"/>
    <w:rsid w:val="00725390"/>
    <w:rsid w:val="007328F0"/>
    <w:rsid w:val="00735001"/>
    <w:rsid w:val="0073556B"/>
    <w:rsid w:val="00740E9C"/>
    <w:rsid w:val="00743DC3"/>
    <w:rsid w:val="0074465E"/>
    <w:rsid w:val="00747512"/>
    <w:rsid w:val="00750BD7"/>
    <w:rsid w:val="00753181"/>
    <w:rsid w:val="0075358F"/>
    <w:rsid w:val="0075507C"/>
    <w:rsid w:val="00761437"/>
    <w:rsid w:val="007640D3"/>
    <w:rsid w:val="0076550B"/>
    <w:rsid w:val="00772FCA"/>
    <w:rsid w:val="00775AB6"/>
    <w:rsid w:val="00780FEA"/>
    <w:rsid w:val="00787815"/>
    <w:rsid w:val="00790322"/>
    <w:rsid w:val="00790553"/>
    <w:rsid w:val="00792BA8"/>
    <w:rsid w:val="007A14DC"/>
    <w:rsid w:val="007A1E4F"/>
    <w:rsid w:val="007A69B1"/>
    <w:rsid w:val="007A7DBB"/>
    <w:rsid w:val="007C55F5"/>
    <w:rsid w:val="007C6367"/>
    <w:rsid w:val="007D686D"/>
    <w:rsid w:val="007D6ED9"/>
    <w:rsid w:val="007E03FF"/>
    <w:rsid w:val="007E05C9"/>
    <w:rsid w:val="007E1C0A"/>
    <w:rsid w:val="007E232B"/>
    <w:rsid w:val="007E33AC"/>
    <w:rsid w:val="007E3BDB"/>
    <w:rsid w:val="007E4AD3"/>
    <w:rsid w:val="007E4B5C"/>
    <w:rsid w:val="007E583B"/>
    <w:rsid w:val="00800B4F"/>
    <w:rsid w:val="00800DAF"/>
    <w:rsid w:val="00801E06"/>
    <w:rsid w:val="00802D23"/>
    <w:rsid w:val="00805570"/>
    <w:rsid w:val="008114DA"/>
    <w:rsid w:val="00813652"/>
    <w:rsid w:val="00844473"/>
    <w:rsid w:val="008506E1"/>
    <w:rsid w:val="008517B4"/>
    <w:rsid w:val="00855932"/>
    <w:rsid w:val="00856460"/>
    <w:rsid w:val="008624B7"/>
    <w:rsid w:val="00864EEC"/>
    <w:rsid w:val="00871497"/>
    <w:rsid w:val="00871FCD"/>
    <w:rsid w:val="00874A1C"/>
    <w:rsid w:val="00876753"/>
    <w:rsid w:val="0088068E"/>
    <w:rsid w:val="008813CF"/>
    <w:rsid w:val="00885243"/>
    <w:rsid w:val="008A433C"/>
    <w:rsid w:val="008A4D22"/>
    <w:rsid w:val="008A7841"/>
    <w:rsid w:val="008A7E11"/>
    <w:rsid w:val="008B28F5"/>
    <w:rsid w:val="008B4755"/>
    <w:rsid w:val="008B49B1"/>
    <w:rsid w:val="008B7049"/>
    <w:rsid w:val="008C043C"/>
    <w:rsid w:val="008C46C3"/>
    <w:rsid w:val="008C7016"/>
    <w:rsid w:val="008D4989"/>
    <w:rsid w:val="008D55A9"/>
    <w:rsid w:val="008E2FBB"/>
    <w:rsid w:val="008F0F3C"/>
    <w:rsid w:val="008F667A"/>
    <w:rsid w:val="009006AB"/>
    <w:rsid w:val="00901FDE"/>
    <w:rsid w:val="0090226D"/>
    <w:rsid w:val="009040FB"/>
    <w:rsid w:val="009049D8"/>
    <w:rsid w:val="00910AA1"/>
    <w:rsid w:val="00911546"/>
    <w:rsid w:val="009164F3"/>
    <w:rsid w:val="00925484"/>
    <w:rsid w:val="009321FD"/>
    <w:rsid w:val="0093511C"/>
    <w:rsid w:val="00935B8D"/>
    <w:rsid w:val="00936563"/>
    <w:rsid w:val="00936EA0"/>
    <w:rsid w:val="00937BAC"/>
    <w:rsid w:val="00945055"/>
    <w:rsid w:val="00945722"/>
    <w:rsid w:val="009509D7"/>
    <w:rsid w:val="00956929"/>
    <w:rsid w:val="009755C1"/>
    <w:rsid w:val="00980010"/>
    <w:rsid w:val="009821D7"/>
    <w:rsid w:val="0099073F"/>
    <w:rsid w:val="009932BA"/>
    <w:rsid w:val="00995355"/>
    <w:rsid w:val="00997583"/>
    <w:rsid w:val="009A0F11"/>
    <w:rsid w:val="009A1955"/>
    <w:rsid w:val="009A42C9"/>
    <w:rsid w:val="009A5646"/>
    <w:rsid w:val="009A6C9A"/>
    <w:rsid w:val="009B3954"/>
    <w:rsid w:val="009B39C4"/>
    <w:rsid w:val="009B6589"/>
    <w:rsid w:val="009B6E11"/>
    <w:rsid w:val="009D02C0"/>
    <w:rsid w:val="009D0956"/>
    <w:rsid w:val="009D106E"/>
    <w:rsid w:val="009E5DA8"/>
    <w:rsid w:val="009E641F"/>
    <w:rsid w:val="009F12EA"/>
    <w:rsid w:val="009F69DD"/>
    <w:rsid w:val="00A11218"/>
    <w:rsid w:val="00A1292A"/>
    <w:rsid w:val="00A25FF3"/>
    <w:rsid w:val="00A321B1"/>
    <w:rsid w:val="00A32C00"/>
    <w:rsid w:val="00A32D7E"/>
    <w:rsid w:val="00A35038"/>
    <w:rsid w:val="00A365C8"/>
    <w:rsid w:val="00A4390D"/>
    <w:rsid w:val="00A45B92"/>
    <w:rsid w:val="00A474C0"/>
    <w:rsid w:val="00A52898"/>
    <w:rsid w:val="00A60A8D"/>
    <w:rsid w:val="00A641D3"/>
    <w:rsid w:val="00A641EA"/>
    <w:rsid w:val="00A65A57"/>
    <w:rsid w:val="00A6779F"/>
    <w:rsid w:val="00A70725"/>
    <w:rsid w:val="00A7198F"/>
    <w:rsid w:val="00A91469"/>
    <w:rsid w:val="00A93147"/>
    <w:rsid w:val="00AA35F4"/>
    <w:rsid w:val="00AA37D1"/>
    <w:rsid w:val="00AA5ABC"/>
    <w:rsid w:val="00AA7A13"/>
    <w:rsid w:val="00AB2FAC"/>
    <w:rsid w:val="00AC58D0"/>
    <w:rsid w:val="00AD40C9"/>
    <w:rsid w:val="00AD696F"/>
    <w:rsid w:val="00AD77BF"/>
    <w:rsid w:val="00AD7B13"/>
    <w:rsid w:val="00AE2514"/>
    <w:rsid w:val="00AE6282"/>
    <w:rsid w:val="00AF0232"/>
    <w:rsid w:val="00B00A15"/>
    <w:rsid w:val="00B01A93"/>
    <w:rsid w:val="00B23D56"/>
    <w:rsid w:val="00B26408"/>
    <w:rsid w:val="00B265DE"/>
    <w:rsid w:val="00B303C6"/>
    <w:rsid w:val="00B30D01"/>
    <w:rsid w:val="00B34275"/>
    <w:rsid w:val="00B458E4"/>
    <w:rsid w:val="00B50EB9"/>
    <w:rsid w:val="00B5367A"/>
    <w:rsid w:val="00B561A5"/>
    <w:rsid w:val="00B62372"/>
    <w:rsid w:val="00B64E56"/>
    <w:rsid w:val="00B64F03"/>
    <w:rsid w:val="00B761AB"/>
    <w:rsid w:val="00B772A6"/>
    <w:rsid w:val="00B77FCD"/>
    <w:rsid w:val="00B814ED"/>
    <w:rsid w:val="00B82ECD"/>
    <w:rsid w:val="00B862C6"/>
    <w:rsid w:val="00B87D93"/>
    <w:rsid w:val="00B903B8"/>
    <w:rsid w:val="00B9293D"/>
    <w:rsid w:val="00BA0F14"/>
    <w:rsid w:val="00BB2DEA"/>
    <w:rsid w:val="00BB3E69"/>
    <w:rsid w:val="00BB63B4"/>
    <w:rsid w:val="00BC0FB3"/>
    <w:rsid w:val="00BC1F07"/>
    <w:rsid w:val="00BD1FDF"/>
    <w:rsid w:val="00BD20A2"/>
    <w:rsid w:val="00BD6150"/>
    <w:rsid w:val="00BF049F"/>
    <w:rsid w:val="00BF1E79"/>
    <w:rsid w:val="00BF3269"/>
    <w:rsid w:val="00BF3B0D"/>
    <w:rsid w:val="00BF7F16"/>
    <w:rsid w:val="00C00325"/>
    <w:rsid w:val="00C01F2E"/>
    <w:rsid w:val="00C03178"/>
    <w:rsid w:val="00C03ED9"/>
    <w:rsid w:val="00C07A27"/>
    <w:rsid w:val="00C1504C"/>
    <w:rsid w:val="00C163BB"/>
    <w:rsid w:val="00C22365"/>
    <w:rsid w:val="00C279BE"/>
    <w:rsid w:val="00C31300"/>
    <w:rsid w:val="00C31873"/>
    <w:rsid w:val="00C319BB"/>
    <w:rsid w:val="00C32061"/>
    <w:rsid w:val="00C4362F"/>
    <w:rsid w:val="00C5555D"/>
    <w:rsid w:val="00C55EDE"/>
    <w:rsid w:val="00C606D6"/>
    <w:rsid w:val="00C64C15"/>
    <w:rsid w:val="00C65792"/>
    <w:rsid w:val="00C71472"/>
    <w:rsid w:val="00C7297D"/>
    <w:rsid w:val="00C77A58"/>
    <w:rsid w:val="00C853D6"/>
    <w:rsid w:val="00C92A7F"/>
    <w:rsid w:val="00C93392"/>
    <w:rsid w:val="00CA431C"/>
    <w:rsid w:val="00CB0557"/>
    <w:rsid w:val="00CB70E8"/>
    <w:rsid w:val="00CC7555"/>
    <w:rsid w:val="00CD17EE"/>
    <w:rsid w:val="00CD23F3"/>
    <w:rsid w:val="00CD5326"/>
    <w:rsid w:val="00CD5432"/>
    <w:rsid w:val="00CD7A95"/>
    <w:rsid w:val="00CE75F3"/>
    <w:rsid w:val="00D0113F"/>
    <w:rsid w:val="00D02858"/>
    <w:rsid w:val="00D156C4"/>
    <w:rsid w:val="00D16849"/>
    <w:rsid w:val="00D208E7"/>
    <w:rsid w:val="00D2117B"/>
    <w:rsid w:val="00D23C90"/>
    <w:rsid w:val="00D2471A"/>
    <w:rsid w:val="00D25CAA"/>
    <w:rsid w:val="00D26DA3"/>
    <w:rsid w:val="00D320B9"/>
    <w:rsid w:val="00D448BA"/>
    <w:rsid w:val="00D44D9D"/>
    <w:rsid w:val="00D564E0"/>
    <w:rsid w:val="00D611CA"/>
    <w:rsid w:val="00D64C09"/>
    <w:rsid w:val="00D75308"/>
    <w:rsid w:val="00D82D40"/>
    <w:rsid w:val="00D840B6"/>
    <w:rsid w:val="00D87DE4"/>
    <w:rsid w:val="00D91A34"/>
    <w:rsid w:val="00D92213"/>
    <w:rsid w:val="00D96DD9"/>
    <w:rsid w:val="00DA02F3"/>
    <w:rsid w:val="00DB1AB0"/>
    <w:rsid w:val="00DB1D6F"/>
    <w:rsid w:val="00DC01A8"/>
    <w:rsid w:val="00DC06C8"/>
    <w:rsid w:val="00DC2A62"/>
    <w:rsid w:val="00DC5464"/>
    <w:rsid w:val="00DD18E7"/>
    <w:rsid w:val="00DD2ABF"/>
    <w:rsid w:val="00DD66AF"/>
    <w:rsid w:val="00DE0565"/>
    <w:rsid w:val="00DE09E6"/>
    <w:rsid w:val="00DE2C2E"/>
    <w:rsid w:val="00DE4C7C"/>
    <w:rsid w:val="00DE6AC8"/>
    <w:rsid w:val="00DF05C2"/>
    <w:rsid w:val="00DF14AC"/>
    <w:rsid w:val="00DF16BB"/>
    <w:rsid w:val="00E00FEF"/>
    <w:rsid w:val="00E0585F"/>
    <w:rsid w:val="00E15AB6"/>
    <w:rsid w:val="00E24C0F"/>
    <w:rsid w:val="00E25714"/>
    <w:rsid w:val="00E31064"/>
    <w:rsid w:val="00E31DC0"/>
    <w:rsid w:val="00E32ED1"/>
    <w:rsid w:val="00E34EAA"/>
    <w:rsid w:val="00E3547F"/>
    <w:rsid w:val="00E3770F"/>
    <w:rsid w:val="00E42E4F"/>
    <w:rsid w:val="00E45F0D"/>
    <w:rsid w:val="00E46D5C"/>
    <w:rsid w:val="00E52418"/>
    <w:rsid w:val="00E55EB2"/>
    <w:rsid w:val="00E56623"/>
    <w:rsid w:val="00E5692D"/>
    <w:rsid w:val="00E57C9E"/>
    <w:rsid w:val="00E621FC"/>
    <w:rsid w:val="00E626BA"/>
    <w:rsid w:val="00E701B1"/>
    <w:rsid w:val="00E725BA"/>
    <w:rsid w:val="00E72D62"/>
    <w:rsid w:val="00E84C09"/>
    <w:rsid w:val="00E8505E"/>
    <w:rsid w:val="00E93144"/>
    <w:rsid w:val="00EA03DF"/>
    <w:rsid w:val="00EA0CD6"/>
    <w:rsid w:val="00EA2246"/>
    <w:rsid w:val="00EA5049"/>
    <w:rsid w:val="00EB1CF4"/>
    <w:rsid w:val="00EC596B"/>
    <w:rsid w:val="00EC6A2E"/>
    <w:rsid w:val="00EC6FD4"/>
    <w:rsid w:val="00EC7604"/>
    <w:rsid w:val="00ED33D0"/>
    <w:rsid w:val="00ED3410"/>
    <w:rsid w:val="00ED6413"/>
    <w:rsid w:val="00ED7258"/>
    <w:rsid w:val="00EE04E0"/>
    <w:rsid w:val="00EE3EB5"/>
    <w:rsid w:val="00EE7F64"/>
    <w:rsid w:val="00EF6663"/>
    <w:rsid w:val="00EF6A2B"/>
    <w:rsid w:val="00EF74E9"/>
    <w:rsid w:val="00EF7DBB"/>
    <w:rsid w:val="00F004C6"/>
    <w:rsid w:val="00F020C8"/>
    <w:rsid w:val="00F040AB"/>
    <w:rsid w:val="00F0497B"/>
    <w:rsid w:val="00F05258"/>
    <w:rsid w:val="00F065D4"/>
    <w:rsid w:val="00F12DCE"/>
    <w:rsid w:val="00F14A9F"/>
    <w:rsid w:val="00F26A5D"/>
    <w:rsid w:val="00F31E6D"/>
    <w:rsid w:val="00F32186"/>
    <w:rsid w:val="00F36AD9"/>
    <w:rsid w:val="00F44AF4"/>
    <w:rsid w:val="00F56F43"/>
    <w:rsid w:val="00F6791E"/>
    <w:rsid w:val="00F713DD"/>
    <w:rsid w:val="00F713E3"/>
    <w:rsid w:val="00F71CB6"/>
    <w:rsid w:val="00F75CFF"/>
    <w:rsid w:val="00F801A3"/>
    <w:rsid w:val="00F840B7"/>
    <w:rsid w:val="00F86DE8"/>
    <w:rsid w:val="00F9533D"/>
    <w:rsid w:val="00F95691"/>
    <w:rsid w:val="00FA0476"/>
    <w:rsid w:val="00FC1389"/>
    <w:rsid w:val="00FC1AC4"/>
    <w:rsid w:val="00FC34F4"/>
    <w:rsid w:val="00FC47B5"/>
    <w:rsid w:val="00FC6200"/>
    <w:rsid w:val="00FF31A3"/>
    <w:rsid w:val="00FF64EF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A2512"/>
  <w15:docId w15:val="{7DA147A9-6D8B-4C28-A119-397D4BDC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5"/>
    <w:pPr>
      <w:spacing w:after="0" w:line="240" w:lineRule="auto"/>
    </w:pPr>
    <w:rPr>
      <w:lang w:val="fr-BE"/>
    </w:rPr>
  </w:style>
  <w:style w:type="paragraph" w:styleId="Titre1">
    <w:name w:val="heading 1"/>
    <w:basedOn w:val="Paragraphedeliste"/>
    <w:next w:val="Normal"/>
    <w:link w:val="Titre1Car"/>
    <w:autoRedefine/>
    <w:uiPriority w:val="9"/>
    <w:qFormat/>
    <w:rsid w:val="00DF16BB"/>
    <w:pPr>
      <w:numPr>
        <w:numId w:val="1"/>
      </w:numPr>
      <w:pBdr>
        <w:top w:val="single" w:sz="4" w:space="1" w:color="1F497D" w:themeColor="text2"/>
        <w:bottom w:val="single" w:sz="4" w:space="1" w:color="1F497D" w:themeColor="text2"/>
      </w:pBdr>
      <w:shd w:val="clear" w:color="auto" w:fill="DAEEF3" w:themeFill="accent5" w:themeFillTint="33"/>
      <w:tabs>
        <w:tab w:val="left" w:pos="8160"/>
      </w:tabs>
      <w:ind w:left="993" w:hanging="956"/>
      <w:outlineLvl w:val="0"/>
    </w:pPr>
    <w:rPr>
      <w:rFonts w:ascii="Tahoma" w:hAnsi="Tahoma" w:cs="Tahoma"/>
      <w:b/>
      <w:bCs/>
      <w:color w:val="365F91" w:themeColor="accent1" w:themeShade="BF"/>
      <w:sz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8C7016"/>
    <w:pPr>
      <w:numPr>
        <w:ilvl w:val="1"/>
        <w:numId w:val="1"/>
      </w:numPr>
      <w:pBdr>
        <w:top w:val="single" w:sz="4" w:space="1" w:color="1F497D" w:themeColor="text2"/>
        <w:bottom w:val="single" w:sz="4" w:space="1" w:color="1F497D" w:themeColor="text2"/>
      </w:pBdr>
      <w:ind w:left="993" w:hanging="1004"/>
      <w:outlineLvl w:val="1"/>
    </w:pPr>
    <w:rPr>
      <w:rFonts w:ascii="Tahoma" w:hAnsi="Tahoma" w:cs="Tahoma"/>
      <w:b/>
      <w:b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97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9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13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13A0"/>
  </w:style>
  <w:style w:type="paragraph" w:styleId="Pieddepage">
    <w:name w:val="footer"/>
    <w:basedOn w:val="Normal"/>
    <w:link w:val="PieddepageCar"/>
    <w:uiPriority w:val="99"/>
    <w:unhideWhenUsed/>
    <w:rsid w:val="003313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3A0"/>
  </w:style>
  <w:style w:type="table" w:styleId="Grilledutableau">
    <w:name w:val="Table Grid"/>
    <w:basedOn w:val="TableauNormal"/>
    <w:uiPriority w:val="59"/>
    <w:rsid w:val="0063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7243"/>
    <w:pPr>
      <w:ind w:left="720"/>
      <w:contextualSpacing/>
    </w:pPr>
  </w:style>
  <w:style w:type="table" w:styleId="Listemoyenne2-Accent5">
    <w:name w:val="Medium List 2 Accent 5"/>
    <w:basedOn w:val="TableauNormal"/>
    <w:uiPriority w:val="66"/>
    <w:rsid w:val="005428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5">
    <w:name w:val="Light Shading Accent 5"/>
    <w:basedOn w:val="TableauNormal"/>
    <w:uiPriority w:val="60"/>
    <w:rsid w:val="00E626BA"/>
    <w:pPr>
      <w:spacing w:after="0" w:line="240" w:lineRule="auto"/>
    </w:pPr>
    <w:rPr>
      <w:rFonts w:ascii="Tahoma" w:hAnsi="Tahoma"/>
      <w:color w:val="000000" w:themeColor="text1"/>
      <w:sz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DAEEF3" w:themeFill="accent5" w:themeFillTint="33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Tahoma" w:hAnsi="Tahoma"/>
        <w:b w:val="0"/>
        <w:bCs/>
        <w:sz w:val="20"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Tahoma" w:hAnsi="Tahoma"/>
        <w:color w:val="auto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rPr>
        <w:rFonts w:ascii="Tahoma" w:hAnsi="Tahoma"/>
        <w:sz w:val="20"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ascii="Tahoma" w:hAnsi="Tahoma"/>
        <w:color w:val="auto"/>
        <w:sz w:val="20"/>
      </w:rPr>
    </w:tblStylePr>
  </w:style>
  <w:style w:type="table" w:styleId="Trameclaire-Accent1">
    <w:name w:val="Light Shading Accent 1"/>
    <w:basedOn w:val="TableauNormal"/>
    <w:uiPriority w:val="60"/>
    <w:rsid w:val="00320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5">
    <w:name w:val="Light Grid Accent 5"/>
    <w:basedOn w:val="TableauNormal"/>
    <w:uiPriority w:val="62"/>
    <w:rsid w:val="00D44D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moyenne1-Accent5">
    <w:name w:val="Medium List 1 Accent 5"/>
    <w:basedOn w:val="TableauNormal"/>
    <w:uiPriority w:val="65"/>
    <w:rsid w:val="00AA35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="Tahoma" w:eastAsiaTheme="majorEastAsia" w:hAnsi="Tahoma" w:cstheme="majorBidi"/>
        <w:b/>
        <w:color w:val="808080" w:themeColor="background1" w:themeShade="80"/>
        <w:sz w:val="20"/>
      </w:rPr>
      <w:tblPr/>
      <w:tcPr>
        <w:tcBorders>
          <w:top w:val="nil"/>
          <w:bottom w:val="single" w:sz="4" w:space="0" w:color="auto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ascii="Tahoma" w:hAnsi="Tahoma"/>
        <w:sz w:val="20"/>
      </w:rPr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2EAF1" w:themeFill="accent5" w:themeFillTint="3F"/>
      </w:tcPr>
    </w:tblStylePr>
    <w:tblStylePr w:type="band2Horz">
      <w:rPr>
        <w:rFonts w:ascii="Tahoma" w:hAnsi="Tahoma"/>
        <w:sz w:val="20"/>
      </w:rPr>
    </w:tblStylePr>
  </w:style>
  <w:style w:type="character" w:styleId="Lienhypertexte">
    <w:name w:val="Hyperlink"/>
    <w:basedOn w:val="Policepardfaut"/>
    <w:uiPriority w:val="99"/>
    <w:unhideWhenUsed/>
    <w:rsid w:val="005851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89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F16BB"/>
    <w:rPr>
      <w:rFonts w:ascii="Tahoma" w:hAnsi="Tahoma" w:cs="Tahoma"/>
      <w:b/>
      <w:bCs/>
      <w:color w:val="365F91" w:themeColor="accent1" w:themeShade="BF"/>
      <w:sz w:val="28"/>
      <w:shd w:val="clear" w:color="auto" w:fill="DAEEF3" w:themeFill="accent5" w:themeFillTint="33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4F299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C7016"/>
    <w:rPr>
      <w:rFonts w:ascii="Tahoma" w:hAnsi="Tahoma" w:cs="Tahoma"/>
      <w:b/>
      <w:bCs/>
      <w:color w:val="365F91" w:themeColor="accent1" w:themeShade="BF"/>
      <w:lang w:val="fr-BE"/>
    </w:rPr>
  </w:style>
  <w:style w:type="character" w:customStyle="1" w:styleId="Style1">
    <w:name w:val="Style1"/>
    <w:basedOn w:val="Policepardfaut"/>
    <w:uiPriority w:val="1"/>
    <w:rsid w:val="00121CD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u@pompiershebsay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gilis.b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5999835\Desktop\Formulaire%20de%20demande%20de%20manifestation%20publiqu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1EEC65986C465BB11BCBBBB91CD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6E7E5-76D4-4AC1-811A-DC84DAEA5881}"/>
      </w:docPartPr>
      <w:docPartBody>
        <w:p w:rsidR="00000000" w:rsidRDefault="00CA40A8">
          <w:pPr>
            <w:pStyle w:val="611EEC65986C465BB11BCBBBB91CDC9C"/>
          </w:pPr>
          <w:r w:rsidRPr="0033290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29A17C1D487943FB96A88262D412B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52AF5-35F5-416B-86D7-045DD7E778E7}"/>
      </w:docPartPr>
      <w:docPartBody>
        <w:p w:rsidR="00000000" w:rsidRDefault="00CA40A8">
          <w:pPr>
            <w:pStyle w:val="29A17C1D487943FB96A88262D412BE9B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F03C51FE74E34A29A710082B85F5A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BBD53-0FA3-4F9A-885F-F85BF79B8E41}"/>
      </w:docPartPr>
      <w:docPartBody>
        <w:p w:rsidR="00000000" w:rsidRDefault="00CA40A8">
          <w:pPr>
            <w:pStyle w:val="F03C51FE74E34A29A710082B85F5A1F0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FB202A5AEDBD4F66AE7E0B4719071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1FE55-C89B-4712-8883-2C8794E86247}"/>
      </w:docPartPr>
      <w:docPartBody>
        <w:p w:rsidR="00000000" w:rsidRDefault="00CA40A8">
          <w:pPr>
            <w:pStyle w:val="FB202A5AEDBD4F66AE7E0B47190717A0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108EBF6E3DB34AF28D3CDB947C73E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93EE2-4AAA-4602-8E6D-C5D11C804558}"/>
      </w:docPartPr>
      <w:docPartBody>
        <w:p w:rsidR="00000000" w:rsidRDefault="00CA40A8">
          <w:pPr>
            <w:pStyle w:val="108EBF6E3DB34AF28D3CDB947C73E77C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D00D49DA2D65480E897C37DEE0D32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E8503-CD6F-496F-B07F-1C304EAC653D}"/>
      </w:docPartPr>
      <w:docPartBody>
        <w:p w:rsidR="00000000" w:rsidRDefault="00CA40A8">
          <w:pPr>
            <w:pStyle w:val="D00D49DA2D65480E897C37DEE0D3295A"/>
          </w:pPr>
          <w:r w:rsidRPr="00B00A15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09BEFD2F67184607A34E2312CB75D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44B51-0DAC-443D-A700-1E7BCB0FA2C9}"/>
      </w:docPartPr>
      <w:docPartBody>
        <w:p w:rsidR="00000000" w:rsidRDefault="00CA40A8">
          <w:pPr>
            <w:pStyle w:val="09BEFD2F67184607A34E2312CB75DDB7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35BC84C8F1454B17AA38BFA8020D3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2E530-8300-4BE7-935D-015C73F7236F}"/>
      </w:docPartPr>
      <w:docPartBody>
        <w:p w:rsidR="00000000" w:rsidRDefault="00CA40A8">
          <w:pPr>
            <w:pStyle w:val="35BC84C8F1454B17AA38BFA8020D327D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DA7F4E1B26844A6C82A9A494DFD71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733D8-FA8F-4442-9374-EA7B1E75AA39}"/>
      </w:docPartPr>
      <w:docPartBody>
        <w:p w:rsidR="00000000" w:rsidRDefault="00CA40A8">
          <w:pPr>
            <w:pStyle w:val="DA7F4E1B26844A6C82A9A494DFD71DDF"/>
          </w:pPr>
          <w:r w:rsidRPr="000538E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D34FBD159C67493D925B0E437B2F3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4185F-9A43-442F-9B2F-05EBF80972B6}"/>
      </w:docPartPr>
      <w:docPartBody>
        <w:p w:rsidR="00000000" w:rsidRDefault="00CA40A8">
          <w:pPr>
            <w:pStyle w:val="D34FBD159C67493D925B0E437B2F34D4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DAC806F19A034CC39A7D96DD01F0D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E16C1-CB8D-4EC4-B1E5-E33829C91DB9}"/>
      </w:docPartPr>
      <w:docPartBody>
        <w:p w:rsidR="00000000" w:rsidRDefault="00CA40A8">
          <w:pPr>
            <w:pStyle w:val="DAC806F19A034CC39A7D96DD01F0D76D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83804A8051BE4A1E91AC20FA2981D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D0AB0-A563-485D-8AB6-0B2CE86EBA51}"/>
      </w:docPartPr>
      <w:docPartBody>
        <w:p w:rsidR="00000000" w:rsidRDefault="00CA40A8">
          <w:pPr>
            <w:pStyle w:val="83804A8051BE4A1E91AC20FA2981D41F"/>
          </w:pPr>
          <w:r w:rsidRPr="000538E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7CCDB95037AC4A0AAF5EEFED9C92E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D54D5-D07B-4CA1-BB37-74D06462F30F}"/>
      </w:docPartPr>
      <w:docPartBody>
        <w:p w:rsidR="00000000" w:rsidRDefault="00CA40A8">
          <w:pPr>
            <w:pStyle w:val="7CCDB95037AC4A0AAF5EEFED9C92E84A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E2F64E159D6D43BA8E7FCCDF0D785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8F2FB-7F22-4666-828D-F3A7EA40F028}"/>
      </w:docPartPr>
      <w:docPartBody>
        <w:p w:rsidR="00000000" w:rsidRDefault="00CA40A8">
          <w:pPr>
            <w:pStyle w:val="E2F64E159D6D43BA8E7FCCDF0D785707"/>
          </w:pPr>
          <w:r w:rsidRPr="000538E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5FF2EFA8316F479592BABB255D9AE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2C049-FFF4-49C7-9A4D-A06170B45145}"/>
      </w:docPartPr>
      <w:docPartBody>
        <w:p w:rsidR="00000000" w:rsidRDefault="00CA40A8">
          <w:pPr>
            <w:pStyle w:val="5FF2EFA8316F479592BABB255D9AE588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226FE5F2FE6F4BE28AECE73D8F47B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63D6C-AFCF-4DBD-AA1A-BF54EEC046C4}"/>
      </w:docPartPr>
      <w:docPartBody>
        <w:p w:rsidR="00000000" w:rsidRDefault="00CA40A8">
          <w:pPr>
            <w:pStyle w:val="226FE5F2FE6F4BE28AECE73D8F47B1E1"/>
          </w:pPr>
          <w:r w:rsidRPr="000538E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6DEE057045DF4F57BB1B2B3C5CBF7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CC33B-331E-4A4F-8601-2AB8184600C5}"/>
      </w:docPartPr>
      <w:docPartBody>
        <w:p w:rsidR="00000000" w:rsidRDefault="005D557C">
          <w:pPr>
            <w:pStyle w:val="6DEE057045DF4F57BB1B2B3C5CBF7D4C"/>
          </w:pPr>
          <w:r>
            <w:rPr>
              <w:rStyle w:val="Textedelespacerserv"/>
            </w:rPr>
            <w:t>En</w:t>
          </w:r>
          <w:r w:rsidRPr="001205C8">
            <w:rPr>
              <w:rStyle w:val="Textedelespacerserv"/>
            </w:rPr>
            <w:t>trer du texte.</w:t>
          </w:r>
        </w:p>
      </w:docPartBody>
    </w:docPart>
    <w:docPart>
      <w:docPartPr>
        <w:name w:val="3F4E4BA125C34EF1BC97FD40A06EA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8F0CF-A618-4ADF-9447-ADA71C12BCBE}"/>
      </w:docPartPr>
      <w:docPartBody>
        <w:p w:rsidR="00000000" w:rsidRDefault="00CA40A8">
          <w:pPr>
            <w:pStyle w:val="3F4E4BA125C34EF1BC97FD40A06EABA3"/>
          </w:pPr>
          <w:r w:rsidRPr="000538E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E75D67ABDC0D4A53BDC22D86729B4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1E7AC-3EE3-434D-9393-8F8902592C38}"/>
      </w:docPartPr>
      <w:docPartBody>
        <w:p w:rsidR="00000000" w:rsidRDefault="00CA40A8">
          <w:pPr>
            <w:pStyle w:val="E75D67ABDC0D4A53BDC22D86729B4867"/>
          </w:pPr>
          <w:r w:rsidRPr="00ED7258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252E3369476C4BB98027BD3E87BAE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74FA7-70B1-42ED-8F61-86082D941D07}"/>
      </w:docPartPr>
      <w:docPartBody>
        <w:p w:rsidR="00000000" w:rsidRDefault="007F300F">
          <w:pPr>
            <w:pStyle w:val="252E3369476C4BB98027BD3E87BAE6D5"/>
          </w:pPr>
          <w:r w:rsidRPr="00775AB6">
            <w:rPr>
              <w:rStyle w:val="Textedelespacerserv"/>
              <w:b/>
              <w:bCs/>
              <w:color w:val="E7E6E6" w:themeColor="background2"/>
            </w:rPr>
            <w:t>date</w:t>
          </w:r>
        </w:p>
      </w:docPartBody>
    </w:docPart>
    <w:docPart>
      <w:docPartPr>
        <w:name w:val="B97012DB3A404FA3BA011779563C8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F48A0-698F-499A-AEA8-A735D0C4A0C8}"/>
      </w:docPartPr>
      <w:docPartBody>
        <w:p w:rsidR="00000000" w:rsidRDefault="007F300F">
          <w:pPr>
            <w:pStyle w:val="B97012DB3A404FA3BA011779563C8D0C"/>
          </w:pPr>
          <w:r>
            <w:rPr>
              <w:rStyle w:val="Textedelespacerserv"/>
              <w:color w:val="E7E6E6" w:themeColor="background2"/>
            </w:rPr>
            <w:t>Heure</w:t>
          </w:r>
        </w:p>
      </w:docPartBody>
    </w:docPart>
    <w:docPart>
      <w:docPartPr>
        <w:name w:val="902A4A8D130B4D8FA94BF931DD593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CE7D1-E309-4416-A9A1-4766ED6355D5}"/>
      </w:docPartPr>
      <w:docPartBody>
        <w:p w:rsidR="00000000" w:rsidRDefault="007F300F">
          <w:pPr>
            <w:pStyle w:val="902A4A8D130B4D8FA94BF931DD5938D4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1E92E3654CE04E5793E231F5F2165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B39D4-4E2E-4193-8A81-4361185852B7}"/>
      </w:docPartPr>
      <w:docPartBody>
        <w:p w:rsidR="00000000" w:rsidRDefault="007F300F">
          <w:pPr>
            <w:pStyle w:val="1E92E3654CE04E5793E231F5F21652B9"/>
          </w:pPr>
          <w:r w:rsidRPr="003A7E64">
            <w:rPr>
              <w:rStyle w:val="Textedelespacerserv"/>
              <w:color w:val="E7E6E6" w:themeColor="background2"/>
            </w:rPr>
            <w:t>Nombre</w:t>
          </w:r>
        </w:p>
      </w:docPartBody>
    </w:docPart>
    <w:docPart>
      <w:docPartPr>
        <w:name w:val="60300AEC84764D50A459A46478DD8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269B6-76BF-4897-B3D4-5FF859DF59B3}"/>
      </w:docPartPr>
      <w:docPartBody>
        <w:p w:rsidR="00000000" w:rsidRDefault="007F300F">
          <w:pPr>
            <w:pStyle w:val="60300AEC84764D50A459A46478DD81B2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0F39ADB353634F5FA306E383919D0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D5BEB-8C4B-4418-90BA-9D866BD4B9C8}"/>
      </w:docPartPr>
      <w:docPartBody>
        <w:p w:rsidR="00000000" w:rsidRDefault="007F300F">
          <w:pPr>
            <w:pStyle w:val="0F39ADB353634F5FA306E383919D06F4"/>
          </w:pPr>
          <w:r w:rsidRPr="00775AB6">
            <w:rPr>
              <w:rStyle w:val="Textedelespacerserv"/>
              <w:b/>
              <w:bCs/>
              <w:color w:val="E7E6E6" w:themeColor="background2"/>
            </w:rPr>
            <w:t>date</w:t>
          </w:r>
        </w:p>
      </w:docPartBody>
    </w:docPart>
    <w:docPart>
      <w:docPartPr>
        <w:name w:val="9EAC56BB627D4493821B0C7CED645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88F4F-8A17-4301-8557-1E708553F3A2}"/>
      </w:docPartPr>
      <w:docPartBody>
        <w:p w:rsidR="00000000" w:rsidRDefault="007F300F">
          <w:pPr>
            <w:pStyle w:val="9EAC56BB627D4493821B0C7CED6450E1"/>
          </w:pPr>
          <w:r>
            <w:rPr>
              <w:rStyle w:val="Textedelespacerserv"/>
              <w:color w:val="E7E6E6" w:themeColor="background2"/>
            </w:rPr>
            <w:t>Heure</w:t>
          </w:r>
        </w:p>
      </w:docPartBody>
    </w:docPart>
    <w:docPart>
      <w:docPartPr>
        <w:name w:val="56544A5CF93D4EF79CC336A570A71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30312-CEFA-4404-896F-F25F7B2C43D7}"/>
      </w:docPartPr>
      <w:docPartBody>
        <w:p w:rsidR="00000000" w:rsidRDefault="007F300F">
          <w:pPr>
            <w:pStyle w:val="56544A5CF93D4EF79CC336A570A71787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A82CAD6C57254D38978DF5DB08E04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B7BCB-98A5-4BC8-B5D3-D2A63B6CCE35}"/>
      </w:docPartPr>
      <w:docPartBody>
        <w:p w:rsidR="00000000" w:rsidRDefault="007F300F">
          <w:pPr>
            <w:pStyle w:val="A82CAD6C57254D38978DF5DB08E04087"/>
          </w:pPr>
          <w:r w:rsidRPr="003A7E64">
            <w:rPr>
              <w:rStyle w:val="Textedelespacerserv"/>
              <w:color w:val="E7E6E6" w:themeColor="background2"/>
            </w:rPr>
            <w:t>Nombre</w:t>
          </w:r>
        </w:p>
      </w:docPartBody>
    </w:docPart>
    <w:docPart>
      <w:docPartPr>
        <w:name w:val="57E8699AEA054FD6890B5D8D5F8CA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0C8FC-1815-4B63-BDC6-2E25A48A62F2}"/>
      </w:docPartPr>
      <w:docPartBody>
        <w:p w:rsidR="00000000" w:rsidRDefault="007F300F">
          <w:pPr>
            <w:pStyle w:val="57E8699AEA054FD6890B5D8D5F8CAA46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327609D3B5694BB0AEA5CA0EC4712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99DBE-6482-4EF2-AFF9-D2BDE5ABCAD1}"/>
      </w:docPartPr>
      <w:docPartBody>
        <w:p w:rsidR="00000000" w:rsidRDefault="009F76BE">
          <w:pPr>
            <w:pStyle w:val="327609D3B5694BB0AEA5CA0EC4712F25"/>
          </w:pPr>
          <w:r w:rsidRPr="007612C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7DA018EDB8542AE88A4C71272E3E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480B4-FA8D-44B1-BED3-83640CE21AA6}"/>
      </w:docPartPr>
      <w:docPartBody>
        <w:p w:rsidR="00000000" w:rsidRDefault="007F300F">
          <w:pPr>
            <w:pStyle w:val="37DA018EDB8542AE88A4C71272E3E193"/>
          </w:pPr>
          <w:r w:rsidRPr="00775AB6">
            <w:rPr>
              <w:rStyle w:val="Textedelespacerserv"/>
              <w:b/>
              <w:bCs/>
              <w:color w:val="E7E6E6" w:themeColor="background2"/>
            </w:rPr>
            <w:t>date</w:t>
          </w:r>
        </w:p>
      </w:docPartBody>
    </w:docPart>
    <w:docPart>
      <w:docPartPr>
        <w:name w:val="0CC214303894418CB3A43100DA761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2282D-C2AD-4325-9347-A5940B0005EA}"/>
      </w:docPartPr>
      <w:docPartBody>
        <w:p w:rsidR="00000000" w:rsidRDefault="007F300F">
          <w:pPr>
            <w:pStyle w:val="0CC214303894418CB3A43100DA761363"/>
          </w:pPr>
          <w:r>
            <w:rPr>
              <w:rStyle w:val="Textedelespacerserv"/>
              <w:color w:val="E7E6E6" w:themeColor="background2"/>
            </w:rPr>
            <w:t>Heure</w:t>
          </w:r>
        </w:p>
      </w:docPartBody>
    </w:docPart>
    <w:docPart>
      <w:docPartPr>
        <w:name w:val="D7B2620033BE4C8EA3CB694BF44A7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71BB2-420D-4372-8738-DDFF6C1092BE}"/>
      </w:docPartPr>
      <w:docPartBody>
        <w:p w:rsidR="00000000" w:rsidRDefault="007F300F">
          <w:pPr>
            <w:pStyle w:val="D7B2620033BE4C8EA3CB694BF44A7ECF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240BB29778FA402CB7BF7209D28B1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A9945-32EE-4AD8-B2C1-44665C38C7EB}"/>
      </w:docPartPr>
      <w:docPartBody>
        <w:p w:rsidR="00000000" w:rsidRDefault="007F300F">
          <w:pPr>
            <w:pStyle w:val="240BB29778FA402CB7BF7209D28B1E6B"/>
          </w:pPr>
          <w:r w:rsidRPr="003A7E64">
            <w:rPr>
              <w:rStyle w:val="Textedelespacerserv"/>
              <w:color w:val="E7E6E6" w:themeColor="background2"/>
            </w:rPr>
            <w:t>Nombre</w:t>
          </w:r>
        </w:p>
      </w:docPartBody>
    </w:docPart>
    <w:docPart>
      <w:docPartPr>
        <w:name w:val="4DE2C3C54C064B568FD5389023A7C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5AFEC-4096-4A3A-9AE6-4F09CAEE56C8}"/>
      </w:docPartPr>
      <w:docPartBody>
        <w:p w:rsidR="00000000" w:rsidRDefault="007F300F">
          <w:pPr>
            <w:pStyle w:val="4DE2C3C54C064B568FD5389023A7CC46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920FBBF2B69E4C57817EF8B8352C0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976E-D65F-41DC-8977-13DF985468B0}"/>
      </w:docPartPr>
      <w:docPartBody>
        <w:p w:rsidR="00000000" w:rsidRDefault="00CA40A8">
          <w:pPr>
            <w:pStyle w:val="920FBBF2B69E4C57817EF8B8352C06B2"/>
          </w:pPr>
          <w:r w:rsidRPr="0004258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9AAC55D29E2C4B3E99149DF467B6D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B2A27-91D8-4EE7-8A75-35722AC30D20}"/>
      </w:docPartPr>
      <w:docPartBody>
        <w:p w:rsidR="00000000" w:rsidRDefault="005D557C">
          <w:pPr>
            <w:pStyle w:val="9AAC55D29E2C4B3E99149DF467B6DE25"/>
          </w:pPr>
          <w:r w:rsidRPr="000569D7">
            <w:rPr>
              <w:rStyle w:val="Textedelespacerserv"/>
              <w:color w:val="E7E6E6" w:themeColor="background2"/>
              <w:sz w:val="20"/>
              <w:szCs w:val="20"/>
            </w:rPr>
            <w:t>Entrer du texte.</w:t>
          </w:r>
        </w:p>
      </w:docPartBody>
    </w:docPart>
    <w:docPart>
      <w:docPartPr>
        <w:name w:val="3BC2B882A81F4E51ABC3AE088180C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CCB84-4FB7-496E-ADC5-1D99EFB18E91}"/>
      </w:docPartPr>
      <w:docPartBody>
        <w:p w:rsidR="00000000" w:rsidRDefault="00CA40A8">
          <w:pPr>
            <w:pStyle w:val="3BC2B882A81F4E51ABC3AE088180CE52"/>
          </w:pPr>
          <w:r w:rsidRPr="0004258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37A7D86310764BCEBE7811FF1567D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2A6D4-827F-492B-B724-B417FB66202F}"/>
      </w:docPartPr>
      <w:docPartBody>
        <w:p w:rsidR="00000000" w:rsidRDefault="00CA40A8">
          <w:pPr>
            <w:pStyle w:val="37A7D86310764BCEBE7811FF1567DDF9"/>
          </w:pPr>
          <w:r w:rsidRPr="000569D7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5A7A27A493FA4961B463CCF4985F9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71127-A72F-44A7-9126-BA44B4C8682A}"/>
      </w:docPartPr>
      <w:docPartBody>
        <w:p w:rsidR="00000000" w:rsidRDefault="00CA40A8">
          <w:pPr>
            <w:pStyle w:val="5A7A27A493FA4961B463CCF4985F9622"/>
          </w:pPr>
          <w:r w:rsidRPr="000569D7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E2A331EB0C214C46A202C5CF087F2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65C93-09AF-4C9C-A1A6-D7E895183B7F}"/>
      </w:docPartPr>
      <w:docPartBody>
        <w:p w:rsidR="00000000" w:rsidRDefault="00CA40A8">
          <w:pPr>
            <w:pStyle w:val="E2A331EB0C214C46A202C5CF087F2C79"/>
          </w:pPr>
          <w:r w:rsidRPr="00462A8E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587160C7C332401885DA89606AC32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04107-8ED1-4E45-ACCD-34AE297535AB}"/>
      </w:docPartPr>
      <w:docPartBody>
        <w:p w:rsidR="00000000" w:rsidRDefault="005D557C">
          <w:pPr>
            <w:pStyle w:val="587160C7C332401885DA89606AC322BC"/>
          </w:pPr>
          <w:r w:rsidRPr="008A7E11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72F134D73ED1482CA3B9EC33FAE80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A19E5-83D4-46D1-93D9-BD7948AA8EF4}"/>
      </w:docPartPr>
      <w:docPartBody>
        <w:p w:rsidR="00000000" w:rsidRDefault="00CA40A8">
          <w:pPr>
            <w:pStyle w:val="72F134D73ED1482CA3B9EC33FAE80067"/>
          </w:pPr>
          <w:r w:rsidRPr="00462A8E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7FFD7ED1581D4035877A1DCA5F087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4B7CB-7154-4685-900A-F7A742CB229E}"/>
      </w:docPartPr>
      <w:docPartBody>
        <w:p w:rsidR="00000000" w:rsidRDefault="00CA40A8">
          <w:pPr>
            <w:pStyle w:val="7FFD7ED1581D4035877A1DCA5F087826"/>
          </w:pPr>
          <w:r w:rsidRPr="00C606D6">
            <w:rPr>
              <w:rStyle w:val="Textedelespacerserv"/>
              <w:color w:val="E7E6E6" w:themeColor="background2"/>
            </w:rPr>
            <w:t>Entrer du texte</w:t>
          </w:r>
        </w:p>
      </w:docPartBody>
    </w:docPart>
    <w:docPart>
      <w:docPartPr>
        <w:name w:val="D68A4E78105F41E586A3FF9C4F2EE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420F8-B4AD-496A-B0C8-B25CEFDC3792}"/>
      </w:docPartPr>
      <w:docPartBody>
        <w:p w:rsidR="00000000" w:rsidRDefault="00CA40A8">
          <w:pPr>
            <w:pStyle w:val="D68A4E78105F41E586A3FF9C4F2EE3FC"/>
          </w:pPr>
          <w:r w:rsidRPr="00C606D6">
            <w:rPr>
              <w:rStyle w:val="Textedelespacerserv"/>
              <w:color w:val="E7E6E6" w:themeColor="background2"/>
            </w:rPr>
            <w:t>Entrer du texte</w:t>
          </w:r>
        </w:p>
      </w:docPartBody>
    </w:docPart>
    <w:docPart>
      <w:docPartPr>
        <w:name w:val="18A8ACBCB2204769AB46468BB5D24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CD9B6-51E4-4AC9-8EFF-64B85634F1F9}"/>
      </w:docPartPr>
      <w:docPartBody>
        <w:p w:rsidR="00000000" w:rsidRDefault="00CA40A8">
          <w:pPr>
            <w:pStyle w:val="18A8ACBCB2204769AB46468BB5D249BF"/>
          </w:pPr>
          <w:r w:rsidRPr="009D02C0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3D1F4C29E06B4B7C88C55E2DFF509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17ED1-544F-4154-A4C2-EB656FEFB15E}"/>
      </w:docPartPr>
      <w:docPartBody>
        <w:p w:rsidR="00000000" w:rsidRDefault="001D0C77">
          <w:pPr>
            <w:pStyle w:val="3D1F4C29E06B4B7C88C55E2DFF509AEC"/>
          </w:pPr>
          <w:r w:rsidRPr="009D02C0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B40C9902173346B08C5BC136E408B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5C263-9A25-4BB5-9375-C81B34DFE850}"/>
      </w:docPartPr>
      <w:docPartBody>
        <w:p w:rsidR="00000000" w:rsidRDefault="001D0C77">
          <w:pPr>
            <w:pStyle w:val="B40C9902173346B08C5BC136E408B1FC"/>
          </w:pPr>
          <w:r w:rsidRPr="009D02C0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EDFB3FAEE0164B709DB4DFF2C864A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48D62-9CED-4CE2-982C-A21125CEDD87}"/>
      </w:docPartPr>
      <w:docPartBody>
        <w:p w:rsidR="00000000" w:rsidRDefault="001D0C77">
          <w:pPr>
            <w:pStyle w:val="EDFB3FAEE0164B709DB4DFF2C864A72B"/>
          </w:pPr>
          <w:r w:rsidRPr="009D02C0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AB58FDF6095B48B4B53267006F6A7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54E8E-4D6B-4DC2-9837-926944CA8C75}"/>
      </w:docPartPr>
      <w:docPartBody>
        <w:p w:rsidR="00000000" w:rsidRDefault="00CA40A8">
          <w:pPr>
            <w:pStyle w:val="AB58FDF6095B48B4B53267006F6A7423"/>
          </w:pPr>
          <w:r w:rsidRPr="003A512D">
            <w:rPr>
              <w:rFonts w:cs="Tahoma"/>
              <w:color w:val="E7E6E6" w:themeColor="background2"/>
              <w:szCs w:val="20"/>
            </w:rPr>
            <w:t>E</w:t>
          </w:r>
          <w:r w:rsidRPr="003A512D">
            <w:rPr>
              <w:rStyle w:val="Textedelespacerserv"/>
              <w:color w:val="E7E6E6" w:themeColor="background2"/>
            </w:rPr>
            <w:t>ntrer du texte</w:t>
          </w:r>
        </w:p>
      </w:docPartBody>
    </w:docPart>
    <w:docPart>
      <w:docPartPr>
        <w:name w:val="6E26074AB9F64F239A6061C4BF634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BF044-1EBF-4C9B-AC45-20A953CAD873}"/>
      </w:docPartPr>
      <w:docPartBody>
        <w:p w:rsidR="00000000" w:rsidRDefault="005D557C">
          <w:pPr>
            <w:pStyle w:val="6E26074AB9F64F239A6061C4BF634C26"/>
          </w:pPr>
          <w:r w:rsidRPr="00787815">
            <w:rPr>
              <w:rStyle w:val="Textedelespacerserv"/>
            </w:rPr>
            <w:t>Précisez les informations</w:t>
          </w:r>
        </w:p>
      </w:docPartBody>
    </w:docPart>
    <w:docPart>
      <w:docPartPr>
        <w:name w:val="2511FD4B5361410D8DAF67B892C00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728A5-6F27-492C-B268-6215BDA192C2}"/>
      </w:docPartPr>
      <w:docPartBody>
        <w:p w:rsidR="00000000" w:rsidRDefault="00CA40A8">
          <w:pPr>
            <w:pStyle w:val="2511FD4B5361410D8DAF67B892C00686"/>
          </w:pPr>
          <w:r w:rsidRPr="00D92213">
            <w:rPr>
              <w:rStyle w:val="Textedelespacerserv"/>
              <w:color w:val="E7E6E6" w:themeColor="background2"/>
            </w:rPr>
            <w:t>Date</w:t>
          </w:r>
        </w:p>
      </w:docPartBody>
    </w:docPart>
    <w:docPart>
      <w:docPartPr>
        <w:name w:val="6E0AF85754894F18B76DB64CC78B1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5D7D4-6627-4591-8BBD-C5965412536A}"/>
      </w:docPartPr>
      <w:docPartBody>
        <w:p w:rsidR="00000000" w:rsidRDefault="00CA40A8">
          <w:pPr>
            <w:pStyle w:val="6E0AF85754894F18B76DB64CC78B1A6B"/>
          </w:pPr>
          <w:r w:rsidRPr="00CC7555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9D8C15AF59EC403EB44E21F4356CC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1650F-6CF8-4943-856D-E625BFA95456}"/>
      </w:docPartPr>
      <w:docPartBody>
        <w:p w:rsidR="00000000" w:rsidRDefault="00CA40A8">
          <w:pPr>
            <w:pStyle w:val="9D8C15AF59EC403EB44E21F4356CC9AD"/>
          </w:pPr>
          <w:r w:rsidRPr="00CC7555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0BF1DB38A20D46119699657AB9904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C01FE-A92A-4A75-B82C-7E7BA657D3BD}"/>
      </w:docPartPr>
      <w:docPartBody>
        <w:p w:rsidR="00000000" w:rsidRDefault="00CA40A8">
          <w:pPr>
            <w:pStyle w:val="0BF1DB38A20D46119699657AB9904F21"/>
          </w:pPr>
          <w:r w:rsidRPr="009D106E">
            <w:rPr>
              <w:rFonts w:cs="Tahoma"/>
              <w:color w:val="E7E6E6" w:themeColor="background2"/>
              <w:szCs w:val="20"/>
            </w:rPr>
            <w:t>d</w:t>
          </w:r>
          <w:r w:rsidRPr="009D106E">
            <w:rPr>
              <w:rStyle w:val="Textedelespacerserv"/>
              <w:color w:val="E7E6E6" w:themeColor="background2"/>
            </w:rPr>
            <w:t>ate.</w:t>
          </w:r>
        </w:p>
      </w:docPartBody>
    </w:docPart>
    <w:docPart>
      <w:docPartPr>
        <w:name w:val="92328B7A991B4390AB319EDA83EDF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21232-487E-4830-91AF-C5767BDE27E2}"/>
      </w:docPartPr>
      <w:docPartBody>
        <w:p w:rsidR="00000000" w:rsidRDefault="00CA40A8">
          <w:pPr>
            <w:pStyle w:val="92328B7A991B4390AB319EDA83EDFA7D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E1FCB91EBC7C4649989EA253961ED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51953-FE99-4BBD-8A95-6B13F9336ACA}"/>
      </w:docPartPr>
      <w:docPartBody>
        <w:p w:rsidR="00000000" w:rsidRDefault="00CA40A8">
          <w:pPr>
            <w:pStyle w:val="E1FCB91EBC7C4649989EA253961EDFC4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45479A2AAE6745749E7FFD10D5342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3CA15-0B8E-4685-BB21-AD4371B4184D}"/>
      </w:docPartPr>
      <w:docPartBody>
        <w:p w:rsidR="00000000" w:rsidRDefault="00CA40A8">
          <w:pPr>
            <w:pStyle w:val="45479A2AAE6745749E7FFD10D53427F0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2E854CAAE2E94F0BA5485A4B53BD8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8F307-B484-480A-9FB6-E09C0CE5C05E}"/>
      </w:docPartPr>
      <w:docPartBody>
        <w:p w:rsidR="00000000" w:rsidRDefault="00CA40A8">
          <w:pPr>
            <w:pStyle w:val="2E854CAAE2E94F0BA5485A4B53BD897C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6976CC8F019F49128D5592F961C1F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B2613-C405-4E0D-AC25-6346658EE178}"/>
      </w:docPartPr>
      <w:docPartBody>
        <w:p w:rsidR="00000000" w:rsidRDefault="00CA40A8">
          <w:pPr>
            <w:pStyle w:val="6976CC8F019F49128D5592F961C1FFDD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25692FA6394D41FF9E8143746B01B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6E856-948C-4346-8DF4-C9AF062B3576}"/>
      </w:docPartPr>
      <w:docPartBody>
        <w:p w:rsidR="00000000" w:rsidRDefault="00CA40A8">
          <w:pPr>
            <w:pStyle w:val="25692FA6394D41FF9E8143746B01B4A0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D6C1CEFA495242338C2B5B1CDB4FC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CB3C9-77BE-4C78-9BBB-2AC01E24346A}"/>
      </w:docPartPr>
      <w:docPartBody>
        <w:p w:rsidR="00000000" w:rsidRDefault="00CA40A8">
          <w:pPr>
            <w:pStyle w:val="D6C1CEFA495242338C2B5B1CDB4FC70A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9801AD40BB5B4257B4B8ABED20338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35E5A-F1C0-4525-837D-4B56A2B6BFD5}"/>
      </w:docPartPr>
      <w:docPartBody>
        <w:p w:rsidR="00000000" w:rsidRDefault="00CA40A8">
          <w:pPr>
            <w:pStyle w:val="9801AD40BB5B4257B4B8ABED20338F3F"/>
          </w:pPr>
          <w:r w:rsidRPr="005420B3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D68B37D91A6D45EFB122BF06C0B7A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3725B-CD23-4653-903C-C914CF6E4F13}"/>
      </w:docPartPr>
      <w:docPartBody>
        <w:p w:rsidR="00000000" w:rsidRDefault="00CA40A8">
          <w:pPr>
            <w:pStyle w:val="D68B37D91A6D45EFB122BF06C0B7A357"/>
          </w:pPr>
          <w:r w:rsidRPr="005420B3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A9AA78E20C8F43219A2D54A2D6F98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6F6FE-B654-4C74-8E5D-529C223F4E2B}"/>
      </w:docPartPr>
      <w:docPartBody>
        <w:p w:rsidR="00000000" w:rsidRDefault="00CA40A8">
          <w:pPr>
            <w:pStyle w:val="A9AA78E20C8F43219A2D54A2D6F98F74"/>
          </w:pPr>
          <w:r w:rsidRPr="005420B3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77DBED347F764E7DA0B3D27429795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B2B05-E450-444D-8632-7B66F520151C}"/>
      </w:docPartPr>
      <w:docPartBody>
        <w:p w:rsidR="00000000" w:rsidRDefault="00CA40A8">
          <w:pPr>
            <w:pStyle w:val="77DBED347F764E7DA0B3D27429795DB9"/>
          </w:pPr>
          <w:r w:rsidRPr="005420B3">
            <w:rPr>
              <w:rStyle w:val="Textedelespacerserv"/>
              <w:color w:val="E7E6E6" w:themeColor="background2"/>
            </w:rPr>
            <w:t>Cliquez ou appuyez ici pour entrer du texte.</w:t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</w:p>
      </w:docPartBody>
    </w:docPart>
    <w:docPart>
      <w:docPartPr>
        <w:name w:val="44C1399EAB1C400E98FA6282AB090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0ED9B-B1F0-41BD-BC7D-3E5D4B5039DE}"/>
      </w:docPartPr>
      <w:docPartBody>
        <w:p w:rsidR="00000000" w:rsidRDefault="00CA40A8">
          <w:pPr>
            <w:pStyle w:val="44C1399EAB1C400E98FA6282AB090BDB"/>
          </w:pPr>
          <w:r w:rsidRPr="00682E06">
            <w:rPr>
              <w:rStyle w:val="Textedelespacerserv"/>
              <w:color w:val="E7E6E6" w:themeColor="background2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11EEC65986C465BB11BCBBBB91CDC9C">
    <w:name w:val="611EEC65986C465BB11BCBBBB91CDC9C"/>
  </w:style>
  <w:style w:type="paragraph" w:customStyle="1" w:styleId="29A17C1D487943FB96A88262D412BE9B">
    <w:name w:val="29A17C1D487943FB96A88262D412BE9B"/>
  </w:style>
  <w:style w:type="paragraph" w:customStyle="1" w:styleId="F03C51FE74E34A29A710082B85F5A1F0">
    <w:name w:val="F03C51FE74E34A29A710082B85F5A1F0"/>
  </w:style>
  <w:style w:type="paragraph" w:customStyle="1" w:styleId="FB202A5AEDBD4F66AE7E0B47190717A0">
    <w:name w:val="FB202A5AEDBD4F66AE7E0B47190717A0"/>
  </w:style>
  <w:style w:type="paragraph" w:customStyle="1" w:styleId="108EBF6E3DB34AF28D3CDB947C73E77C">
    <w:name w:val="108EBF6E3DB34AF28D3CDB947C73E77C"/>
  </w:style>
  <w:style w:type="paragraph" w:customStyle="1" w:styleId="D00D49DA2D65480E897C37DEE0D3295A">
    <w:name w:val="D00D49DA2D65480E897C37DEE0D3295A"/>
  </w:style>
  <w:style w:type="paragraph" w:customStyle="1" w:styleId="09BEFD2F67184607A34E2312CB75DDB7">
    <w:name w:val="09BEFD2F67184607A34E2312CB75DDB7"/>
  </w:style>
  <w:style w:type="paragraph" w:customStyle="1" w:styleId="35BC84C8F1454B17AA38BFA8020D327D">
    <w:name w:val="35BC84C8F1454B17AA38BFA8020D327D"/>
  </w:style>
  <w:style w:type="paragraph" w:customStyle="1" w:styleId="DA7F4E1B26844A6C82A9A494DFD71DDF">
    <w:name w:val="DA7F4E1B26844A6C82A9A494DFD71DDF"/>
  </w:style>
  <w:style w:type="paragraph" w:customStyle="1" w:styleId="D34FBD159C67493D925B0E437B2F34D4">
    <w:name w:val="D34FBD159C67493D925B0E437B2F34D4"/>
  </w:style>
  <w:style w:type="paragraph" w:customStyle="1" w:styleId="DAC806F19A034CC39A7D96DD01F0D76D">
    <w:name w:val="DAC806F19A034CC39A7D96DD01F0D76D"/>
  </w:style>
  <w:style w:type="paragraph" w:customStyle="1" w:styleId="83804A8051BE4A1E91AC20FA2981D41F">
    <w:name w:val="83804A8051BE4A1E91AC20FA2981D41F"/>
  </w:style>
  <w:style w:type="paragraph" w:customStyle="1" w:styleId="7CCDB95037AC4A0AAF5EEFED9C92E84A">
    <w:name w:val="7CCDB95037AC4A0AAF5EEFED9C92E84A"/>
  </w:style>
  <w:style w:type="paragraph" w:customStyle="1" w:styleId="E2F64E159D6D43BA8E7FCCDF0D785707">
    <w:name w:val="E2F64E159D6D43BA8E7FCCDF0D785707"/>
  </w:style>
  <w:style w:type="paragraph" w:customStyle="1" w:styleId="5FF2EFA8316F479592BABB255D9AE588">
    <w:name w:val="5FF2EFA8316F479592BABB255D9AE588"/>
  </w:style>
  <w:style w:type="paragraph" w:customStyle="1" w:styleId="226FE5F2FE6F4BE28AECE73D8F47B1E1">
    <w:name w:val="226FE5F2FE6F4BE28AECE73D8F47B1E1"/>
  </w:style>
  <w:style w:type="paragraph" w:customStyle="1" w:styleId="6DEE057045DF4F57BB1B2B3C5CBF7D4C">
    <w:name w:val="6DEE057045DF4F57BB1B2B3C5CBF7D4C"/>
  </w:style>
  <w:style w:type="paragraph" w:customStyle="1" w:styleId="3F4E4BA125C34EF1BC97FD40A06EABA3">
    <w:name w:val="3F4E4BA125C34EF1BC97FD40A06EABA3"/>
  </w:style>
  <w:style w:type="paragraph" w:customStyle="1" w:styleId="E75D67ABDC0D4A53BDC22D86729B4867">
    <w:name w:val="E75D67ABDC0D4A53BDC22D86729B4867"/>
  </w:style>
  <w:style w:type="paragraph" w:customStyle="1" w:styleId="252E3369476C4BB98027BD3E87BAE6D5">
    <w:name w:val="252E3369476C4BB98027BD3E87BAE6D5"/>
  </w:style>
  <w:style w:type="paragraph" w:customStyle="1" w:styleId="B97012DB3A404FA3BA011779563C8D0C">
    <w:name w:val="B97012DB3A404FA3BA011779563C8D0C"/>
  </w:style>
  <w:style w:type="paragraph" w:customStyle="1" w:styleId="902A4A8D130B4D8FA94BF931DD5938D4">
    <w:name w:val="902A4A8D130B4D8FA94BF931DD5938D4"/>
  </w:style>
  <w:style w:type="paragraph" w:customStyle="1" w:styleId="1E92E3654CE04E5793E231F5F21652B9">
    <w:name w:val="1E92E3654CE04E5793E231F5F21652B9"/>
  </w:style>
  <w:style w:type="paragraph" w:customStyle="1" w:styleId="60300AEC84764D50A459A46478DD81B2">
    <w:name w:val="60300AEC84764D50A459A46478DD81B2"/>
  </w:style>
  <w:style w:type="paragraph" w:customStyle="1" w:styleId="0F39ADB353634F5FA306E383919D06F4">
    <w:name w:val="0F39ADB353634F5FA306E383919D06F4"/>
  </w:style>
  <w:style w:type="paragraph" w:customStyle="1" w:styleId="9EAC56BB627D4493821B0C7CED6450E1">
    <w:name w:val="9EAC56BB627D4493821B0C7CED6450E1"/>
  </w:style>
  <w:style w:type="paragraph" w:customStyle="1" w:styleId="56544A5CF93D4EF79CC336A570A71787">
    <w:name w:val="56544A5CF93D4EF79CC336A570A71787"/>
  </w:style>
  <w:style w:type="paragraph" w:customStyle="1" w:styleId="A82CAD6C57254D38978DF5DB08E04087">
    <w:name w:val="A82CAD6C57254D38978DF5DB08E04087"/>
  </w:style>
  <w:style w:type="paragraph" w:customStyle="1" w:styleId="57E8699AEA054FD6890B5D8D5F8CAA46">
    <w:name w:val="57E8699AEA054FD6890B5D8D5F8CAA46"/>
  </w:style>
  <w:style w:type="paragraph" w:customStyle="1" w:styleId="327609D3B5694BB0AEA5CA0EC4712F25">
    <w:name w:val="327609D3B5694BB0AEA5CA0EC4712F25"/>
  </w:style>
  <w:style w:type="paragraph" w:customStyle="1" w:styleId="37DA018EDB8542AE88A4C71272E3E193">
    <w:name w:val="37DA018EDB8542AE88A4C71272E3E193"/>
  </w:style>
  <w:style w:type="paragraph" w:customStyle="1" w:styleId="0CC214303894418CB3A43100DA761363">
    <w:name w:val="0CC214303894418CB3A43100DA761363"/>
  </w:style>
  <w:style w:type="paragraph" w:customStyle="1" w:styleId="D7B2620033BE4C8EA3CB694BF44A7ECF">
    <w:name w:val="D7B2620033BE4C8EA3CB694BF44A7ECF"/>
  </w:style>
  <w:style w:type="paragraph" w:customStyle="1" w:styleId="240BB29778FA402CB7BF7209D28B1E6B">
    <w:name w:val="240BB29778FA402CB7BF7209D28B1E6B"/>
  </w:style>
  <w:style w:type="paragraph" w:customStyle="1" w:styleId="4DE2C3C54C064B568FD5389023A7CC46">
    <w:name w:val="4DE2C3C54C064B568FD5389023A7CC46"/>
  </w:style>
  <w:style w:type="paragraph" w:customStyle="1" w:styleId="920FBBF2B69E4C57817EF8B8352C06B2">
    <w:name w:val="920FBBF2B69E4C57817EF8B8352C06B2"/>
  </w:style>
  <w:style w:type="paragraph" w:customStyle="1" w:styleId="9AAC55D29E2C4B3E99149DF467B6DE25">
    <w:name w:val="9AAC55D29E2C4B3E99149DF467B6DE25"/>
  </w:style>
  <w:style w:type="paragraph" w:customStyle="1" w:styleId="3BC2B882A81F4E51ABC3AE088180CE52">
    <w:name w:val="3BC2B882A81F4E51ABC3AE088180CE52"/>
  </w:style>
  <w:style w:type="paragraph" w:customStyle="1" w:styleId="37A7D86310764BCEBE7811FF1567DDF9">
    <w:name w:val="37A7D86310764BCEBE7811FF1567DDF9"/>
  </w:style>
  <w:style w:type="paragraph" w:customStyle="1" w:styleId="5A7A27A493FA4961B463CCF4985F9622">
    <w:name w:val="5A7A27A493FA4961B463CCF4985F9622"/>
  </w:style>
  <w:style w:type="paragraph" w:customStyle="1" w:styleId="E2A331EB0C214C46A202C5CF087F2C79">
    <w:name w:val="E2A331EB0C214C46A202C5CF087F2C79"/>
  </w:style>
  <w:style w:type="paragraph" w:customStyle="1" w:styleId="587160C7C332401885DA89606AC322BC">
    <w:name w:val="587160C7C332401885DA89606AC322BC"/>
  </w:style>
  <w:style w:type="paragraph" w:customStyle="1" w:styleId="72F134D73ED1482CA3B9EC33FAE80067">
    <w:name w:val="72F134D73ED1482CA3B9EC33FAE80067"/>
  </w:style>
  <w:style w:type="paragraph" w:customStyle="1" w:styleId="7FFD7ED1581D4035877A1DCA5F087826">
    <w:name w:val="7FFD7ED1581D4035877A1DCA5F087826"/>
  </w:style>
  <w:style w:type="paragraph" w:customStyle="1" w:styleId="D68A4E78105F41E586A3FF9C4F2EE3FC">
    <w:name w:val="D68A4E78105F41E586A3FF9C4F2EE3FC"/>
  </w:style>
  <w:style w:type="paragraph" w:customStyle="1" w:styleId="18A8ACBCB2204769AB46468BB5D249BF">
    <w:name w:val="18A8ACBCB2204769AB46468BB5D249BF"/>
  </w:style>
  <w:style w:type="paragraph" w:customStyle="1" w:styleId="3D1F4C29E06B4B7C88C55E2DFF509AEC">
    <w:name w:val="3D1F4C29E06B4B7C88C55E2DFF509AEC"/>
  </w:style>
  <w:style w:type="paragraph" w:customStyle="1" w:styleId="B40C9902173346B08C5BC136E408B1FC">
    <w:name w:val="B40C9902173346B08C5BC136E408B1FC"/>
  </w:style>
  <w:style w:type="paragraph" w:customStyle="1" w:styleId="EDFB3FAEE0164B709DB4DFF2C864A72B">
    <w:name w:val="EDFB3FAEE0164B709DB4DFF2C864A72B"/>
  </w:style>
  <w:style w:type="paragraph" w:customStyle="1" w:styleId="AB58FDF6095B48B4B53267006F6A7423">
    <w:name w:val="AB58FDF6095B48B4B53267006F6A7423"/>
  </w:style>
  <w:style w:type="paragraph" w:customStyle="1" w:styleId="6E26074AB9F64F239A6061C4BF634C26">
    <w:name w:val="6E26074AB9F64F239A6061C4BF634C26"/>
  </w:style>
  <w:style w:type="paragraph" w:customStyle="1" w:styleId="2511FD4B5361410D8DAF67B892C00686">
    <w:name w:val="2511FD4B5361410D8DAF67B892C00686"/>
  </w:style>
  <w:style w:type="paragraph" w:customStyle="1" w:styleId="6E0AF85754894F18B76DB64CC78B1A6B">
    <w:name w:val="6E0AF85754894F18B76DB64CC78B1A6B"/>
  </w:style>
  <w:style w:type="paragraph" w:customStyle="1" w:styleId="9D8C15AF59EC403EB44E21F4356CC9AD">
    <w:name w:val="9D8C15AF59EC403EB44E21F4356CC9AD"/>
  </w:style>
  <w:style w:type="paragraph" w:customStyle="1" w:styleId="0BF1DB38A20D46119699657AB9904F21">
    <w:name w:val="0BF1DB38A20D46119699657AB9904F21"/>
  </w:style>
  <w:style w:type="paragraph" w:customStyle="1" w:styleId="92328B7A991B4390AB319EDA83EDFA7D">
    <w:name w:val="92328B7A991B4390AB319EDA83EDFA7D"/>
  </w:style>
  <w:style w:type="paragraph" w:customStyle="1" w:styleId="E1FCB91EBC7C4649989EA253961EDFC4">
    <w:name w:val="E1FCB91EBC7C4649989EA253961EDFC4"/>
  </w:style>
  <w:style w:type="paragraph" w:customStyle="1" w:styleId="45479A2AAE6745749E7FFD10D53427F0">
    <w:name w:val="45479A2AAE6745749E7FFD10D53427F0"/>
  </w:style>
  <w:style w:type="paragraph" w:customStyle="1" w:styleId="2E854CAAE2E94F0BA5485A4B53BD897C">
    <w:name w:val="2E854CAAE2E94F0BA5485A4B53BD897C"/>
  </w:style>
  <w:style w:type="paragraph" w:customStyle="1" w:styleId="6976CC8F019F49128D5592F961C1FFDD">
    <w:name w:val="6976CC8F019F49128D5592F961C1FFDD"/>
  </w:style>
  <w:style w:type="paragraph" w:customStyle="1" w:styleId="25692FA6394D41FF9E8143746B01B4A0">
    <w:name w:val="25692FA6394D41FF9E8143746B01B4A0"/>
  </w:style>
  <w:style w:type="paragraph" w:customStyle="1" w:styleId="D6C1CEFA495242338C2B5B1CDB4FC70A">
    <w:name w:val="D6C1CEFA495242338C2B5B1CDB4FC70A"/>
  </w:style>
  <w:style w:type="paragraph" w:customStyle="1" w:styleId="9801AD40BB5B4257B4B8ABED20338F3F">
    <w:name w:val="9801AD40BB5B4257B4B8ABED20338F3F"/>
  </w:style>
  <w:style w:type="paragraph" w:customStyle="1" w:styleId="D68B37D91A6D45EFB122BF06C0B7A357">
    <w:name w:val="D68B37D91A6D45EFB122BF06C0B7A357"/>
  </w:style>
  <w:style w:type="paragraph" w:customStyle="1" w:styleId="A9AA78E20C8F43219A2D54A2D6F98F74">
    <w:name w:val="A9AA78E20C8F43219A2D54A2D6F98F74"/>
  </w:style>
  <w:style w:type="paragraph" w:customStyle="1" w:styleId="77DBED347F764E7DA0B3D27429795DB9">
    <w:name w:val="77DBED347F764E7DA0B3D27429795DB9"/>
  </w:style>
  <w:style w:type="paragraph" w:customStyle="1" w:styleId="44C1399EAB1C400E98FA6282AB090BDB">
    <w:name w:val="44C1399EAB1C400E98FA6282AB090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7730-FEE5-4F92-91A2-F8327FAD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manifestation publique.dotm</Template>
  <TotalTime>0</TotalTime>
  <Pages>4</Pages>
  <Words>1468</Words>
  <Characters>8074</Characters>
  <Application>Microsoft Office Word</Application>
  <DocSecurity>0</DocSecurity>
  <Lines>67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IBZ - CrisisCentrum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Papy Christine</dc:creator>
  <cp:lastModifiedBy>Papy Christine (ZP HesbayeOuest)</cp:lastModifiedBy>
  <cp:revision>1</cp:revision>
  <cp:lastPrinted>2022-09-07T06:39:00Z</cp:lastPrinted>
  <dcterms:created xsi:type="dcterms:W3CDTF">2023-01-24T10:23:00Z</dcterms:created>
  <dcterms:modified xsi:type="dcterms:W3CDTF">2023-01-24T10:24:00Z</dcterms:modified>
</cp:coreProperties>
</file>