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C2A9" w14:textId="77777777" w:rsidR="00F94E00" w:rsidRDefault="00F94E00">
      <w:pPr>
        <w:rPr>
          <w:lang w:val="fr-BE"/>
        </w:rPr>
      </w:pPr>
    </w:p>
    <w:p w14:paraId="670E8C8F" w14:textId="77777777" w:rsidR="004A2868" w:rsidRDefault="004A2868">
      <w:pPr>
        <w:rPr>
          <w:lang w:val="fr-BE"/>
        </w:rPr>
      </w:pPr>
    </w:p>
    <w:p w14:paraId="34332883" w14:textId="77777777" w:rsidR="004A2868" w:rsidRDefault="004A2868">
      <w:pPr>
        <w:rPr>
          <w:lang w:val="fr-BE"/>
        </w:rPr>
      </w:pPr>
    </w:p>
    <w:p w14:paraId="29A5E5E9" w14:textId="77777777" w:rsidR="004A2868" w:rsidRDefault="004A2868">
      <w:pPr>
        <w:rPr>
          <w:lang w:val="fr-BE"/>
        </w:rPr>
      </w:pPr>
    </w:p>
    <w:p w14:paraId="5C71D796" w14:textId="77777777" w:rsidR="004A2868" w:rsidRDefault="004A2868">
      <w:pPr>
        <w:rPr>
          <w:lang w:val="fr-BE"/>
        </w:rPr>
      </w:pPr>
    </w:p>
    <w:p w14:paraId="16687B53" w14:textId="77777777" w:rsidR="004A2868" w:rsidRDefault="004A2868">
      <w:pPr>
        <w:rPr>
          <w:lang w:val="fr-BE"/>
        </w:rPr>
      </w:pPr>
    </w:p>
    <w:p w14:paraId="414FCCDC" w14:textId="77777777" w:rsidR="006C2802" w:rsidRDefault="004A2868" w:rsidP="006C2802">
      <w:pPr>
        <w:jc w:val="center"/>
        <w:rPr>
          <w:lang w:val="fr-BE"/>
        </w:rPr>
      </w:pPr>
      <w:r w:rsidRPr="004A2868">
        <w:rPr>
          <w:rFonts w:ascii="Arial" w:hAnsi="Arial" w:cs="Arial"/>
          <w:b/>
          <w:bCs/>
          <w:sz w:val="28"/>
          <w:szCs w:val="28"/>
          <w:lang w:val="fr-BE"/>
        </w:rPr>
        <w:t>ORDRE DU JOUR DU CONSEIL DE POLICE DU</w:t>
      </w:r>
      <w:r w:rsidR="00E34428">
        <w:rPr>
          <w:rFonts w:ascii="Arial" w:hAnsi="Arial" w:cs="Arial"/>
          <w:b/>
          <w:bCs/>
          <w:sz w:val="28"/>
          <w:szCs w:val="28"/>
          <w:lang w:val="fr-BE"/>
        </w:rPr>
        <w:t xml:space="preserve"> </w:t>
      </w:r>
      <w:r w:rsidR="00B22287">
        <w:rPr>
          <w:rFonts w:ascii="Arial" w:hAnsi="Arial" w:cs="Arial"/>
          <w:b/>
          <w:bCs/>
          <w:sz w:val="28"/>
          <w:szCs w:val="28"/>
          <w:lang w:val="fr-BE"/>
        </w:rPr>
        <w:t>13 AVRIL 2021</w:t>
      </w:r>
    </w:p>
    <w:p w14:paraId="2D72E61F" w14:textId="77777777" w:rsidR="004A2868" w:rsidRDefault="004A2868">
      <w:pPr>
        <w:rPr>
          <w:lang w:val="fr-BE"/>
        </w:rPr>
      </w:pPr>
    </w:p>
    <w:p w14:paraId="2BF2F0B4" w14:textId="77777777" w:rsidR="004A2868" w:rsidRDefault="004A2868">
      <w:pPr>
        <w:rPr>
          <w:lang w:val="fr-BE"/>
        </w:rPr>
      </w:pPr>
    </w:p>
    <w:p w14:paraId="22090122" w14:textId="77777777" w:rsidR="004A2868" w:rsidRPr="00376140" w:rsidRDefault="004A2868" w:rsidP="004A2868">
      <w:pPr>
        <w:jc w:val="center"/>
        <w:rPr>
          <w:rFonts w:ascii="Arial" w:hAnsi="Arial" w:cs="Arial"/>
          <w:b/>
          <w:bCs/>
          <w:sz w:val="22"/>
          <w:szCs w:val="22"/>
          <w:lang w:val="fr-BE"/>
        </w:rPr>
      </w:pPr>
      <w:r w:rsidRPr="00376140">
        <w:rPr>
          <w:rFonts w:ascii="Arial" w:hAnsi="Arial" w:cs="Arial"/>
          <w:b/>
          <w:bCs/>
          <w:sz w:val="22"/>
          <w:szCs w:val="22"/>
          <w:lang w:val="fr-BE"/>
        </w:rPr>
        <w:t>Séance publique</w:t>
      </w:r>
    </w:p>
    <w:p w14:paraId="4E7D43BA" w14:textId="77777777" w:rsidR="004A2868" w:rsidRDefault="004A2868">
      <w:pPr>
        <w:rPr>
          <w:lang w:val="fr-BE"/>
        </w:rPr>
      </w:pPr>
    </w:p>
    <w:p w14:paraId="369C1043" w14:textId="77777777" w:rsidR="004A2868" w:rsidRDefault="004A2868">
      <w:pPr>
        <w:rPr>
          <w:lang w:val="fr-BE"/>
        </w:rPr>
      </w:pPr>
    </w:p>
    <w:p w14:paraId="1C289E14" w14:textId="77777777" w:rsidR="004A2868" w:rsidRDefault="004A2868">
      <w:pPr>
        <w:rPr>
          <w:lang w:val="fr-BE"/>
        </w:rPr>
      </w:pPr>
    </w:p>
    <w:p w14:paraId="5D452088" w14:textId="77777777" w:rsidR="00E34428" w:rsidRDefault="00E34428" w:rsidP="00F412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 w:rsidRPr="005723BA">
        <w:rPr>
          <w:rFonts w:ascii="Arial" w:hAnsi="Arial" w:cs="Arial"/>
          <w:sz w:val="22"/>
          <w:szCs w:val="22"/>
          <w:lang w:val="fr-BE"/>
        </w:rPr>
        <w:t>Procès-verbal – Approbation</w:t>
      </w:r>
    </w:p>
    <w:p w14:paraId="3FFDF53F" w14:textId="77777777" w:rsidR="00B22287" w:rsidRDefault="00B22287" w:rsidP="00F412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Démission secrétaire du Conseil de police – Décision</w:t>
      </w:r>
    </w:p>
    <w:p w14:paraId="0CB644B0" w14:textId="77777777" w:rsidR="00B22287" w:rsidRDefault="00B22287" w:rsidP="00F412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Désignation secrétaire du Conseil de police – Décision</w:t>
      </w:r>
    </w:p>
    <w:p w14:paraId="4775BC66" w14:textId="77777777" w:rsidR="00D40E38" w:rsidRDefault="00D40E38" w:rsidP="00F412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Allocation secrétaire de zone - Décision</w:t>
      </w:r>
    </w:p>
    <w:p w14:paraId="0AC97232" w14:textId="77777777" w:rsidR="00F412D2" w:rsidRDefault="00F412D2" w:rsidP="00F412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Compte 2020 – Approbation</w:t>
      </w:r>
    </w:p>
    <w:p w14:paraId="6D2E932C" w14:textId="77777777" w:rsidR="00F412D2" w:rsidRDefault="00F412D2" w:rsidP="00F412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MB 01/2021 - Approbation</w:t>
      </w:r>
    </w:p>
    <w:p w14:paraId="2ED0E2DD" w14:textId="77777777" w:rsidR="00B22287" w:rsidRDefault="00D40E38" w:rsidP="00F412D2">
      <w:p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7</w:t>
      </w:r>
      <w:r w:rsidR="00B22287">
        <w:rPr>
          <w:rFonts w:ascii="Arial" w:hAnsi="Arial" w:cs="Arial"/>
          <w:sz w:val="22"/>
          <w:szCs w:val="22"/>
          <w:lang w:val="fr-BE"/>
        </w:rPr>
        <w:t>.</w:t>
      </w:r>
      <w:r w:rsidR="00B22287">
        <w:rPr>
          <w:rFonts w:ascii="Arial" w:hAnsi="Arial" w:cs="Arial"/>
          <w:sz w:val="22"/>
          <w:szCs w:val="22"/>
          <w:lang w:val="fr-BE"/>
        </w:rPr>
        <w:tab/>
        <w:t>Mobilité 2020/05 – Attribution et non-attribution d’emplois – Information</w:t>
      </w:r>
    </w:p>
    <w:p w14:paraId="1E9C1712" w14:textId="0D9C02AA" w:rsidR="00B22287" w:rsidRDefault="00D40E38" w:rsidP="00F412D2">
      <w:p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8</w:t>
      </w:r>
      <w:r w:rsidR="00B22287">
        <w:rPr>
          <w:rFonts w:ascii="Arial" w:hAnsi="Arial" w:cs="Arial"/>
          <w:sz w:val="22"/>
          <w:szCs w:val="22"/>
          <w:lang w:val="fr-BE"/>
        </w:rPr>
        <w:t>.</w:t>
      </w:r>
      <w:r w:rsidR="00B22287">
        <w:rPr>
          <w:rFonts w:ascii="Arial" w:hAnsi="Arial" w:cs="Arial"/>
          <w:sz w:val="22"/>
          <w:szCs w:val="22"/>
          <w:lang w:val="fr-BE"/>
        </w:rPr>
        <w:tab/>
        <w:t>Mobilité</w:t>
      </w:r>
      <w:r w:rsidR="00D5609E">
        <w:rPr>
          <w:rFonts w:ascii="Arial" w:hAnsi="Arial" w:cs="Arial"/>
          <w:sz w:val="22"/>
          <w:szCs w:val="22"/>
          <w:lang w:val="fr-BE"/>
        </w:rPr>
        <w:t>s</w:t>
      </w:r>
      <w:r w:rsidR="00B22287">
        <w:rPr>
          <w:rFonts w:ascii="Arial" w:hAnsi="Arial" w:cs="Arial"/>
          <w:sz w:val="22"/>
          <w:szCs w:val="22"/>
          <w:lang w:val="fr-BE"/>
        </w:rPr>
        <w:t xml:space="preserve"> 2021 – Publication d’emplois</w:t>
      </w:r>
      <w:r w:rsidR="0006525A">
        <w:rPr>
          <w:rFonts w:ascii="Arial" w:hAnsi="Arial" w:cs="Arial"/>
          <w:sz w:val="22"/>
          <w:szCs w:val="22"/>
          <w:lang w:val="fr-BE"/>
        </w:rPr>
        <w:t xml:space="preserve"> </w:t>
      </w:r>
      <w:r w:rsidR="00B22287">
        <w:rPr>
          <w:rFonts w:ascii="Arial" w:hAnsi="Arial" w:cs="Arial"/>
          <w:sz w:val="22"/>
          <w:szCs w:val="22"/>
          <w:lang w:val="fr-BE"/>
        </w:rPr>
        <w:t>– Décision</w:t>
      </w:r>
    </w:p>
    <w:p w14:paraId="652DDEC2" w14:textId="367D052E" w:rsidR="00B22287" w:rsidRDefault="00D5609E" w:rsidP="00F412D2">
      <w:p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9</w:t>
      </w:r>
      <w:r w:rsidR="00B22287">
        <w:rPr>
          <w:rFonts w:ascii="Arial" w:hAnsi="Arial" w:cs="Arial"/>
          <w:sz w:val="22"/>
          <w:szCs w:val="22"/>
          <w:lang w:val="fr-BE"/>
        </w:rPr>
        <w:t>.</w:t>
      </w:r>
      <w:r w:rsidR="00B22287">
        <w:rPr>
          <w:rFonts w:ascii="Arial" w:hAnsi="Arial" w:cs="Arial"/>
          <w:sz w:val="22"/>
          <w:szCs w:val="22"/>
          <w:lang w:val="fr-BE"/>
        </w:rPr>
        <w:tab/>
      </w:r>
      <w:r w:rsidR="00F412D2">
        <w:rPr>
          <w:rFonts w:ascii="Arial" w:hAnsi="Arial" w:cs="Arial"/>
          <w:sz w:val="22"/>
          <w:szCs w:val="22"/>
          <w:lang w:val="fr-BE"/>
        </w:rPr>
        <w:t>Acquisition de matériel informatique – Mode de passation de marché – Approbation</w:t>
      </w:r>
    </w:p>
    <w:p w14:paraId="2BC7B4C9" w14:textId="2F5ED427" w:rsidR="00F412D2" w:rsidRDefault="00D40E38" w:rsidP="008D244C">
      <w:p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1</w:t>
      </w:r>
      <w:r w:rsidR="00D5609E">
        <w:rPr>
          <w:rFonts w:ascii="Arial" w:hAnsi="Arial" w:cs="Arial"/>
          <w:sz w:val="22"/>
          <w:szCs w:val="22"/>
          <w:lang w:val="fr-BE"/>
        </w:rPr>
        <w:t>0</w:t>
      </w:r>
      <w:r w:rsidR="00F412D2">
        <w:rPr>
          <w:rFonts w:ascii="Arial" w:hAnsi="Arial" w:cs="Arial"/>
          <w:sz w:val="22"/>
          <w:szCs w:val="22"/>
          <w:lang w:val="fr-BE"/>
        </w:rPr>
        <w:t>.</w:t>
      </w:r>
      <w:r w:rsidR="00F412D2">
        <w:rPr>
          <w:rFonts w:ascii="Arial" w:hAnsi="Arial" w:cs="Arial"/>
          <w:sz w:val="22"/>
          <w:szCs w:val="22"/>
          <w:lang w:val="fr-BE"/>
        </w:rPr>
        <w:tab/>
        <w:t xml:space="preserve">Acquisition </w:t>
      </w:r>
      <w:r w:rsidR="008D244C">
        <w:rPr>
          <w:rFonts w:ascii="Arial" w:hAnsi="Arial" w:cs="Arial"/>
          <w:sz w:val="22"/>
          <w:szCs w:val="22"/>
          <w:lang w:val="fr-BE"/>
        </w:rPr>
        <w:t>de véhicules</w:t>
      </w:r>
      <w:r w:rsidR="00F412D2">
        <w:rPr>
          <w:rFonts w:ascii="Arial" w:hAnsi="Arial" w:cs="Arial"/>
          <w:sz w:val="22"/>
          <w:szCs w:val="22"/>
          <w:lang w:val="fr-BE"/>
        </w:rPr>
        <w:t xml:space="preserve"> – Décision</w:t>
      </w:r>
    </w:p>
    <w:p w14:paraId="276F439C" w14:textId="15D7CC70" w:rsidR="00F412D2" w:rsidRDefault="00F412D2" w:rsidP="00F412D2">
      <w:p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1</w:t>
      </w:r>
      <w:r w:rsidR="00D5609E">
        <w:rPr>
          <w:rFonts w:ascii="Arial" w:hAnsi="Arial" w:cs="Arial"/>
          <w:sz w:val="22"/>
          <w:szCs w:val="22"/>
          <w:lang w:val="fr-BE"/>
        </w:rPr>
        <w:t>1</w:t>
      </w:r>
      <w:r>
        <w:rPr>
          <w:rFonts w:ascii="Arial" w:hAnsi="Arial" w:cs="Arial"/>
          <w:sz w:val="22"/>
          <w:szCs w:val="22"/>
          <w:lang w:val="fr-BE"/>
        </w:rPr>
        <w:t>.</w:t>
      </w:r>
      <w:r>
        <w:rPr>
          <w:rFonts w:ascii="Arial" w:hAnsi="Arial" w:cs="Arial"/>
          <w:sz w:val="22"/>
          <w:szCs w:val="22"/>
          <w:lang w:val="fr-BE"/>
        </w:rPr>
        <w:tab/>
        <w:t>Déclassement et autorisation de vente de matériel – Décision</w:t>
      </w:r>
    </w:p>
    <w:p w14:paraId="7281812C" w14:textId="03028080" w:rsidR="00F412D2" w:rsidRDefault="00F412D2" w:rsidP="00F412D2">
      <w:p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1</w:t>
      </w:r>
      <w:r w:rsidR="00D5609E">
        <w:rPr>
          <w:rFonts w:ascii="Arial" w:hAnsi="Arial" w:cs="Arial"/>
          <w:sz w:val="22"/>
          <w:szCs w:val="22"/>
          <w:lang w:val="fr-BE"/>
        </w:rPr>
        <w:t>2</w:t>
      </w:r>
      <w:r>
        <w:rPr>
          <w:rFonts w:ascii="Arial" w:hAnsi="Arial" w:cs="Arial"/>
          <w:sz w:val="22"/>
          <w:szCs w:val="22"/>
          <w:lang w:val="fr-BE"/>
        </w:rPr>
        <w:t>.</w:t>
      </w:r>
      <w:r>
        <w:rPr>
          <w:rFonts w:ascii="Arial" w:hAnsi="Arial" w:cs="Arial"/>
          <w:sz w:val="22"/>
          <w:szCs w:val="22"/>
          <w:lang w:val="fr-BE"/>
        </w:rPr>
        <w:tab/>
        <w:t>Déclassement et autorisation de vente d’un véhicule – Décision</w:t>
      </w:r>
    </w:p>
    <w:p w14:paraId="4BBABE58" w14:textId="179B68C5" w:rsidR="00D5609E" w:rsidRDefault="00913CBD" w:rsidP="000F2E4B">
      <w:pPr>
        <w:overflowPunct w:val="0"/>
        <w:autoSpaceDE w:val="0"/>
        <w:autoSpaceDN w:val="0"/>
        <w:adjustRightInd w:val="0"/>
        <w:spacing w:before="120" w:after="120"/>
        <w:ind w:left="1418" w:hanging="851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1</w:t>
      </w:r>
      <w:r w:rsidR="00D5609E">
        <w:rPr>
          <w:rFonts w:ascii="Arial" w:hAnsi="Arial" w:cs="Arial"/>
          <w:sz w:val="22"/>
          <w:szCs w:val="22"/>
          <w:lang w:val="fr-BE"/>
        </w:rPr>
        <w:t>3</w:t>
      </w:r>
      <w:r>
        <w:rPr>
          <w:rFonts w:ascii="Arial" w:hAnsi="Arial" w:cs="Arial"/>
          <w:sz w:val="22"/>
          <w:szCs w:val="22"/>
          <w:lang w:val="fr-BE"/>
        </w:rPr>
        <w:t>.</w:t>
      </w:r>
      <w:r>
        <w:rPr>
          <w:rFonts w:ascii="Arial" w:hAnsi="Arial" w:cs="Arial"/>
          <w:sz w:val="22"/>
          <w:szCs w:val="22"/>
          <w:lang w:val="fr-BE"/>
        </w:rPr>
        <w:tab/>
        <w:t xml:space="preserve">Arrêtés du Gouverneur </w:t>
      </w:r>
      <w:r w:rsidR="00D5609E">
        <w:rPr>
          <w:rFonts w:ascii="Arial" w:hAnsi="Arial" w:cs="Arial"/>
          <w:sz w:val="22"/>
          <w:szCs w:val="22"/>
          <w:lang w:val="fr-BE"/>
        </w:rPr>
        <w:t>–</w:t>
      </w:r>
      <w:r>
        <w:rPr>
          <w:rFonts w:ascii="Arial" w:hAnsi="Arial" w:cs="Arial"/>
          <w:sz w:val="22"/>
          <w:szCs w:val="22"/>
          <w:lang w:val="fr-BE"/>
        </w:rPr>
        <w:t xml:space="preserve"> Information</w:t>
      </w:r>
    </w:p>
    <w:p w14:paraId="1DC45791" w14:textId="77777777" w:rsidR="00F412D2" w:rsidRDefault="00F412D2" w:rsidP="00B22287">
      <w:pPr>
        <w:overflowPunct w:val="0"/>
        <w:autoSpaceDE w:val="0"/>
        <w:autoSpaceDN w:val="0"/>
        <w:adjustRightInd w:val="0"/>
        <w:spacing w:before="120" w:after="120"/>
        <w:ind w:left="1134" w:hanging="567"/>
        <w:textAlignment w:val="baseline"/>
        <w:rPr>
          <w:rFonts w:ascii="Arial" w:hAnsi="Arial" w:cs="Arial"/>
          <w:sz w:val="22"/>
          <w:szCs w:val="22"/>
          <w:lang w:val="fr-BE"/>
        </w:rPr>
      </w:pPr>
    </w:p>
    <w:p w14:paraId="10601F09" w14:textId="77777777" w:rsidR="00E34428" w:rsidRDefault="00E34428" w:rsidP="00E34428">
      <w:pPr>
        <w:ind w:left="360"/>
        <w:rPr>
          <w:rFonts w:ascii="Arial" w:hAnsi="Arial" w:cs="Arial"/>
          <w:sz w:val="22"/>
          <w:szCs w:val="22"/>
          <w:lang w:val="fr-BE"/>
        </w:rPr>
      </w:pPr>
    </w:p>
    <w:p w14:paraId="52934913" w14:textId="77777777" w:rsidR="00E34428" w:rsidRDefault="00E34428" w:rsidP="00E34428">
      <w:pPr>
        <w:ind w:left="360"/>
        <w:rPr>
          <w:rFonts w:ascii="Arial" w:hAnsi="Arial" w:cs="Arial"/>
          <w:sz w:val="22"/>
          <w:szCs w:val="22"/>
          <w:lang w:val="fr-BE"/>
        </w:rPr>
      </w:pPr>
    </w:p>
    <w:p w14:paraId="77674F91" w14:textId="77777777" w:rsidR="00E34428" w:rsidRPr="004F78AD" w:rsidRDefault="00E34428" w:rsidP="00E34428">
      <w:pPr>
        <w:jc w:val="center"/>
        <w:rPr>
          <w:rFonts w:ascii="Arial" w:hAnsi="Arial" w:cs="Arial"/>
          <w:b/>
          <w:bCs/>
          <w:sz w:val="22"/>
          <w:szCs w:val="22"/>
          <w:lang w:val="fr-BE"/>
        </w:rPr>
      </w:pPr>
      <w:r w:rsidRPr="004F78AD">
        <w:rPr>
          <w:rFonts w:ascii="Arial" w:hAnsi="Arial" w:cs="Arial"/>
          <w:b/>
          <w:bCs/>
          <w:sz w:val="22"/>
          <w:szCs w:val="22"/>
          <w:lang w:val="fr-BE"/>
        </w:rPr>
        <w:t>Huis clos</w:t>
      </w:r>
    </w:p>
    <w:p w14:paraId="51645C92" w14:textId="77777777" w:rsidR="00E34428" w:rsidRDefault="00E34428" w:rsidP="00E34428">
      <w:pPr>
        <w:ind w:left="360"/>
        <w:rPr>
          <w:rFonts w:ascii="Arial" w:hAnsi="Arial" w:cs="Arial"/>
          <w:sz w:val="22"/>
          <w:szCs w:val="22"/>
          <w:lang w:val="fr-BE"/>
        </w:rPr>
      </w:pPr>
    </w:p>
    <w:p w14:paraId="1240204A" w14:textId="77777777" w:rsidR="004A2868" w:rsidRDefault="00B23D6D" w:rsidP="00B22287">
      <w:pPr>
        <w:overflowPunct w:val="0"/>
        <w:autoSpaceDE w:val="0"/>
        <w:autoSpaceDN w:val="0"/>
        <w:adjustRightInd w:val="0"/>
        <w:spacing w:before="120" w:after="120"/>
        <w:ind w:left="1134" w:hanging="567"/>
        <w:textAlignment w:val="baseline"/>
        <w:rPr>
          <w:rFonts w:ascii="Arial" w:hAnsi="Arial" w:cs="Arial"/>
          <w:sz w:val="22"/>
          <w:szCs w:val="22"/>
          <w:lang w:val="fr-BE"/>
        </w:rPr>
      </w:pPr>
      <w:r w:rsidRPr="00B23D6D">
        <w:rPr>
          <w:rFonts w:ascii="Arial" w:hAnsi="Arial" w:cs="Arial"/>
          <w:sz w:val="22"/>
          <w:szCs w:val="22"/>
          <w:lang w:val="fr-BE"/>
        </w:rPr>
        <w:t>1.</w:t>
      </w:r>
      <w:r w:rsidRPr="00B23D6D">
        <w:rPr>
          <w:rFonts w:ascii="Arial" w:hAnsi="Arial" w:cs="Arial"/>
          <w:sz w:val="22"/>
          <w:szCs w:val="22"/>
          <w:lang w:val="fr-BE"/>
        </w:rPr>
        <w:tab/>
      </w:r>
      <w:r w:rsidR="00B22287">
        <w:rPr>
          <w:rFonts w:ascii="Arial" w:hAnsi="Arial" w:cs="Arial"/>
          <w:sz w:val="22"/>
          <w:szCs w:val="22"/>
          <w:lang w:val="fr-BE"/>
        </w:rPr>
        <w:t xml:space="preserve">Renouvellement de mandat </w:t>
      </w:r>
      <w:r w:rsidR="00F412D2">
        <w:rPr>
          <w:rFonts w:ascii="Arial" w:hAnsi="Arial" w:cs="Arial"/>
          <w:sz w:val="22"/>
          <w:szCs w:val="22"/>
          <w:lang w:val="fr-BE"/>
        </w:rPr>
        <w:t>–</w:t>
      </w:r>
      <w:r w:rsidR="00B22287">
        <w:rPr>
          <w:rFonts w:ascii="Arial" w:hAnsi="Arial" w:cs="Arial"/>
          <w:sz w:val="22"/>
          <w:szCs w:val="22"/>
          <w:lang w:val="fr-BE"/>
        </w:rPr>
        <w:t xml:space="preserve"> Décision</w:t>
      </w:r>
    </w:p>
    <w:p w14:paraId="412362CB" w14:textId="67D42074" w:rsidR="00F412D2" w:rsidRDefault="00F412D2" w:rsidP="00B22287">
      <w:pPr>
        <w:overflowPunct w:val="0"/>
        <w:autoSpaceDE w:val="0"/>
        <w:autoSpaceDN w:val="0"/>
        <w:adjustRightInd w:val="0"/>
        <w:spacing w:before="120" w:after="120"/>
        <w:ind w:left="1134" w:hanging="567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2.</w:t>
      </w:r>
      <w:r>
        <w:rPr>
          <w:rFonts w:ascii="Arial" w:hAnsi="Arial" w:cs="Arial"/>
          <w:sz w:val="22"/>
          <w:szCs w:val="22"/>
          <w:lang w:val="fr-BE"/>
        </w:rPr>
        <w:tab/>
        <w:t xml:space="preserve">Demande de réparation pour maladie professionnelle </w:t>
      </w:r>
      <w:r w:rsidR="000F2E4B">
        <w:rPr>
          <w:rFonts w:ascii="Arial" w:hAnsi="Arial" w:cs="Arial"/>
          <w:sz w:val="22"/>
          <w:szCs w:val="22"/>
          <w:lang w:val="fr-BE"/>
        </w:rPr>
        <w:t>–</w:t>
      </w:r>
      <w:r>
        <w:rPr>
          <w:rFonts w:ascii="Arial" w:hAnsi="Arial" w:cs="Arial"/>
          <w:sz w:val="22"/>
          <w:szCs w:val="22"/>
          <w:lang w:val="fr-BE"/>
        </w:rPr>
        <w:t xml:space="preserve"> Décision</w:t>
      </w:r>
    </w:p>
    <w:p w14:paraId="0D982279" w14:textId="1643C861" w:rsidR="000F2E4B" w:rsidRPr="00B23D6D" w:rsidRDefault="000F2E4B" w:rsidP="00B22287">
      <w:pPr>
        <w:overflowPunct w:val="0"/>
        <w:autoSpaceDE w:val="0"/>
        <w:autoSpaceDN w:val="0"/>
        <w:adjustRightInd w:val="0"/>
        <w:spacing w:before="120" w:after="120"/>
        <w:ind w:left="1134" w:hanging="567"/>
        <w:textAlignment w:val="baseline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3.</w:t>
      </w:r>
      <w:r>
        <w:rPr>
          <w:rFonts w:ascii="Arial" w:hAnsi="Arial" w:cs="Arial"/>
          <w:sz w:val="22"/>
          <w:szCs w:val="22"/>
          <w:lang w:val="fr-BE"/>
        </w:rPr>
        <w:tab/>
        <w:t>Dossiers d’accident du travail</w:t>
      </w:r>
    </w:p>
    <w:p w14:paraId="0591CA29" w14:textId="77777777" w:rsidR="004A2868" w:rsidRDefault="004A2868">
      <w:pPr>
        <w:rPr>
          <w:lang w:val="fr-BE"/>
        </w:rPr>
      </w:pPr>
    </w:p>
    <w:p w14:paraId="45053427" w14:textId="77777777" w:rsidR="004A2868" w:rsidRDefault="004A2868">
      <w:pPr>
        <w:rPr>
          <w:lang w:val="fr-BE"/>
        </w:rPr>
      </w:pPr>
    </w:p>
    <w:sectPr w:rsidR="004A2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E580" w14:textId="77777777" w:rsidR="006C2802" w:rsidRDefault="006C2802">
      <w:r>
        <w:separator/>
      </w:r>
    </w:p>
  </w:endnote>
  <w:endnote w:type="continuationSeparator" w:id="0">
    <w:p w14:paraId="3E0DE652" w14:textId="77777777" w:rsidR="006C2802" w:rsidRDefault="006C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8AEA" w14:textId="77777777" w:rsidR="006C2802" w:rsidRDefault="006C2802">
      <w:r>
        <w:separator/>
      </w:r>
    </w:p>
  </w:footnote>
  <w:footnote w:type="continuationSeparator" w:id="0">
    <w:p w14:paraId="437096C7" w14:textId="77777777" w:rsidR="006C2802" w:rsidRDefault="006C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71EA" w14:textId="77777777" w:rsidR="004A2868" w:rsidRPr="004A2868" w:rsidRDefault="004A2868" w:rsidP="004A2868">
    <w:pPr>
      <w:pStyle w:val="En-tte"/>
      <w:shd w:val="clear" w:color="auto" w:fill="999999"/>
      <w:jc w:val="center"/>
      <w:rPr>
        <w:rFonts w:ascii="Arial Black" w:hAnsi="Arial Black" w:cs="Arial"/>
        <w:b/>
        <w:bCs/>
        <w:sz w:val="32"/>
        <w:szCs w:val="32"/>
        <w:lang w:val="fr-BE"/>
      </w:rPr>
    </w:pPr>
    <w:r w:rsidRPr="004A2868">
      <w:rPr>
        <w:rFonts w:ascii="Arial Black" w:hAnsi="Arial Black" w:cs="Arial"/>
        <w:b/>
        <w:bCs/>
        <w:sz w:val="32"/>
        <w:szCs w:val="32"/>
        <w:lang w:val="fr-BE"/>
      </w:rPr>
      <w:t>ZONE DE POLICE HAUTE MEUSE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E1860"/>
    <w:multiLevelType w:val="hybridMultilevel"/>
    <w:tmpl w:val="BB789422"/>
    <w:lvl w:ilvl="0" w:tplc="7952B766">
      <w:start w:val="1"/>
      <w:numFmt w:val="bullet"/>
      <w:pStyle w:val="Dlibpuces"/>
      <w:lvlText w:val=""/>
      <w:lvlJc w:val="left"/>
      <w:pPr>
        <w:tabs>
          <w:tab w:val="num" w:pos="1283"/>
        </w:tabs>
        <w:ind w:left="128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037463B"/>
    <w:multiLevelType w:val="hybridMultilevel"/>
    <w:tmpl w:val="0E9496A4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19243CA"/>
    <w:multiLevelType w:val="hybridMultilevel"/>
    <w:tmpl w:val="E96A1646"/>
    <w:lvl w:ilvl="0" w:tplc="C1A438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1603"/>
    <w:multiLevelType w:val="hybridMultilevel"/>
    <w:tmpl w:val="F5E84AA2"/>
    <w:lvl w:ilvl="0" w:tplc="15FCA4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02"/>
    <w:rsid w:val="00014FB9"/>
    <w:rsid w:val="00016669"/>
    <w:rsid w:val="00016CC5"/>
    <w:rsid w:val="00030884"/>
    <w:rsid w:val="0003311B"/>
    <w:rsid w:val="0005575D"/>
    <w:rsid w:val="00055E93"/>
    <w:rsid w:val="00060D59"/>
    <w:rsid w:val="0006525A"/>
    <w:rsid w:val="00083A88"/>
    <w:rsid w:val="00094B8E"/>
    <w:rsid w:val="000A37D1"/>
    <w:rsid w:val="000A5B1C"/>
    <w:rsid w:val="000D0507"/>
    <w:rsid w:val="000D3F7A"/>
    <w:rsid w:val="000F2E4B"/>
    <w:rsid w:val="000F7C31"/>
    <w:rsid w:val="00107308"/>
    <w:rsid w:val="00125F9D"/>
    <w:rsid w:val="00142910"/>
    <w:rsid w:val="001539B3"/>
    <w:rsid w:val="001570F3"/>
    <w:rsid w:val="00176E29"/>
    <w:rsid w:val="00183EA5"/>
    <w:rsid w:val="001C5844"/>
    <w:rsid w:val="001E3EA9"/>
    <w:rsid w:val="001F54C9"/>
    <w:rsid w:val="00205DB2"/>
    <w:rsid w:val="00216DB5"/>
    <w:rsid w:val="00225925"/>
    <w:rsid w:val="002343FB"/>
    <w:rsid w:val="00240502"/>
    <w:rsid w:val="002439A8"/>
    <w:rsid w:val="00252EE5"/>
    <w:rsid w:val="00262FCB"/>
    <w:rsid w:val="002644FD"/>
    <w:rsid w:val="00266A86"/>
    <w:rsid w:val="00272DF4"/>
    <w:rsid w:val="002772E0"/>
    <w:rsid w:val="00284230"/>
    <w:rsid w:val="002912E3"/>
    <w:rsid w:val="002B223E"/>
    <w:rsid w:val="002C3190"/>
    <w:rsid w:val="002D0266"/>
    <w:rsid w:val="002D146B"/>
    <w:rsid w:val="002E07F1"/>
    <w:rsid w:val="002E120F"/>
    <w:rsid w:val="002F69B3"/>
    <w:rsid w:val="0030613A"/>
    <w:rsid w:val="00330DEB"/>
    <w:rsid w:val="00336973"/>
    <w:rsid w:val="00350615"/>
    <w:rsid w:val="00370BAD"/>
    <w:rsid w:val="00373A07"/>
    <w:rsid w:val="00373AEF"/>
    <w:rsid w:val="00375829"/>
    <w:rsid w:val="00375B1B"/>
    <w:rsid w:val="00376140"/>
    <w:rsid w:val="0038180D"/>
    <w:rsid w:val="00387B1C"/>
    <w:rsid w:val="003C61BD"/>
    <w:rsid w:val="003D063F"/>
    <w:rsid w:val="003D06CA"/>
    <w:rsid w:val="003D0ECE"/>
    <w:rsid w:val="003D7266"/>
    <w:rsid w:val="003F2B6C"/>
    <w:rsid w:val="004010E7"/>
    <w:rsid w:val="0041604D"/>
    <w:rsid w:val="004663D9"/>
    <w:rsid w:val="004726FE"/>
    <w:rsid w:val="004758AB"/>
    <w:rsid w:val="00476627"/>
    <w:rsid w:val="00492C35"/>
    <w:rsid w:val="004A0B18"/>
    <w:rsid w:val="004A2868"/>
    <w:rsid w:val="004B4D07"/>
    <w:rsid w:val="004C2330"/>
    <w:rsid w:val="004E2634"/>
    <w:rsid w:val="004F05F3"/>
    <w:rsid w:val="00520DAF"/>
    <w:rsid w:val="00527DC8"/>
    <w:rsid w:val="00533CBE"/>
    <w:rsid w:val="00541709"/>
    <w:rsid w:val="00542F38"/>
    <w:rsid w:val="00582EBC"/>
    <w:rsid w:val="005839D7"/>
    <w:rsid w:val="00590C4D"/>
    <w:rsid w:val="005B639A"/>
    <w:rsid w:val="00627013"/>
    <w:rsid w:val="00637269"/>
    <w:rsid w:val="00644CAD"/>
    <w:rsid w:val="00650050"/>
    <w:rsid w:val="006609FB"/>
    <w:rsid w:val="006627F6"/>
    <w:rsid w:val="00674E6F"/>
    <w:rsid w:val="00676DC9"/>
    <w:rsid w:val="00690F89"/>
    <w:rsid w:val="00695C48"/>
    <w:rsid w:val="006A683C"/>
    <w:rsid w:val="006A6A37"/>
    <w:rsid w:val="006B2993"/>
    <w:rsid w:val="006C2802"/>
    <w:rsid w:val="006E0F3C"/>
    <w:rsid w:val="006E2A48"/>
    <w:rsid w:val="006E61A5"/>
    <w:rsid w:val="006F011F"/>
    <w:rsid w:val="006F4652"/>
    <w:rsid w:val="007017A0"/>
    <w:rsid w:val="00705A81"/>
    <w:rsid w:val="00746544"/>
    <w:rsid w:val="007546C0"/>
    <w:rsid w:val="00761DD3"/>
    <w:rsid w:val="0076438B"/>
    <w:rsid w:val="007715E4"/>
    <w:rsid w:val="007732F2"/>
    <w:rsid w:val="00777E8C"/>
    <w:rsid w:val="007876E1"/>
    <w:rsid w:val="007A6708"/>
    <w:rsid w:val="007B38D9"/>
    <w:rsid w:val="007C7B67"/>
    <w:rsid w:val="007E272F"/>
    <w:rsid w:val="007F7CAD"/>
    <w:rsid w:val="008053AC"/>
    <w:rsid w:val="008317DB"/>
    <w:rsid w:val="00851ECB"/>
    <w:rsid w:val="0086179B"/>
    <w:rsid w:val="008661B0"/>
    <w:rsid w:val="008722B9"/>
    <w:rsid w:val="00872B6F"/>
    <w:rsid w:val="00875B5B"/>
    <w:rsid w:val="00884674"/>
    <w:rsid w:val="00885853"/>
    <w:rsid w:val="008A2ABC"/>
    <w:rsid w:val="008C4997"/>
    <w:rsid w:val="008D244C"/>
    <w:rsid w:val="008D3172"/>
    <w:rsid w:val="008D38AE"/>
    <w:rsid w:val="008E0122"/>
    <w:rsid w:val="00913CBD"/>
    <w:rsid w:val="0093415C"/>
    <w:rsid w:val="00940980"/>
    <w:rsid w:val="00942CD5"/>
    <w:rsid w:val="00953FBB"/>
    <w:rsid w:val="009C2EB0"/>
    <w:rsid w:val="00A01123"/>
    <w:rsid w:val="00A119A2"/>
    <w:rsid w:val="00A13D17"/>
    <w:rsid w:val="00A279F3"/>
    <w:rsid w:val="00A27EFA"/>
    <w:rsid w:val="00A47D96"/>
    <w:rsid w:val="00A52742"/>
    <w:rsid w:val="00A546DC"/>
    <w:rsid w:val="00A62940"/>
    <w:rsid w:val="00A64516"/>
    <w:rsid w:val="00A8128A"/>
    <w:rsid w:val="00A83C6C"/>
    <w:rsid w:val="00A868B4"/>
    <w:rsid w:val="00A915EE"/>
    <w:rsid w:val="00A9762B"/>
    <w:rsid w:val="00AA5A46"/>
    <w:rsid w:val="00AA74C8"/>
    <w:rsid w:val="00AB23FE"/>
    <w:rsid w:val="00AB4F00"/>
    <w:rsid w:val="00AC00F6"/>
    <w:rsid w:val="00AC7E12"/>
    <w:rsid w:val="00AD10F0"/>
    <w:rsid w:val="00AE2CF5"/>
    <w:rsid w:val="00AE4A39"/>
    <w:rsid w:val="00B02126"/>
    <w:rsid w:val="00B04B8F"/>
    <w:rsid w:val="00B06655"/>
    <w:rsid w:val="00B1681B"/>
    <w:rsid w:val="00B22287"/>
    <w:rsid w:val="00B23D6D"/>
    <w:rsid w:val="00BC3B6D"/>
    <w:rsid w:val="00BC4ED7"/>
    <w:rsid w:val="00BC5B92"/>
    <w:rsid w:val="00BD1F64"/>
    <w:rsid w:val="00BD7D09"/>
    <w:rsid w:val="00BE4810"/>
    <w:rsid w:val="00BE4F1F"/>
    <w:rsid w:val="00BF35C6"/>
    <w:rsid w:val="00C00238"/>
    <w:rsid w:val="00C200E7"/>
    <w:rsid w:val="00C3796C"/>
    <w:rsid w:val="00C47B2C"/>
    <w:rsid w:val="00C50F8A"/>
    <w:rsid w:val="00CB73C9"/>
    <w:rsid w:val="00CD1647"/>
    <w:rsid w:val="00CD4BDE"/>
    <w:rsid w:val="00CE3521"/>
    <w:rsid w:val="00CF534C"/>
    <w:rsid w:val="00D04C0C"/>
    <w:rsid w:val="00D1398B"/>
    <w:rsid w:val="00D257F5"/>
    <w:rsid w:val="00D40E38"/>
    <w:rsid w:val="00D50B85"/>
    <w:rsid w:val="00D5130B"/>
    <w:rsid w:val="00D5609E"/>
    <w:rsid w:val="00D7024C"/>
    <w:rsid w:val="00D7417F"/>
    <w:rsid w:val="00D8260C"/>
    <w:rsid w:val="00D82626"/>
    <w:rsid w:val="00D97A31"/>
    <w:rsid w:val="00DA76B5"/>
    <w:rsid w:val="00DB482C"/>
    <w:rsid w:val="00DF1EFB"/>
    <w:rsid w:val="00DF22AE"/>
    <w:rsid w:val="00E057EE"/>
    <w:rsid w:val="00E1482C"/>
    <w:rsid w:val="00E15F2E"/>
    <w:rsid w:val="00E304E8"/>
    <w:rsid w:val="00E34428"/>
    <w:rsid w:val="00E36F4E"/>
    <w:rsid w:val="00E8101E"/>
    <w:rsid w:val="00E87914"/>
    <w:rsid w:val="00E92D42"/>
    <w:rsid w:val="00EA09F4"/>
    <w:rsid w:val="00EA0C4F"/>
    <w:rsid w:val="00EA67BD"/>
    <w:rsid w:val="00EB41A9"/>
    <w:rsid w:val="00EC4D36"/>
    <w:rsid w:val="00EE74AC"/>
    <w:rsid w:val="00F0193F"/>
    <w:rsid w:val="00F150D2"/>
    <w:rsid w:val="00F31392"/>
    <w:rsid w:val="00F33A84"/>
    <w:rsid w:val="00F408D6"/>
    <w:rsid w:val="00F412D2"/>
    <w:rsid w:val="00F558A1"/>
    <w:rsid w:val="00F56273"/>
    <w:rsid w:val="00F56F0D"/>
    <w:rsid w:val="00F81F60"/>
    <w:rsid w:val="00F8785F"/>
    <w:rsid w:val="00F94E00"/>
    <w:rsid w:val="00F95101"/>
    <w:rsid w:val="00FB116F"/>
    <w:rsid w:val="00FB4255"/>
    <w:rsid w:val="00FC2868"/>
    <w:rsid w:val="00FC6A79"/>
    <w:rsid w:val="00FD55B4"/>
    <w:rsid w:val="00FD5721"/>
    <w:rsid w:val="00FD7A38"/>
    <w:rsid w:val="00FE00C2"/>
    <w:rsid w:val="00FF02A4"/>
    <w:rsid w:val="00FF16D7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9BD9F"/>
  <w15:chartTrackingRefBased/>
  <w15:docId w15:val="{B4CC84A7-C18A-4263-B95A-5EB9063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8722B9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Comic Sans MS" w:hAnsi="Comic Sans MS"/>
      <w:sz w:val="22"/>
      <w:szCs w:val="20"/>
      <w:lang w:eastAsia="fr-BE"/>
    </w:rPr>
  </w:style>
  <w:style w:type="paragraph" w:customStyle="1" w:styleId="dlibstyle1">
    <w:name w:val="délibé_style1"/>
    <w:basedOn w:val="Normal"/>
    <w:rsid w:val="00A83C6C"/>
    <w:pPr>
      <w:tabs>
        <w:tab w:val="left" w:pos="5458"/>
        <w:tab w:val="left" w:pos="9214"/>
      </w:tabs>
      <w:overflowPunct w:val="0"/>
      <w:autoSpaceDE w:val="0"/>
      <w:autoSpaceDN w:val="0"/>
      <w:adjustRightInd w:val="0"/>
      <w:ind w:left="72"/>
      <w:textAlignment w:val="baseline"/>
    </w:pPr>
    <w:rPr>
      <w:rFonts w:ascii="Comic Sans MS" w:hAnsi="Comic Sans MS"/>
      <w:sz w:val="22"/>
      <w:szCs w:val="20"/>
    </w:rPr>
  </w:style>
  <w:style w:type="paragraph" w:customStyle="1" w:styleId="dlibStyle2">
    <w:name w:val="délibé_Style2"/>
    <w:basedOn w:val="Corpsdetexte2"/>
    <w:rsid w:val="00A83C6C"/>
    <w:pPr>
      <w:overflowPunct w:val="0"/>
      <w:autoSpaceDE w:val="0"/>
      <w:autoSpaceDN w:val="0"/>
      <w:adjustRightInd w:val="0"/>
      <w:spacing w:after="0" w:line="240" w:lineRule="auto"/>
      <w:ind w:left="1361" w:hanging="1289"/>
      <w:jc w:val="both"/>
      <w:textAlignment w:val="baseline"/>
    </w:pPr>
    <w:rPr>
      <w:rFonts w:ascii="Comic Sans MS" w:hAnsi="Comic Sans MS"/>
      <w:bCs/>
      <w:sz w:val="22"/>
      <w:szCs w:val="22"/>
    </w:rPr>
  </w:style>
  <w:style w:type="paragraph" w:customStyle="1" w:styleId="dlibstyle20">
    <w:name w:val="délibé_style2"/>
    <w:basedOn w:val="Normal"/>
    <w:rsid w:val="00A83C6C"/>
    <w:pPr>
      <w:tabs>
        <w:tab w:val="left" w:pos="5458"/>
        <w:tab w:val="left" w:pos="9214"/>
      </w:tabs>
      <w:overflowPunct w:val="0"/>
      <w:autoSpaceDE w:val="0"/>
      <w:autoSpaceDN w:val="0"/>
      <w:adjustRightInd w:val="0"/>
      <w:ind w:left="922" w:hanging="850"/>
      <w:textAlignment w:val="baseline"/>
    </w:pPr>
    <w:rPr>
      <w:rFonts w:ascii="Comic Sans MS" w:hAnsi="Comic Sans MS"/>
      <w:sz w:val="22"/>
      <w:szCs w:val="20"/>
    </w:rPr>
  </w:style>
  <w:style w:type="paragraph" w:customStyle="1" w:styleId="DlibStyle10">
    <w:name w:val="Délibé_Style1"/>
    <w:basedOn w:val="Normal"/>
    <w:rsid w:val="00A83C6C"/>
    <w:pPr>
      <w:overflowPunct w:val="0"/>
      <w:autoSpaceDE w:val="0"/>
      <w:autoSpaceDN w:val="0"/>
      <w:adjustRightInd w:val="0"/>
      <w:ind w:left="72"/>
      <w:textAlignment w:val="baseline"/>
    </w:pPr>
    <w:rPr>
      <w:rFonts w:ascii="Comic Sans MS" w:hAnsi="Comic Sans MS"/>
      <w:sz w:val="22"/>
      <w:szCs w:val="20"/>
    </w:rPr>
  </w:style>
  <w:style w:type="paragraph" w:styleId="Corpsdetexte2">
    <w:name w:val="Body Text 2"/>
    <w:basedOn w:val="Normal"/>
    <w:rsid w:val="00A83C6C"/>
    <w:pPr>
      <w:spacing w:after="120" w:line="480" w:lineRule="auto"/>
    </w:pPr>
  </w:style>
  <w:style w:type="paragraph" w:customStyle="1" w:styleId="Dlibpuces">
    <w:name w:val="Délibé_puces"/>
    <w:basedOn w:val="Normal"/>
    <w:rsid w:val="004758AB"/>
    <w:pPr>
      <w:numPr>
        <w:numId w:val="1"/>
      </w:numPr>
      <w:tabs>
        <w:tab w:val="left" w:pos="5458"/>
        <w:tab w:val="left" w:pos="9214"/>
      </w:tabs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  <w:szCs w:val="20"/>
    </w:rPr>
  </w:style>
  <w:style w:type="paragraph" w:customStyle="1" w:styleId="Style2">
    <w:name w:val="Style2"/>
    <w:basedOn w:val="Normal"/>
    <w:rsid w:val="008722B9"/>
    <w:pPr>
      <w:overflowPunct w:val="0"/>
      <w:autoSpaceDE w:val="0"/>
      <w:autoSpaceDN w:val="0"/>
      <w:adjustRightInd w:val="0"/>
      <w:ind w:left="567"/>
      <w:textAlignment w:val="baseline"/>
    </w:pPr>
    <w:rPr>
      <w:rFonts w:ascii="Comic Sans MS" w:hAnsi="Comic Sans MS"/>
      <w:sz w:val="22"/>
      <w:szCs w:val="20"/>
      <w:lang w:eastAsia="fr-BE"/>
    </w:rPr>
  </w:style>
  <w:style w:type="paragraph" w:customStyle="1" w:styleId="Style3">
    <w:name w:val="Style3"/>
    <w:basedOn w:val="Style2"/>
    <w:rsid w:val="00BF35C6"/>
  </w:style>
  <w:style w:type="paragraph" w:customStyle="1" w:styleId="Style4">
    <w:name w:val="Style4"/>
    <w:basedOn w:val="Normal"/>
    <w:rsid w:val="007715E4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hAnsi="Arial"/>
      <w:sz w:val="22"/>
      <w:szCs w:val="20"/>
    </w:rPr>
  </w:style>
  <w:style w:type="paragraph" w:customStyle="1" w:styleId="Style5">
    <w:name w:val="Style5"/>
    <w:basedOn w:val="Style3"/>
    <w:rsid w:val="007715E4"/>
  </w:style>
  <w:style w:type="paragraph" w:styleId="En-tte">
    <w:name w:val="header"/>
    <w:basedOn w:val="Normal"/>
    <w:rsid w:val="004A28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28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\Documents\Mod&#232;les%20Office%20personnalis&#233;s\conseil_o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conseil_oj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 CONSEIL DE POLICE DU</vt:lpstr>
    </vt:vector>
  </TitlesOfParts>
  <Company>Zone de police Haute Meuse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 CONSEIL DE POLICE DU</dc:title>
  <dc:subject/>
  <dc:creator>Dominique</dc:creator>
  <cp:keywords/>
  <dc:description/>
  <cp:lastModifiedBy>Rochette Fabrice (ZP HauteMeuse)</cp:lastModifiedBy>
  <cp:revision>10</cp:revision>
  <cp:lastPrinted>2021-03-19T09:09:00Z</cp:lastPrinted>
  <dcterms:created xsi:type="dcterms:W3CDTF">2021-03-15T08:39:00Z</dcterms:created>
  <dcterms:modified xsi:type="dcterms:W3CDTF">2021-04-09T06:37:00Z</dcterms:modified>
</cp:coreProperties>
</file>