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3F" w:rsidRDefault="0027163F" w:rsidP="0027163F">
      <w:pPr>
        <w:pStyle w:val="Kop1"/>
      </w:pPr>
      <w:r>
        <w:t>Politieraad 28 mei ’19</w:t>
      </w:r>
    </w:p>
    <w:p w:rsidR="0027163F" w:rsidRDefault="0027163F" w:rsidP="0027163F"/>
    <w:p w:rsidR="0027163F" w:rsidRDefault="0027163F" w:rsidP="0027163F">
      <w:r>
        <w:t>Openbare zitting</w:t>
      </w:r>
    </w:p>
    <w:p w:rsidR="0027163F" w:rsidRDefault="0027163F" w:rsidP="0027163F">
      <w:pPr>
        <w:pStyle w:val="Lijstalinea"/>
        <w:numPr>
          <w:ilvl w:val="0"/>
          <w:numId w:val="1"/>
        </w:numPr>
      </w:pPr>
      <w:r>
        <w:t>Mededelingen van de voorzitter.</w:t>
      </w:r>
    </w:p>
    <w:p w:rsidR="0027163F" w:rsidRDefault="0027163F" w:rsidP="0027163F">
      <w:pPr>
        <w:pStyle w:val="Lijstalinea"/>
        <w:numPr>
          <w:ilvl w:val="0"/>
          <w:numId w:val="1"/>
        </w:numPr>
      </w:pPr>
      <w:r>
        <w:t xml:space="preserve">Goedkeuring </w:t>
      </w:r>
      <w:r>
        <w:t>Proces-verbaal</w:t>
      </w:r>
      <w:r>
        <w:t xml:space="preserve"> politieraad dd. 26 maart 2019.</w:t>
      </w:r>
    </w:p>
    <w:p w:rsidR="0027163F" w:rsidRDefault="0027163F" w:rsidP="0027163F">
      <w:pPr>
        <w:pStyle w:val="Lijstalinea"/>
        <w:numPr>
          <w:ilvl w:val="0"/>
          <w:numId w:val="1"/>
        </w:numPr>
      </w:pPr>
      <w:r>
        <w:t>Voorstell</w:t>
      </w:r>
      <w:r>
        <w:t>ing criminaliteitscijfers 2018.</w:t>
      </w:r>
    </w:p>
    <w:p w:rsidR="0027163F" w:rsidRDefault="0027163F" w:rsidP="0027163F">
      <w:pPr>
        <w:pStyle w:val="Lijstalinea"/>
        <w:numPr>
          <w:ilvl w:val="0"/>
          <w:numId w:val="1"/>
        </w:numPr>
      </w:pPr>
      <w:r>
        <w:t xml:space="preserve">Goedkeuring begroting 2019. </w:t>
      </w:r>
    </w:p>
    <w:p w:rsidR="0027163F" w:rsidRDefault="0027163F" w:rsidP="0027163F">
      <w:pPr>
        <w:pStyle w:val="Lijstalinea"/>
        <w:numPr>
          <w:ilvl w:val="0"/>
          <w:numId w:val="1"/>
        </w:numPr>
      </w:pPr>
      <w:r>
        <w:t>Aankoop 16 desktop pc's</w:t>
      </w:r>
    </w:p>
    <w:p w:rsidR="0027163F" w:rsidRDefault="0027163F" w:rsidP="0027163F">
      <w:pPr>
        <w:pStyle w:val="Lijstalinea"/>
        <w:numPr>
          <w:ilvl w:val="0"/>
          <w:numId w:val="1"/>
        </w:numPr>
      </w:pPr>
      <w:proofErr w:type="spellStart"/>
      <w:r>
        <w:t>Vacantverklaring</w:t>
      </w:r>
      <w:proofErr w:type="spellEnd"/>
      <w:r>
        <w:t xml:space="preserve"> 1 </w:t>
      </w:r>
      <w:r>
        <w:t>functie inspecteur-interventie</w:t>
      </w:r>
    </w:p>
    <w:p w:rsidR="0027163F" w:rsidRDefault="0027163F" w:rsidP="0027163F">
      <w:r>
        <w:t>Geheime zitting</w:t>
      </w:r>
    </w:p>
    <w:p w:rsidR="0027163F" w:rsidRDefault="0027163F" w:rsidP="0027163F">
      <w:pPr>
        <w:pStyle w:val="Lijstalinea"/>
        <w:numPr>
          <w:ilvl w:val="0"/>
          <w:numId w:val="2"/>
        </w:numPr>
      </w:pPr>
      <w:r>
        <w:t>West-Vlaamse Politieschool. Algemene vergadering. Aanduiden vertegenwoordiger.</w:t>
      </w:r>
    </w:p>
    <w:p w:rsidR="0027163F" w:rsidRDefault="0027163F" w:rsidP="0027163F">
      <w:pPr>
        <w:pStyle w:val="Lijstalinea"/>
        <w:numPr>
          <w:ilvl w:val="0"/>
          <w:numId w:val="2"/>
        </w:numPr>
      </w:pPr>
      <w:r>
        <w:t xml:space="preserve">Benoeming één inspecteur-interventie. </w:t>
      </w:r>
    </w:p>
    <w:p w:rsidR="0027163F" w:rsidRDefault="0027163F" w:rsidP="0027163F">
      <w:pPr>
        <w:pStyle w:val="Lijstalinea"/>
        <w:numPr>
          <w:ilvl w:val="0"/>
          <w:numId w:val="2"/>
        </w:numPr>
      </w:pPr>
      <w:r>
        <w:t xml:space="preserve">Benoeming medewerker </w:t>
      </w:r>
      <w:proofErr w:type="spellStart"/>
      <w:r>
        <w:t>Calog</w:t>
      </w:r>
      <w:proofErr w:type="spellEnd"/>
      <w:r>
        <w:t xml:space="preserve"> C.</w:t>
      </w:r>
    </w:p>
    <w:p w:rsidR="0027163F" w:rsidRDefault="0027163F" w:rsidP="0027163F">
      <w:pPr>
        <w:pStyle w:val="Lijstalinea"/>
        <w:numPr>
          <w:ilvl w:val="0"/>
          <w:numId w:val="2"/>
        </w:numPr>
      </w:pPr>
      <w:r>
        <w:t>Aanstelling</w:t>
      </w:r>
      <w:r>
        <w:t xml:space="preserve"> lokaal toezichthouder geluid</w:t>
      </w:r>
    </w:p>
    <w:p w:rsidR="0027163F" w:rsidRDefault="0027163F" w:rsidP="0027163F">
      <w:r>
        <w:t>Openbare zitting</w:t>
      </w:r>
    </w:p>
    <w:p w:rsidR="00820657" w:rsidRDefault="0027163F" w:rsidP="0027163F">
      <w:pPr>
        <w:pStyle w:val="Lijstalinea"/>
        <w:numPr>
          <w:ilvl w:val="0"/>
          <w:numId w:val="3"/>
        </w:numPr>
      </w:pPr>
      <w:r>
        <w:t>Uitreiking e</w:t>
      </w:r>
      <w:bookmarkStart w:id="0" w:name="_GoBack"/>
      <w:bookmarkEnd w:id="0"/>
      <w:r>
        <w:t>retekens.</w:t>
      </w:r>
    </w:p>
    <w:sectPr w:rsidR="00820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30957"/>
    <w:multiLevelType w:val="hybridMultilevel"/>
    <w:tmpl w:val="026AE6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2382"/>
    <w:multiLevelType w:val="hybridMultilevel"/>
    <w:tmpl w:val="B03A3A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622A4"/>
    <w:multiLevelType w:val="hybridMultilevel"/>
    <w:tmpl w:val="532042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3F"/>
    <w:rsid w:val="0027163F"/>
    <w:rsid w:val="0082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9381"/>
  <w15:chartTrackingRefBased/>
  <w15:docId w15:val="{98A8CB56-9082-45F4-8C41-F335E415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716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16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27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B1DE1C8F</Template>
  <TotalTime>5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Lapeirre</dc:creator>
  <cp:keywords/>
  <dc:description/>
  <cp:lastModifiedBy>Wouter Lapeirre</cp:lastModifiedBy>
  <cp:revision>1</cp:revision>
  <dcterms:created xsi:type="dcterms:W3CDTF">2019-05-13T08:42:00Z</dcterms:created>
  <dcterms:modified xsi:type="dcterms:W3CDTF">2019-05-13T08:47:00Z</dcterms:modified>
</cp:coreProperties>
</file>