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444B05" w:rsidRPr="00443152" w14:paraId="4D7DC5C5" w14:textId="77777777" w:rsidTr="00F36462">
        <w:trPr>
          <w:jc w:val="center"/>
        </w:trPr>
        <w:tc>
          <w:tcPr>
            <w:tcW w:w="10376" w:type="dxa"/>
            <w:shd w:val="clear" w:color="auto" w:fill="auto"/>
          </w:tcPr>
          <w:p w14:paraId="3705D120" w14:textId="77777777" w:rsidR="00444B05" w:rsidRPr="002E3A8A" w:rsidRDefault="00444B05" w:rsidP="002E3A8A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Annexe 1 au</w:t>
            </w:r>
          </w:p>
          <w:p w14:paraId="75348A85" w14:textId="77777777" w:rsidR="00444B05" w:rsidRPr="002E3A8A" w:rsidRDefault="00444B05" w:rsidP="002E3A8A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BB2FE9C" w14:textId="41B73942" w:rsidR="00444B05" w:rsidRPr="002E3A8A" w:rsidRDefault="00444B05" w:rsidP="002E3A8A">
            <w:pPr>
              <w:jc w:val="right"/>
              <w:rPr>
                <w:rFonts w:ascii="Calibri" w:eastAsia="Calibri" w:hAnsi="Calibri" w:cs="Calibri"/>
                <w:b/>
                <w:bCs/>
                <w:lang w:val="en-US"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PV Initial n° VE.          .L3.                    /20</w:t>
            </w:r>
            <w:r w:rsidRPr="002E3A8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t>….…</w:t>
            </w:r>
          </w:p>
          <w:p w14:paraId="1CDE8EE6" w14:textId="77777777" w:rsidR="00444B05" w:rsidRPr="002E3A8A" w:rsidRDefault="00444B05" w:rsidP="002E3A8A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  <w:p w14:paraId="211CDA82" w14:textId="77777777" w:rsidR="00444B05" w:rsidRPr="002E3A8A" w:rsidRDefault="00444B05" w:rsidP="002E3A8A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  <w:p w14:paraId="6AF7759B" w14:textId="77777777" w:rsidR="00444B05" w:rsidRPr="002E3A8A" w:rsidRDefault="00444B05" w:rsidP="002E3A8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US"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36"/>
                <w:szCs w:val="36"/>
                <w:lang w:val="en-US" w:eastAsia="en-US"/>
              </w:rPr>
              <w:t>PROCES VERBAL SIMPLIFIE</w:t>
            </w:r>
          </w:p>
          <w:p w14:paraId="3267A6FB" w14:textId="77777777" w:rsidR="00444B05" w:rsidRPr="002E3A8A" w:rsidRDefault="00444B05" w:rsidP="002E3A8A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443152" w:rsidRPr="00443152" w14:paraId="7452DC3B" w14:textId="77777777" w:rsidTr="00F36462">
        <w:trPr>
          <w:jc w:val="center"/>
        </w:trPr>
        <w:tc>
          <w:tcPr>
            <w:tcW w:w="10376" w:type="dxa"/>
            <w:shd w:val="clear" w:color="auto" w:fill="auto"/>
          </w:tcPr>
          <w:p w14:paraId="6D19078E" w14:textId="77777777" w:rsidR="00443152" w:rsidRPr="002E3A8A" w:rsidRDefault="007A7B99" w:rsidP="002E3A8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</w:pPr>
            <w:r w:rsidRPr="002E3A8A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  <w:t>DECLARATION</w:t>
            </w:r>
          </w:p>
          <w:p w14:paraId="687BE6D1" w14:textId="6A06F2BC" w:rsidR="00443152" w:rsidRPr="002E3A8A" w:rsidRDefault="00631F46" w:rsidP="0093758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>Perte d</w:t>
            </w:r>
            <w:r w:rsidR="00937584"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>e document</w:t>
            </w:r>
            <w:r w:rsidR="00BD6D37">
              <w:rPr>
                <w:rFonts w:ascii="Calibri" w:eastAsia="Calibri" w:hAnsi="Calibri" w:cs="Calibri"/>
                <w:b/>
                <w:bCs/>
                <w:sz w:val="36"/>
                <w:szCs w:val="36"/>
                <w:lang w:val="fr-BE" w:eastAsia="en-US"/>
              </w:rPr>
              <w:t>(s) – objet(s)</w:t>
            </w:r>
          </w:p>
        </w:tc>
      </w:tr>
    </w:tbl>
    <w:p w14:paraId="29D7AA63" w14:textId="77777777" w:rsidR="001C26FF" w:rsidRPr="002E3A8A" w:rsidRDefault="001C26FF" w:rsidP="007A7B99">
      <w:pPr>
        <w:rPr>
          <w:rFonts w:ascii="Calibri" w:hAnsi="Calibri" w:cs="Calibri"/>
          <w:sz w:val="22"/>
        </w:rPr>
      </w:pPr>
    </w:p>
    <w:p w14:paraId="769DD970" w14:textId="77777777" w:rsidR="007A7B99" w:rsidRPr="002E3A8A" w:rsidRDefault="007A7B99" w:rsidP="0048095F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Nom :………………………………………………………………</w:t>
      </w:r>
      <w:r w:rsidRPr="002E3A8A">
        <w:rPr>
          <w:rFonts w:ascii="Calibri" w:hAnsi="Calibri" w:cs="Calibri"/>
          <w:sz w:val="22"/>
          <w:szCs w:val="22"/>
        </w:rPr>
        <w:tab/>
        <w:t>Prénoms : …………………………………………………………………………………</w:t>
      </w:r>
    </w:p>
    <w:p w14:paraId="20ABA53C" w14:textId="77777777" w:rsidR="007A7B99" w:rsidRPr="002E3A8A" w:rsidRDefault="007A7B99" w:rsidP="0048095F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Adresse complète :……….………………………………………………………………………………………………………………………………………….</w:t>
      </w:r>
    </w:p>
    <w:p w14:paraId="73EEB8E6" w14:textId="77777777" w:rsidR="007A7B99" w:rsidRPr="002E3A8A" w:rsidRDefault="007A7B99" w:rsidP="0048095F">
      <w:pPr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2838420C" w14:textId="77777777" w:rsidR="007A7B99" w:rsidRPr="002E3A8A" w:rsidRDefault="007A7B99" w:rsidP="0048095F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Nationalité :……………………………………………………..</w:t>
      </w:r>
      <w:r w:rsidRPr="002E3A8A">
        <w:rPr>
          <w:rFonts w:ascii="Calibri" w:hAnsi="Calibri" w:cs="Calibri"/>
          <w:sz w:val="22"/>
          <w:szCs w:val="22"/>
        </w:rPr>
        <w:tab/>
        <w:t>Etat civil :………………………………………………………………………………….</w:t>
      </w:r>
    </w:p>
    <w:p w14:paraId="114A8ED1" w14:textId="77777777" w:rsidR="007A7B99" w:rsidRPr="002E3A8A" w:rsidRDefault="007A7B99" w:rsidP="0048095F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Téléphone/GSM: …………………………………………….</w:t>
      </w:r>
      <w:r w:rsidRPr="002E3A8A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:…………………………………………………………………………..</w:t>
      </w:r>
    </w:p>
    <w:p w14:paraId="7455B433" w14:textId="77777777" w:rsidR="007A7B99" w:rsidRPr="002E3A8A" w:rsidRDefault="007A7B99" w:rsidP="0048095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6EF0549" w14:textId="27392CD3" w:rsidR="00E4515A" w:rsidRPr="002E3A8A" w:rsidRDefault="001C26FF" w:rsidP="0048095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 xml:space="preserve">Je vous signale  ce </w:t>
      </w:r>
      <w:r w:rsidR="000D241F" w:rsidRPr="002E3A8A">
        <w:rPr>
          <w:rFonts w:ascii="Calibri" w:hAnsi="Calibri" w:cs="Calibri"/>
          <w:sz w:val="22"/>
          <w:szCs w:val="22"/>
        </w:rPr>
        <w:t>……….</w:t>
      </w:r>
      <w:r w:rsidR="00443152"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="00443152"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="0048095F" w:rsidRPr="002E3A8A">
        <w:rPr>
          <w:rFonts w:ascii="Calibri" w:hAnsi="Calibri" w:cs="Calibri"/>
          <w:sz w:val="22"/>
          <w:szCs w:val="22"/>
        </w:rPr>
        <w:t xml:space="preserve"> </w:t>
      </w:r>
      <w:r w:rsidR="00E4515A" w:rsidRPr="002E3A8A">
        <w:rPr>
          <w:rFonts w:ascii="Calibri" w:hAnsi="Calibri" w:cs="Calibri"/>
          <w:sz w:val="22"/>
          <w:szCs w:val="22"/>
        </w:rPr>
        <w:t>l</w:t>
      </w:r>
      <w:r w:rsidR="000F4DC6" w:rsidRPr="002E3A8A">
        <w:rPr>
          <w:rFonts w:ascii="Calibri" w:hAnsi="Calibri" w:cs="Calibri"/>
          <w:sz w:val="22"/>
          <w:szCs w:val="22"/>
        </w:rPr>
        <w:t>a perte de</w:t>
      </w:r>
      <w:r w:rsidRPr="002E3A8A">
        <w:rPr>
          <w:rFonts w:ascii="Calibri" w:hAnsi="Calibri" w:cs="Calibri"/>
          <w:sz w:val="22"/>
          <w:szCs w:val="22"/>
        </w:rPr>
        <w:t>:</w:t>
      </w:r>
    </w:p>
    <w:p w14:paraId="2AD54F9A" w14:textId="7D313FD1" w:rsidR="00443152" w:rsidRPr="00825F52" w:rsidRDefault="00443152" w:rsidP="0048095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3152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443152">
        <w:rPr>
          <w:rFonts w:ascii="Calibri" w:hAnsi="Calibri" w:cs="Calibri"/>
          <w:sz w:val="22"/>
          <w:szCs w:val="22"/>
        </w:rPr>
        <w:fldChar w:fldCharType="end"/>
      </w:r>
      <w:r w:rsidRPr="00443152">
        <w:rPr>
          <w:rFonts w:ascii="Calibri" w:hAnsi="Calibri" w:cs="Calibri"/>
          <w:sz w:val="22"/>
          <w:szCs w:val="22"/>
        </w:rPr>
        <w:t xml:space="preserve"> </w:t>
      </w:r>
      <w:r w:rsidRPr="00443152">
        <w:rPr>
          <w:rFonts w:ascii="Calibri" w:hAnsi="Calibri" w:cs="Calibri"/>
          <w:b/>
          <w:sz w:val="22"/>
          <w:szCs w:val="22"/>
        </w:rPr>
        <w:t>Permis de conduire</w:t>
      </w:r>
      <w:r w:rsidR="007B3257">
        <w:rPr>
          <w:rFonts w:ascii="Calibri" w:hAnsi="Calibri" w:cs="Calibri"/>
          <w:b/>
          <w:sz w:val="22"/>
          <w:szCs w:val="22"/>
        </w:rPr>
        <w:t> : Nationalité</w:t>
      </w:r>
      <w:r w:rsidR="00F95190">
        <w:rPr>
          <w:rFonts w:ascii="Calibri" w:hAnsi="Calibri" w:cs="Calibri"/>
          <w:b/>
          <w:sz w:val="22"/>
          <w:szCs w:val="22"/>
        </w:rPr>
        <w:t> </w:t>
      </w:r>
      <w:r w:rsidR="00F95190" w:rsidRPr="00825F52">
        <w:rPr>
          <w:rFonts w:ascii="Calibri" w:hAnsi="Calibri" w:cs="Calibri"/>
          <w:bCs/>
          <w:sz w:val="22"/>
          <w:szCs w:val="22"/>
        </w:rPr>
        <w:t xml:space="preserve">:  </w:t>
      </w:r>
      <w:r w:rsidR="00F95190" w:rsidRPr="00825F52">
        <w:rPr>
          <w:rFonts w:ascii="Calibri" w:hAnsi="Calibri" w:cs="Calibri"/>
          <w:bCs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="00F95190" w:rsidRPr="00825F5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bCs/>
          <w:sz w:val="22"/>
          <w:szCs w:val="22"/>
        </w:rPr>
      </w:r>
      <w:r w:rsidR="0093241E">
        <w:rPr>
          <w:rFonts w:ascii="Calibri" w:hAnsi="Calibri" w:cs="Calibri"/>
          <w:bCs/>
          <w:sz w:val="22"/>
          <w:szCs w:val="22"/>
        </w:rPr>
        <w:fldChar w:fldCharType="separate"/>
      </w:r>
      <w:r w:rsidR="00F95190" w:rsidRPr="00825F52">
        <w:rPr>
          <w:rFonts w:ascii="Calibri" w:hAnsi="Calibri" w:cs="Calibri"/>
          <w:bCs/>
          <w:sz w:val="22"/>
          <w:szCs w:val="22"/>
        </w:rPr>
        <w:fldChar w:fldCharType="end"/>
      </w:r>
      <w:bookmarkEnd w:id="0"/>
      <w:r w:rsidR="00F95190" w:rsidRPr="00825F52">
        <w:rPr>
          <w:rFonts w:ascii="Calibri" w:hAnsi="Calibri" w:cs="Calibri"/>
          <w:bCs/>
          <w:sz w:val="22"/>
          <w:szCs w:val="22"/>
        </w:rPr>
        <w:t xml:space="preserve">Belge       </w:t>
      </w:r>
      <w:r w:rsidR="00F95190" w:rsidRPr="00825F52">
        <w:rPr>
          <w:rFonts w:ascii="Calibri" w:hAnsi="Calibri" w:cs="Calibri"/>
          <w:bCs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="00F95190" w:rsidRPr="00825F5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bCs/>
          <w:sz w:val="22"/>
          <w:szCs w:val="22"/>
        </w:rPr>
      </w:r>
      <w:r w:rsidR="0093241E">
        <w:rPr>
          <w:rFonts w:ascii="Calibri" w:hAnsi="Calibri" w:cs="Calibri"/>
          <w:bCs/>
          <w:sz w:val="22"/>
          <w:szCs w:val="22"/>
        </w:rPr>
        <w:fldChar w:fldCharType="separate"/>
      </w:r>
      <w:r w:rsidR="00F95190" w:rsidRPr="00825F52">
        <w:rPr>
          <w:rFonts w:ascii="Calibri" w:hAnsi="Calibri" w:cs="Calibri"/>
          <w:bCs/>
          <w:sz w:val="22"/>
          <w:szCs w:val="22"/>
        </w:rPr>
        <w:fldChar w:fldCharType="end"/>
      </w:r>
      <w:bookmarkEnd w:id="1"/>
      <w:r w:rsidR="00F95190" w:rsidRPr="00825F52">
        <w:rPr>
          <w:rFonts w:ascii="Calibri" w:hAnsi="Calibri" w:cs="Calibri"/>
          <w:bCs/>
          <w:sz w:val="22"/>
          <w:szCs w:val="22"/>
        </w:rPr>
        <w:t>Autres</w:t>
      </w:r>
      <w:r w:rsidR="00855F5C" w:rsidRPr="00825F52">
        <w:rPr>
          <w:rFonts w:ascii="Calibri" w:hAnsi="Calibri" w:cs="Calibri"/>
          <w:bCs/>
          <w:sz w:val="22"/>
          <w:szCs w:val="22"/>
        </w:rPr>
        <w:t> :</w:t>
      </w:r>
      <w:r w:rsidR="00CD2515" w:rsidRPr="00825F52">
        <w:rPr>
          <w:rFonts w:ascii="Calibri" w:hAnsi="Calibri" w:cs="Calibri"/>
          <w:bCs/>
          <w:sz w:val="22"/>
          <w:szCs w:val="22"/>
        </w:rPr>
        <w:t>……………………</w:t>
      </w:r>
      <w:r w:rsidR="0029358D" w:rsidRPr="00825F52">
        <w:rPr>
          <w:rFonts w:ascii="Calibri" w:hAnsi="Calibri" w:cs="Calibri"/>
          <w:bCs/>
          <w:sz w:val="22"/>
          <w:szCs w:val="22"/>
        </w:rPr>
        <w:t>…….</w:t>
      </w:r>
      <w:r w:rsidR="00CD2515" w:rsidRPr="00825F52">
        <w:rPr>
          <w:rFonts w:ascii="Calibri" w:hAnsi="Calibri" w:cs="Calibri"/>
          <w:bCs/>
          <w:sz w:val="22"/>
          <w:szCs w:val="22"/>
        </w:rPr>
        <w:t>……….</w:t>
      </w:r>
      <w:r w:rsidRPr="00825F52">
        <w:rPr>
          <w:rFonts w:ascii="Calibri" w:hAnsi="Calibri" w:cs="Calibri"/>
          <w:bCs/>
          <w:sz w:val="22"/>
          <w:szCs w:val="22"/>
        </w:rPr>
        <w:t>Catégorie ………………</w:t>
      </w:r>
      <w:r w:rsidR="00CD2515" w:rsidRPr="00825F52">
        <w:rPr>
          <w:rFonts w:ascii="Calibri" w:hAnsi="Calibri" w:cs="Calibri"/>
          <w:bCs/>
          <w:sz w:val="22"/>
          <w:szCs w:val="22"/>
        </w:rPr>
        <w:t>…..</w:t>
      </w:r>
      <w:r w:rsidRPr="00825F52">
        <w:rPr>
          <w:rFonts w:ascii="Calibri" w:hAnsi="Calibri" w:cs="Calibri"/>
          <w:bCs/>
          <w:sz w:val="22"/>
          <w:szCs w:val="22"/>
        </w:rPr>
        <w:t>……</w:t>
      </w:r>
      <w:r w:rsidR="00825F52">
        <w:rPr>
          <w:rFonts w:ascii="Calibri" w:hAnsi="Calibri" w:cs="Calibri"/>
          <w:bCs/>
          <w:sz w:val="22"/>
          <w:szCs w:val="22"/>
        </w:rPr>
        <w:t>..</w:t>
      </w:r>
    </w:p>
    <w:p w14:paraId="3D8A5315" w14:textId="23B0EF78" w:rsidR="00E03204" w:rsidRPr="00825F52" w:rsidRDefault="00E03204" w:rsidP="0048095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3152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44315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E03204">
        <w:rPr>
          <w:rFonts w:ascii="Calibri" w:hAnsi="Calibri" w:cs="Calibri"/>
          <w:b/>
          <w:bCs/>
          <w:sz w:val="22"/>
          <w:szCs w:val="22"/>
        </w:rPr>
        <w:t>Passeport</w:t>
      </w:r>
      <w:r w:rsidR="00855F5C">
        <w:rPr>
          <w:rFonts w:ascii="Calibri" w:hAnsi="Calibri" w:cs="Calibri"/>
          <w:b/>
          <w:bCs/>
          <w:sz w:val="22"/>
          <w:szCs w:val="22"/>
        </w:rPr>
        <w:t> : Nationalité</w:t>
      </w:r>
      <w:r w:rsidR="0029358D">
        <w:rPr>
          <w:rFonts w:ascii="Calibri" w:hAnsi="Calibri" w:cs="Calibri"/>
          <w:b/>
          <w:bCs/>
          <w:sz w:val="22"/>
          <w:szCs w:val="22"/>
        </w:rPr>
        <w:t> :</w:t>
      </w:r>
      <w:r w:rsidR="003147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4719" w:rsidRPr="00825F52">
        <w:rPr>
          <w:rFonts w:ascii="Calibri" w:hAnsi="Calibri" w:cs="Calibr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314719" w:rsidRPr="00825F52">
        <w:rPr>
          <w:rFonts w:ascii="Calibri" w:hAnsi="Calibri" w:cs="Calibri"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="00314719" w:rsidRPr="00825F52">
        <w:rPr>
          <w:rFonts w:ascii="Calibri" w:hAnsi="Calibri" w:cs="Calibri"/>
          <w:sz w:val="22"/>
          <w:szCs w:val="22"/>
        </w:rPr>
        <w:fldChar w:fldCharType="end"/>
      </w:r>
      <w:bookmarkEnd w:id="2"/>
      <w:r w:rsidR="00314719" w:rsidRPr="00825F52">
        <w:rPr>
          <w:rFonts w:ascii="Calibri" w:hAnsi="Calibri" w:cs="Calibri"/>
          <w:sz w:val="22"/>
          <w:szCs w:val="22"/>
        </w:rPr>
        <w:t xml:space="preserve"> Belge              </w:t>
      </w:r>
      <w:r w:rsidR="00314719" w:rsidRPr="00825F52">
        <w:rPr>
          <w:rFonts w:ascii="Calibri" w:hAnsi="Calibri" w:cs="Calibri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314719" w:rsidRPr="00825F52">
        <w:rPr>
          <w:rFonts w:ascii="Calibri" w:hAnsi="Calibri" w:cs="Calibri"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="00314719" w:rsidRPr="00825F52">
        <w:rPr>
          <w:rFonts w:ascii="Calibri" w:hAnsi="Calibri" w:cs="Calibri"/>
          <w:sz w:val="22"/>
          <w:szCs w:val="22"/>
        </w:rPr>
        <w:fldChar w:fldCharType="end"/>
      </w:r>
      <w:bookmarkEnd w:id="3"/>
      <w:r w:rsidR="00314719" w:rsidRPr="00825F52">
        <w:rPr>
          <w:rFonts w:ascii="Calibri" w:hAnsi="Calibri" w:cs="Calibri"/>
          <w:sz w:val="22"/>
          <w:szCs w:val="22"/>
        </w:rPr>
        <w:t>Autres :…………………………………………</w:t>
      </w:r>
      <w:r w:rsidR="00825F52" w:rsidRPr="00825F52">
        <w:rPr>
          <w:rFonts w:ascii="Calibri" w:hAnsi="Calibri" w:cs="Calibri"/>
          <w:sz w:val="22"/>
          <w:szCs w:val="22"/>
        </w:rPr>
        <w:t>…………………………………………</w:t>
      </w:r>
      <w:r w:rsidR="00825F52">
        <w:rPr>
          <w:rFonts w:ascii="Calibri" w:hAnsi="Calibri" w:cs="Calibri"/>
          <w:sz w:val="22"/>
          <w:szCs w:val="22"/>
        </w:rPr>
        <w:t>…..</w:t>
      </w:r>
    </w:p>
    <w:p w14:paraId="53989F7C" w14:textId="7242830F" w:rsidR="00E03204" w:rsidRPr="00E03204" w:rsidRDefault="00E03204" w:rsidP="0048095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3152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44315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E03204">
        <w:rPr>
          <w:rFonts w:ascii="Calibri" w:hAnsi="Calibri" w:cs="Calibri"/>
          <w:b/>
          <w:bCs/>
          <w:sz w:val="22"/>
          <w:szCs w:val="22"/>
        </w:rPr>
        <w:t>Document de séjour</w:t>
      </w:r>
      <w:r w:rsidR="00825F52">
        <w:rPr>
          <w:rFonts w:ascii="Calibri" w:hAnsi="Calibri" w:cs="Calibri"/>
          <w:b/>
          <w:bCs/>
          <w:sz w:val="22"/>
          <w:szCs w:val="22"/>
        </w:rPr>
        <w:t> </w:t>
      </w:r>
      <w:r w:rsidR="00825F52">
        <w:rPr>
          <w:rFonts w:ascii="Calibri" w:hAnsi="Calibri" w:cs="Calibri"/>
          <w:sz w:val="22"/>
          <w:szCs w:val="22"/>
        </w:rPr>
        <w:t xml:space="preserve">: Nationalité : </w:t>
      </w:r>
      <w:r w:rsidR="00825F52">
        <w:rPr>
          <w:rFonts w:ascii="Calibri" w:hAnsi="Calibri" w:cs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 w:rsidR="00825F52">
        <w:rPr>
          <w:rFonts w:ascii="Calibri" w:hAnsi="Calibri" w:cs="Calibri"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="00825F52">
        <w:rPr>
          <w:rFonts w:ascii="Calibri" w:hAnsi="Calibri" w:cs="Calibri"/>
          <w:sz w:val="22"/>
          <w:szCs w:val="22"/>
        </w:rPr>
        <w:fldChar w:fldCharType="end"/>
      </w:r>
      <w:bookmarkEnd w:id="4"/>
      <w:r w:rsidR="00825F52">
        <w:rPr>
          <w:rFonts w:ascii="Calibri" w:hAnsi="Calibri" w:cs="Calibri"/>
          <w:sz w:val="22"/>
          <w:szCs w:val="22"/>
        </w:rPr>
        <w:t xml:space="preserve">Belge              </w:t>
      </w:r>
      <w:r w:rsidR="00825F52">
        <w:rPr>
          <w:rFonts w:ascii="Calibri" w:hAnsi="Calibri" w:cs="Calibri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1"/>
      <w:r w:rsidR="00825F52">
        <w:rPr>
          <w:rFonts w:ascii="Calibri" w:hAnsi="Calibri" w:cs="Calibri"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="00825F52">
        <w:rPr>
          <w:rFonts w:ascii="Calibri" w:hAnsi="Calibri" w:cs="Calibri"/>
          <w:sz w:val="22"/>
          <w:szCs w:val="22"/>
        </w:rPr>
        <w:fldChar w:fldCharType="end"/>
      </w:r>
      <w:bookmarkEnd w:id="5"/>
      <w:r w:rsidR="00825F52">
        <w:rPr>
          <w:rFonts w:ascii="Calibri" w:hAnsi="Calibri" w:cs="Calibri"/>
          <w:sz w:val="22"/>
          <w:szCs w:val="22"/>
        </w:rPr>
        <w:t>Autres :…………………………………………………………………………</w:t>
      </w:r>
    </w:p>
    <w:bookmarkStart w:id="6" w:name="_Hlk38458320"/>
    <w:p w14:paraId="545B7FD1" w14:textId="3B2C706A" w:rsidR="00A94660" w:rsidRDefault="00443152" w:rsidP="0048095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3152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443152">
        <w:rPr>
          <w:rFonts w:ascii="Calibri" w:hAnsi="Calibri" w:cs="Calibri"/>
          <w:sz w:val="22"/>
          <w:szCs w:val="22"/>
        </w:rPr>
        <w:fldChar w:fldCharType="end"/>
      </w:r>
      <w:r w:rsidRPr="00443152">
        <w:rPr>
          <w:rFonts w:ascii="Calibri" w:hAnsi="Calibri" w:cs="Calibri"/>
          <w:sz w:val="22"/>
          <w:szCs w:val="22"/>
        </w:rPr>
        <w:t xml:space="preserve"> </w:t>
      </w:r>
      <w:bookmarkEnd w:id="6"/>
      <w:r w:rsidRPr="00443152">
        <w:rPr>
          <w:rFonts w:ascii="Calibri" w:hAnsi="Calibri" w:cs="Calibri"/>
          <w:b/>
          <w:sz w:val="22"/>
          <w:szCs w:val="22"/>
        </w:rPr>
        <w:t xml:space="preserve">Certificat d’immatriculation </w:t>
      </w:r>
      <w:r w:rsidR="00A94660">
        <w:rPr>
          <w:rFonts w:ascii="Calibri" w:hAnsi="Calibri" w:cs="Calibri"/>
          <w:b/>
          <w:sz w:val="22"/>
          <w:szCs w:val="22"/>
        </w:rPr>
        <w:t>du véhicule</w:t>
      </w:r>
      <w:r w:rsidRPr="00443152">
        <w:rPr>
          <w:rFonts w:ascii="Calibri" w:hAnsi="Calibri" w:cs="Calibri"/>
          <w:b/>
          <w:sz w:val="22"/>
          <w:szCs w:val="22"/>
        </w:rPr>
        <w:t xml:space="preserve"> : </w:t>
      </w:r>
      <w:r w:rsidRPr="00443152">
        <w:rPr>
          <w:rFonts w:ascii="Calibri" w:hAnsi="Calibri" w:cs="Calibri"/>
          <w:sz w:val="22"/>
          <w:szCs w:val="22"/>
        </w:rPr>
        <w:t> </w:t>
      </w:r>
      <w:r w:rsidRPr="0044315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3152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443152">
        <w:rPr>
          <w:rFonts w:ascii="Calibri" w:hAnsi="Calibri" w:cs="Calibri"/>
          <w:sz w:val="22"/>
          <w:szCs w:val="22"/>
        </w:rPr>
        <w:fldChar w:fldCharType="end"/>
      </w:r>
      <w:r w:rsidRPr="00443152">
        <w:rPr>
          <w:rFonts w:ascii="Calibri" w:hAnsi="Calibri" w:cs="Calibri"/>
          <w:sz w:val="22"/>
          <w:szCs w:val="22"/>
        </w:rPr>
        <w:t xml:space="preserve"> Volet véhicule  </w:t>
      </w:r>
      <w:r w:rsidRPr="0044315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3152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443152">
        <w:rPr>
          <w:rFonts w:ascii="Calibri" w:hAnsi="Calibri" w:cs="Calibri"/>
          <w:sz w:val="22"/>
          <w:szCs w:val="22"/>
        </w:rPr>
        <w:fldChar w:fldCharType="end"/>
      </w:r>
      <w:r w:rsidRPr="00443152">
        <w:rPr>
          <w:rFonts w:ascii="Calibri" w:hAnsi="Calibri" w:cs="Calibri"/>
          <w:sz w:val="22"/>
          <w:szCs w:val="22"/>
        </w:rPr>
        <w:t xml:space="preserve"> Volet habitation</w:t>
      </w:r>
    </w:p>
    <w:p w14:paraId="32E163A8" w14:textId="528A60EC" w:rsidR="0095057C" w:rsidRDefault="0095057C" w:rsidP="0048095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Nationalité 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Belge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Autres :………………………………………………………………………………………..</w:t>
      </w:r>
    </w:p>
    <w:p w14:paraId="4F9EB56A" w14:textId="42B9C399" w:rsidR="0048095F" w:rsidRDefault="00A777D6" w:rsidP="0048095F">
      <w:pPr>
        <w:spacing w:line="360" w:lineRule="auto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N°Châssis</w:t>
      </w:r>
      <w:proofErr w:type="spellEnd"/>
      <w:r w:rsidR="00A94660" w:rsidRPr="00A94660">
        <w:rPr>
          <w:rFonts w:ascii="Calibri" w:hAnsi="Calibri" w:cs="Calibri"/>
          <w:bCs/>
          <w:sz w:val="22"/>
          <w:szCs w:val="22"/>
        </w:rPr>
        <w:t>……………………</w:t>
      </w:r>
      <w:r w:rsidR="0048095F">
        <w:rPr>
          <w:rFonts w:ascii="Calibri" w:hAnsi="Calibri" w:cs="Calibri"/>
          <w:bCs/>
          <w:sz w:val="22"/>
          <w:szCs w:val="22"/>
        </w:rPr>
        <w:t>……………………….……..</w:t>
      </w:r>
      <w:r w:rsidR="00A94660" w:rsidRPr="00A94660">
        <w:rPr>
          <w:rFonts w:ascii="Calibri" w:hAnsi="Calibri" w:cs="Calibri"/>
          <w:bCs/>
          <w:sz w:val="22"/>
          <w:szCs w:val="22"/>
        </w:rPr>
        <w:t>……</w:t>
      </w:r>
      <w:r w:rsidR="00A94660">
        <w:rPr>
          <w:rFonts w:ascii="Calibri" w:hAnsi="Calibri" w:cs="Calibri"/>
          <w:bCs/>
          <w:sz w:val="22"/>
          <w:szCs w:val="22"/>
        </w:rPr>
        <w:t xml:space="preserve"> </w:t>
      </w:r>
      <w:r w:rsidR="00A94660">
        <w:rPr>
          <w:rFonts w:ascii="Calibri" w:hAnsi="Calibri" w:cs="Calibri"/>
          <w:sz w:val="22"/>
          <w:szCs w:val="22"/>
        </w:rPr>
        <w:t>Plaque d’</w:t>
      </w:r>
      <w:r w:rsidR="00A94660" w:rsidRPr="00443152">
        <w:rPr>
          <w:rFonts w:ascii="Calibri" w:hAnsi="Calibri" w:cs="Calibri"/>
          <w:sz w:val="22"/>
          <w:szCs w:val="22"/>
        </w:rPr>
        <w:t xml:space="preserve">immatriculation : </w:t>
      </w:r>
      <w:r w:rsidR="00A94660" w:rsidRPr="00A94660">
        <w:rPr>
          <w:rFonts w:ascii="Calibri" w:hAnsi="Calibri" w:cs="Calibri"/>
          <w:bCs/>
          <w:sz w:val="22"/>
          <w:szCs w:val="22"/>
        </w:rPr>
        <w:t>……</w:t>
      </w:r>
      <w:r w:rsidR="0048095F">
        <w:rPr>
          <w:rFonts w:ascii="Calibri" w:hAnsi="Calibri" w:cs="Calibri"/>
          <w:bCs/>
          <w:sz w:val="22"/>
          <w:szCs w:val="22"/>
        </w:rPr>
        <w:t>…………</w:t>
      </w:r>
      <w:r w:rsidR="00A94660" w:rsidRPr="00A94660">
        <w:rPr>
          <w:rFonts w:ascii="Calibri" w:hAnsi="Calibri" w:cs="Calibri"/>
          <w:bCs/>
          <w:sz w:val="22"/>
          <w:szCs w:val="22"/>
        </w:rPr>
        <w:t>……………</w:t>
      </w:r>
      <w:r w:rsidR="0048095F">
        <w:rPr>
          <w:rFonts w:ascii="Calibri" w:hAnsi="Calibri" w:cs="Calibri"/>
          <w:bCs/>
          <w:sz w:val="22"/>
          <w:szCs w:val="22"/>
        </w:rPr>
        <w:t>….</w:t>
      </w:r>
      <w:r w:rsidR="00A94660" w:rsidRPr="00A94660">
        <w:rPr>
          <w:rFonts w:ascii="Calibri" w:hAnsi="Calibri" w:cs="Calibri"/>
          <w:bCs/>
          <w:sz w:val="22"/>
          <w:szCs w:val="22"/>
        </w:rPr>
        <w:t>……</w:t>
      </w:r>
    </w:p>
    <w:p w14:paraId="55434998" w14:textId="3D5A6342" w:rsidR="00A94660" w:rsidRDefault="00443152" w:rsidP="0048095F">
      <w:pPr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 xml:space="preserve">Marque </w:t>
      </w:r>
      <w:r w:rsidR="0048095F">
        <w:rPr>
          <w:rFonts w:ascii="Calibri" w:hAnsi="Calibri" w:cs="Calibri"/>
          <w:sz w:val="22"/>
          <w:szCs w:val="22"/>
        </w:rPr>
        <w:t>du véhicule</w:t>
      </w:r>
      <w:r w:rsidR="00A94660" w:rsidRPr="00A94660">
        <w:rPr>
          <w:rFonts w:ascii="Calibri" w:hAnsi="Calibri" w:cs="Calibri"/>
          <w:bCs/>
          <w:sz w:val="22"/>
          <w:szCs w:val="22"/>
        </w:rPr>
        <w:t>……</w:t>
      </w:r>
      <w:r w:rsidR="0048095F">
        <w:rPr>
          <w:rFonts w:ascii="Calibri" w:hAnsi="Calibri" w:cs="Calibri"/>
          <w:bCs/>
          <w:sz w:val="22"/>
          <w:szCs w:val="22"/>
        </w:rPr>
        <w:t>……….</w:t>
      </w:r>
      <w:r w:rsidR="00A94660" w:rsidRPr="00A94660">
        <w:rPr>
          <w:rFonts w:ascii="Calibri" w:hAnsi="Calibri" w:cs="Calibri"/>
          <w:bCs/>
          <w:sz w:val="22"/>
          <w:szCs w:val="22"/>
        </w:rPr>
        <w:t>……</w:t>
      </w:r>
      <w:r w:rsidR="0048095F">
        <w:rPr>
          <w:rFonts w:ascii="Calibri" w:hAnsi="Calibri" w:cs="Calibri"/>
          <w:sz w:val="22"/>
          <w:szCs w:val="22"/>
        </w:rPr>
        <w:t xml:space="preserve"> </w:t>
      </w:r>
      <w:r w:rsidRPr="00443152">
        <w:rPr>
          <w:rFonts w:ascii="Calibri" w:hAnsi="Calibri" w:cs="Calibri"/>
          <w:sz w:val="22"/>
          <w:szCs w:val="22"/>
        </w:rPr>
        <w:t xml:space="preserve">Modèle : </w:t>
      </w:r>
      <w:r w:rsidR="00A94660" w:rsidRPr="00A94660">
        <w:rPr>
          <w:rFonts w:ascii="Calibri" w:hAnsi="Calibri" w:cs="Calibri"/>
          <w:bCs/>
          <w:sz w:val="22"/>
          <w:szCs w:val="22"/>
        </w:rPr>
        <w:t>…………………………</w:t>
      </w:r>
      <w:r w:rsidR="0048095F">
        <w:rPr>
          <w:rFonts w:ascii="Calibri" w:hAnsi="Calibri" w:cs="Calibri"/>
          <w:bCs/>
          <w:sz w:val="22"/>
          <w:szCs w:val="22"/>
        </w:rPr>
        <w:t>…….</w:t>
      </w:r>
    </w:p>
    <w:p w14:paraId="58158E4F" w14:textId="5AF3883B" w:rsidR="00443152" w:rsidRPr="002E3A8A" w:rsidRDefault="000F4DC6" w:rsidP="0048095F">
      <w:pPr>
        <w:tabs>
          <w:tab w:val="left" w:leader="dot" w:pos="9072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2E3A8A">
        <w:rPr>
          <w:rFonts w:ascii="Calibri" w:hAnsi="Calibri" w:cs="Calibri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b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b/>
          <w:sz w:val="22"/>
          <w:szCs w:val="22"/>
        </w:rPr>
      </w:r>
      <w:r w:rsidR="0093241E">
        <w:rPr>
          <w:rFonts w:ascii="Calibri" w:hAnsi="Calibri" w:cs="Calibri"/>
          <w:b/>
          <w:sz w:val="22"/>
          <w:szCs w:val="22"/>
        </w:rPr>
        <w:fldChar w:fldCharType="separate"/>
      </w:r>
      <w:r w:rsidRPr="002E3A8A">
        <w:rPr>
          <w:rFonts w:ascii="Calibri" w:hAnsi="Calibri" w:cs="Calibri"/>
          <w:b/>
          <w:sz w:val="22"/>
          <w:szCs w:val="22"/>
        </w:rPr>
        <w:fldChar w:fldCharType="end"/>
      </w:r>
      <w:r w:rsidRPr="002E3A8A">
        <w:rPr>
          <w:rFonts w:ascii="Calibri" w:hAnsi="Calibri" w:cs="Calibri"/>
          <w:b/>
          <w:sz w:val="22"/>
          <w:szCs w:val="22"/>
        </w:rPr>
        <w:t xml:space="preserve"> GSM :</w:t>
      </w:r>
      <w:r w:rsidR="00A94660" w:rsidRPr="002E3A8A">
        <w:rPr>
          <w:rFonts w:ascii="Calibri" w:hAnsi="Calibri" w:cs="Calibri"/>
          <w:bCs/>
          <w:sz w:val="22"/>
          <w:szCs w:val="22"/>
        </w:rPr>
        <w:t>M</w:t>
      </w:r>
      <w:r w:rsidRPr="002E3A8A">
        <w:rPr>
          <w:rFonts w:ascii="Calibri" w:hAnsi="Calibri" w:cs="Calibri"/>
          <w:bCs/>
          <w:sz w:val="22"/>
          <w:szCs w:val="22"/>
        </w:rPr>
        <w:t>arque</w:t>
      </w:r>
      <w:r w:rsidR="00A94660" w:rsidRPr="002E3A8A">
        <w:rPr>
          <w:rFonts w:ascii="Calibri" w:hAnsi="Calibri" w:cs="Calibri"/>
          <w:bCs/>
          <w:sz w:val="22"/>
          <w:szCs w:val="22"/>
        </w:rPr>
        <w:t>……</w:t>
      </w:r>
      <w:r w:rsidR="00B84BFB" w:rsidRPr="002E3A8A">
        <w:rPr>
          <w:rFonts w:ascii="Calibri" w:hAnsi="Calibri" w:cs="Calibri"/>
          <w:bCs/>
          <w:sz w:val="22"/>
          <w:szCs w:val="22"/>
        </w:rPr>
        <w:t>.</w:t>
      </w:r>
      <w:r w:rsidR="00A94660" w:rsidRPr="002E3A8A">
        <w:rPr>
          <w:rFonts w:ascii="Calibri" w:hAnsi="Calibri" w:cs="Calibri"/>
          <w:bCs/>
          <w:sz w:val="22"/>
          <w:szCs w:val="22"/>
        </w:rPr>
        <w:t>……………………</w:t>
      </w:r>
      <w:r w:rsidRPr="002E3A8A">
        <w:rPr>
          <w:rFonts w:ascii="Calibri" w:hAnsi="Calibri" w:cs="Calibri"/>
          <w:bCs/>
          <w:sz w:val="22"/>
          <w:szCs w:val="22"/>
        </w:rPr>
        <w:t xml:space="preserve"> </w:t>
      </w:r>
      <w:r w:rsidR="00A94660" w:rsidRPr="002E3A8A">
        <w:rPr>
          <w:rFonts w:ascii="Calibri" w:hAnsi="Calibri" w:cs="Calibri"/>
          <w:bCs/>
          <w:sz w:val="22"/>
          <w:szCs w:val="22"/>
        </w:rPr>
        <w:t>T</w:t>
      </w:r>
      <w:r w:rsidRPr="002E3A8A">
        <w:rPr>
          <w:rFonts w:ascii="Calibri" w:hAnsi="Calibri" w:cs="Calibri"/>
          <w:bCs/>
          <w:sz w:val="22"/>
          <w:szCs w:val="22"/>
        </w:rPr>
        <w:t>yp</w:t>
      </w:r>
      <w:r w:rsidR="00A94660" w:rsidRPr="002E3A8A">
        <w:rPr>
          <w:rFonts w:ascii="Calibri" w:hAnsi="Calibri" w:cs="Calibri"/>
          <w:bCs/>
          <w:sz w:val="22"/>
          <w:szCs w:val="22"/>
        </w:rPr>
        <w:t xml:space="preserve">e </w:t>
      </w:r>
      <w:r w:rsidR="00A94660" w:rsidRPr="00A94660">
        <w:rPr>
          <w:rFonts w:ascii="Calibri" w:hAnsi="Calibri" w:cs="Calibri"/>
          <w:bCs/>
          <w:sz w:val="22"/>
          <w:szCs w:val="22"/>
        </w:rPr>
        <w:t>…………………………</w:t>
      </w:r>
      <w:r w:rsidRPr="002E3A8A">
        <w:rPr>
          <w:rFonts w:ascii="Calibri" w:hAnsi="Calibri" w:cs="Calibri"/>
          <w:bCs/>
          <w:sz w:val="22"/>
          <w:szCs w:val="22"/>
        </w:rPr>
        <w:t>IMEI</w:t>
      </w:r>
      <w:r w:rsidR="00A94660" w:rsidRPr="00A94660">
        <w:rPr>
          <w:rFonts w:ascii="Calibri" w:hAnsi="Calibri" w:cs="Calibri"/>
          <w:bCs/>
          <w:sz w:val="22"/>
          <w:szCs w:val="22"/>
        </w:rPr>
        <w:t>……………………</w:t>
      </w:r>
      <w:r w:rsidR="00B84BFB">
        <w:rPr>
          <w:rFonts w:ascii="Calibri" w:hAnsi="Calibri" w:cs="Calibri"/>
          <w:bCs/>
          <w:sz w:val="22"/>
          <w:szCs w:val="22"/>
        </w:rPr>
        <w:t>….</w:t>
      </w:r>
      <w:r w:rsidR="00A94660" w:rsidRPr="00A94660">
        <w:rPr>
          <w:rFonts w:ascii="Calibri" w:hAnsi="Calibri" w:cs="Calibri"/>
          <w:bCs/>
          <w:sz w:val="22"/>
          <w:szCs w:val="22"/>
        </w:rPr>
        <w:t>……</w:t>
      </w:r>
      <w:proofErr w:type="spellStart"/>
      <w:r w:rsidR="00A94660" w:rsidRPr="002E3A8A">
        <w:rPr>
          <w:rFonts w:ascii="Calibri" w:hAnsi="Calibri" w:cs="Calibri"/>
          <w:bCs/>
          <w:sz w:val="22"/>
          <w:szCs w:val="22"/>
        </w:rPr>
        <w:t>N</w:t>
      </w:r>
      <w:r w:rsidRPr="002E3A8A">
        <w:rPr>
          <w:rFonts w:ascii="Calibri" w:hAnsi="Calibri" w:cs="Calibri"/>
          <w:bCs/>
          <w:sz w:val="22"/>
          <w:szCs w:val="22"/>
        </w:rPr>
        <w:t>°d’appel</w:t>
      </w:r>
      <w:proofErr w:type="spellEnd"/>
      <w:r w:rsidRPr="002E3A8A">
        <w:rPr>
          <w:rFonts w:ascii="Calibri" w:hAnsi="Calibri" w:cs="Calibri"/>
          <w:bCs/>
          <w:sz w:val="22"/>
          <w:szCs w:val="22"/>
        </w:rPr>
        <w:t xml:space="preserve"> </w:t>
      </w:r>
      <w:r w:rsidR="00A94660" w:rsidRPr="00A94660">
        <w:rPr>
          <w:rFonts w:ascii="Calibri" w:hAnsi="Calibri" w:cs="Calibri"/>
          <w:bCs/>
          <w:sz w:val="22"/>
          <w:szCs w:val="22"/>
        </w:rPr>
        <w:t>………………</w:t>
      </w:r>
      <w:r w:rsidR="00B84BFB">
        <w:rPr>
          <w:rFonts w:ascii="Calibri" w:hAnsi="Calibri" w:cs="Calibri"/>
          <w:bCs/>
          <w:sz w:val="22"/>
          <w:szCs w:val="22"/>
        </w:rPr>
        <w:t>…..</w:t>
      </w:r>
      <w:r w:rsidR="00A94660" w:rsidRPr="00A94660">
        <w:rPr>
          <w:rFonts w:ascii="Calibri" w:hAnsi="Calibri" w:cs="Calibri"/>
          <w:bCs/>
          <w:sz w:val="22"/>
          <w:szCs w:val="22"/>
        </w:rPr>
        <w:t>……</w:t>
      </w:r>
      <w:r w:rsidR="00B84BFB">
        <w:rPr>
          <w:rFonts w:ascii="Calibri" w:hAnsi="Calibri" w:cs="Calibri"/>
          <w:bCs/>
          <w:sz w:val="22"/>
          <w:szCs w:val="22"/>
        </w:rPr>
        <w:t>………</w:t>
      </w:r>
    </w:p>
    <w:p w14:paraId="64EEBDA3" w14:textId="6F83DB61" w:rsidR="000F4DC6" w:rsidRPr="002E3A8A" w:rsidRDefault="000F4DC6" w:rsidP="0048095F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</w:t>
      </w:r>
      <w:r w:rsidRPr="002E3A8A">
        <w:rPr>
          <w:rFonts w:ascii="Calibri" w:hAnsi="Calibri" w:cs="Calibri"/>
          <w:b/>
          <w:sz w:val="22"/>
          <w:szCs w:val="22"/>
        </w:rPr>
        <w:t>GPS</w:t>
      </w:r>
      <w:r w:rsidRPr="002E3A8A">
        <w:rPr>
          <w:rFonts w:ascii="Calibri" w:hAnsi="Calibri" w:cs="Calibri"/>
          <w:sz w:val="22"/>
          <w:szCs w:val="22"/>
        </w:rPr>
        <w:t xml:space="preserve"> : </w:t>
      </w:r>
      <w:r w:rsidR="00B84BFB" w:rsidRPr="002E3A8A">
        <w:rPr>
          <w:rFonts w:ascii="Calibri" w:hAnsi="Calibri" w:cs="Calibri"/>
          <w:sz w:val="22"/>
          <w:szCs w:val="22"/>
        </w:rPr>
        <w:t xml:space="preserve"> </w:t>
      </w:r>
      <w:r w:rsidR="00A94660" w:rsidRPr="002E3A8A">
        <w:rPr>
          <w:rFonts w:ascii="Calibri" w:hAnsi="Calibri" w:cs="Calibri"/>
          <w:sz w:val="22"/>
          <w:szCs w:val="22"/>
        </w:rPr>
        <w:t>M</w:t>
      </w:r>
      <w:r w:rsidRPr="002E3A8A">
        <w:rPr>
          <w:rFonts w:ascii="Calibri" w:hAnsi="Calibri" w:cs="Calibri"/>
          <w:sz w:val="22"/>
          <w:szCs w:val="22"/>
        </w:rPr>
        <w:t>arque : ………………………………………</w:t>
      </w:r>
      <w:r w:rsidR="00B84BFB" w:rsidRPr="002E3A8A">
        <w:rPr>
          <w:rFonts w:ascii="Calibri" w:hAnsi="Calibri" w:cs="Calibri"/>
          <w:sz w:val="22"/>
          <w:szCs w:val="22"/>
        </w:rPr>
        <w:t>…………….</w:t>
      </w:r>
      <w:r w:rsidRPr="002E3A8A">
        <w:rPr>
          <w:rFonts w:ascii="Calibri" w:hAnsi="Calibri" w:cs="Calibri"/>
          <w:sz w:val="22"/>
          <w:szCs w:val="22"/>
        </w:rPr>
        <w:t>…..</w:t>
      </w:r>
      <w:r w:rsidR="00A94660" w:rsidRPr="002E3A8A">
        <w:rPr>
          <w:rFonts w:ascii="Calibri" w:hAnsi="Calibri" w:cs="Calibri"/>
          <w:sz w:val="22"/>
          <w:szCs w:val="22"/>
        </w:rPr>
        <w:t>N°</w:t>
      </w:r>
      <w:r w:rsidRPr="002E3A8A">
        <w:rPr>
          <w:rFonts w:ascii="Calibri" w:hAnsi="Calibri" w:cs="Calibri"/>
          <w:sz w:val="22"/>
          <w:szCs w:val="22"/>
        </w:rPr>
        <w:t xml:space="preserve"> de série : …………………………………………………</w:t>
      </w:r>
      <w:r w:rsidR="00B84BFB" w:rsidRPr="002E3A8A">
        <w:rPr>
          <w:rFonts w:ascii="Calibri" w:hAnsi="Calibri" w:cs="Calibri"/>
          <w:sz w:val="22"/>
          <w:szCs w:val="22"/>
        </w:rPr>
        <w:t>…………………</w:t>
      </w:r>
    </w:p>
    <w:bookmarkStart w:id="7" w:name="_Hlk38458249"/>
    <w:p w14:paraId="5E5B4BC3" w14:textId="3DEE317F" w:rsidR="000F4DC6" w:rsidRPr="002E3A8A" w:rsidRDefault="000F4DC6" w:rsidP="0048095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</w:t>
      </w:r>
      <w:r w:rsidRPr="002E3A8A">
        <w:rPr>
          <w:rFonts w:ascii="Calibri" w:hAnsi="Calibri" w:cs="Calibri"/>
          <w:b/>
          <w:sz w:val="22"/>
          <w:szCs w:val="22"/>
        </w:rPr>
        <w:t>Autre</w:t>
      </w:r>
      <w:r w:rsidR="00B84BFB" w:rsidRPr="002E3A8A">
        <w:rPr>
          <w:rFonts w:ascii="Calibri" w:hAnsi="Calibri" w:cs="Calibri"/>
          <w:b/>
          <w:sz w:val="22"/>
          <w:szCs w:val="22"/>
        </w:rPr>
        <w:t>(s)</w:t>
      </w:r>
      <w:r w:rsidRPr="002E3A8A">
        <w:rPr>
          <w:rFonts w:ascii="Calibri" w:hAnsi="Calibri" w:cs="Calibri"/>
          <w:b/>
          <w:sz w:val="22"/>
          <w:szCs w:val="22"/>
        </w:rPr>
        <w:t xml:space="preserve"> objet</w:t>
      </w:r>
      <w:r w:rsidR="00B84BFB" w:rsidRPr="002E3A8A">
        <w:rPr>
          <w:rFonts w:ascii="Calibri" w:hAnsi="Calibri" w:cs="Calibri"/>
          <w:b/>
          <w:sz w:val="22"/>
          <w:szCs w:val="22"/>
        </w:rPr>
        <w:t>(s)</w:t>
      </w:r>
      <w:r w:rsidRPr="002E3A8A">
        <w:rPr>
          <w:rFonts w:ascii="Calibri" w:hAnsi="Calibri" w:cs="Calibri"/>
          <w:b/>
          <w:sz w:val="22"/>
          <w:szCs w:val="22"/>
        </w:rPr>
        <w:t xml:space="preserve">: </w:t>
      </w:r>
      <w:bookmarkEnd w:id="7"/>
    </w:p>
    <w:p w14:paraId="6F7663A9" w14:textId="77777777" w:rsidR="000F4DC6" w:rsidRPr="002E3A8A" w:rsidRDefault="000F4DC6" w:rsidP="0048095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</w:t>
      </w:r>
      <w:r w:rsidR="00443152" w:rsidRPr="002E3A8A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2BDA32D9" w14:textId="77777777" w:rsidR="00443152" w:rsidRPr="00443152" w:rsidRDefault="00443152" w:rsidP="0048095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6CDD6A66" w14:textId="77777777" w:rsidR="00443152" w:rsidRPr="00443152" w:rsidRDefault="00443152" w:rsidP="0048095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3943EE2E" w14:textId="77777777" w:rsidR="00B84BFB" w:rsidRPr="00443152" w:rsidRDefault="00B84BFB" w:rsidP="00B84B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7E15288F" w14:textId="28E01B4C" w:rsidR="00B84BFB" w:rsidRDefault="00B84BFB" w:rsidP="00B84B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3A0A0A0A" w14:textId="77777777" w:rsidR="00B84BFB" w:rsidRPr="00443152" w:rsidRDefault="00B84BFB" w:rsidP="00B84B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2E2FFDB9" w14:textId="77777777" w:rsidR="00B84BFB" w:rsidRPr="00443152" w:rsidRDefault="00B84BFB" w:rsidP="00B84B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54E0E5DC" w14:textId="77777777" w:rsidR="00410FE8" w:rsidRPr="00443152" w:rsidRDefault="00410FE8" w:rsidP="00410FE8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52DF0ADA" w14:textId="77777777" w:rsidR="00410FE8" w:rsidRPr="00443152" w:rsidRDefault="00410FE8" w:rsidP="00410FE8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7D9B774E" w14:textId="77777777" w:rsidR="00410FE8" w:rsidRPr="00443152" w:rsidRDefault="00410FE8" w:rsidP="00410FE8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431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…………………………………………………………………………………………………………………..…………………………………………………………….</w:t>
      </w:r>
    </w:p>
    <w:p w14:paraId="3883F991" w14:textId="77777777" w:rsidR="00B84BFB" w:rsidRPr="00443152" w:rsidRDefault="00B84BFB" w:rsidP="00B84B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C447789" w14:textId="0CC1EB97" w:rsidR="00A93CCC" w:rsidRPr="00443152" w:rsidRDefault="00B84BFB" w:rsidP="00443152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AE0BC3F" w14:textId="77777777" w:rsidR="000F4DC6" w:rsidRPr="002E3A8A" w:rsidRDefault="000F4DC6" w:rsidP="002E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9072"/>
        </w:tabs>
        <w:spacing w:line="288" w:lineRule="auto"/>
        <w:ind w:left="4395" w:hanging="4395"/>
        <w:jc w:val="center"/>
        <w:rPr>
          <w:rFonts w:ascii="Calibri" w:hAnsi="Calibri" w:cs="Calibri"/>
          <w:b/>
          <w:sz w:val="32"/>
          <w:szCs w:val="32"/>
        </w:rPr>
      </w:pPr>
      <w:r w:rsidRPr="002E3A8A">
        <w:rPr>
          <w:rFonts w:ascii="Calibri" w:hAnsi="Calibri" w:cs="Calibri"/>
          <w:b/>
          <w:sz w:val="32"/>
          <w:szCs w:val="32"/>
        </w:rPr>
        <w:t>CIRCONSTANCES</w:t>
      </w:r>
    </w:p>
    <w:p w14:paraId="0AA274C9" w14:textId="77777777" w:rsidR="00443152" w:rsidRPr="002E3A8A" w:rsidRDefault="00443152" w:rsidP="00E702FB">
      <w:pPr>
        <w:tabs>
          <w:tab w:val="left" w:leader="dot" w:pos="9072"/>
        </w:tabs>
        <w:spacing w:line="360" w:lineRule="auto"/>
        <w:ind w:left="4395" w:hanging="4395"/>
        <w:rPr>
          <w:rFonts w:ascii="Calibri" w:hAnsi="Calibri" w:cs="Calibri"/>
          <w:sz w:val="22"/>
          <w:szCs w:val="22"/>
        </w:rPr>
      </w:pPr>
    </w:p>
    <w:p w14:paraId="156709D4" w14:textId="3B1A31F1" w:rsidR="007A7B99" w:rsidRPr="002E3A8A" w:rsidRDefault="007A7B99" w:rsidP="007A7B99">
      <w:pPr>
        <w:tabs>
          <w:tab w:val="left" w:leader="dot" w:pos="9072"/>
        </w:tabs>
        <w:spacing w:line="360" w:lineRule="auto"/>
        <w:ind w:left="4395" w:hanging="4395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 xml:space="preserve">Le (jour) : ………..……………..……, 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 xml:space="preserve"> à 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heures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,</w:t>
      </w:r>
    </w:p>
    <w:p w14:paraId="2CF0D672" w14:textId="778C415A" w:rsidR="007A7B99" w:rsidRPr="002E3A8A" w:rsidRDefault="007A7B99" w:rsidP="007A7B99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 xml:space="preserve">Entre le 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 xml:space="preserve"> à ……….heures………. et le 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/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 xml:space="preserve"> à 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>heures</w:t>
      </w:r>
      <w:r w:rsidR="000D241F" w:rsidRPr="000D241F">
        <w:rPr>
          <w:rFonts w:ascii="Calibri" w:hAnsi="Calibri" w:cs="Calibri"/>
          <w:sz w:val="22"/>
          <w:szCs w:val="22"/>
        </w:rPr>
        <w:t>………</w:t>
      </w:r>
      <w:r w:rsidRPr="002E3A8A">
        <w:rPr>
          <w:rFonts w:ascii="Calibri" w:hAnsi="Calibri" w:cs="Calibri"/>
          <w:sz w:val="22"/>
          <w:szCs w:val="22"/>
        </w:rPr>
        <w:t xml:space="preserve">, </w:t>
      </w:r>
    </w:p>
    <w:p w14:paraId="2E5F9162" w14:textId="77777777" w:rsidR="007A7B99" w:rsidRPr="002E3A8A" w:rsidRDefault="007A7B99" w:rsidP="007A7B99">
      <w:pPr>
        <w:tabs>
          <w:tab w:val="left" w:pos="1701"/>
          <w:tab w:val="left" w:pos="4536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 xml:space="preserve">Pays : </w:t>
      </w:r>
      <w:r w:rsidRPr="002E3A8A">
        <w:rPr>
          <w:rFonts w:ascii="Calibri" w:hAnsi="Calibri" w:cs="Calibri"/>
          <w:sz w:val="22"/>
          <w:szCs w:val="22"/>
        </w:rPr>
        <w:tab/>
      </w: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Belgique</w:t>
      </w:r>
      <w:r w:rsidRPr="002E3A8A">
        <w:rPr>
          <w:rFonts w:ascii="Calibri" w:hAnsi="Calibri" w:cs="Calibri"/>
          <w:sz w:val="22"/>
          <w:szCs w:val="22"/>
        </w:rPr>
        <w:tab/>
      </w: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>Autre :…………………………………………………………………………...…….</w:t>
      </w:r>
    </w:p>
    <w:p w14:paraId="23591865" w14:textId="77777777" w:rsidR="007A7B99" w:rsidRPr="002E3A8A" w:rsidRDefault="007A7B99" w:rsidP="007A7B99">
      <w:pPr>
        <w:tabs>
          <w:tab w:val="left" w:leader="dot" w:pos="5103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Code postal :………………..</w:t>
      </w:r>
      <w:r w:rsidRPr="002E3A8A">
        <w:rPr>
          <w:rFonts w:ascii="Calibri" w:hAnsi="Calibri" w:cs="Calibri"/>
          <w:sz w:val="22"/>
          <w:szCs w:val="22"/>
        </w:rPr>
        <w:tab/>
        <w:t>Commune : ….…………………………………………………………………</w:t>
      </w:r>
    </w:p>
    <w:p w14:paraId="2C09B295" w14:textId="77777777" w:rsidR="007A7B99" w:rsidRPr="002E3A8A" w:rsidRDefault="007A7B99" w:rsidP="007A7B99">
      <w:pPr>
        <w:tabs>
          <w:tab w:val="left" w:leader="dot" w:pos="5103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 xml:space="preserve">Rue : </w:t>
      </w:r>
      <w:r w:rsidRPr="002E3A8A">
        <w:rPr>
          <w:rFonts w:ascii="Calibri" w:hAnsi="Calibri" w:cs="Calibri"/>
          <w:sz w:val="22"/>
          <w:szCs w:val="22"/>
        </w:rPr>
        <w:tab/>
        <w:t>N° : …………………………………………………………………………………</w:t>
      </w:r>
    </w:p>
    <w:p w14:paraId="0B14DA72" w14:textId="77777777" w:rsidR="000F4DC6" w:rsidRPr="002E3A8A" w:rsidRDefault="000F4DC6" w:rsidP="00E702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3A0CF280" w14:textId="2F3489D7" w:rsidR="000F4DC6" w:rsidRPr="002E3A8A" w:rsidRDefault="000F4DC6" w:rsidP="00E702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sur la voie publique  </w:t>
      </w: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sur un parking public  </w:t>
      </w: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dans le commerce </w:t>
      </w:r>
    </w:p>
    <w:p w14:paraId="1DBFDCFD" w14:textId="35955AFC" w:rsidR="000F4DC6" w:rsidRPr="002E3A8A" w:rsidRDefault="000F4DC6" w:rsidP="00E702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dans l’établissement bancaire …………..………………………………………………………..……</w:t>
      </w:r>
      <w:r w:rsidR="0048095F" w:rsidRPr="002E3A8A">
        <w:rPr>
          <w:rFonts w:ascii="Calibri" w:hAnsi="Calibri" w:cs="Calibri"/>
          <w:sz w:val="22"/>
          <w:szCs w:val="22"/>
        </w:rPr>
        <w:t>………………………………………………..</w:t>
      </w:r>
    </w:p>
    <w:p w14:paraId="648D8A22" w14:textId="77777777" w:rsidR="000F4DC6" w:rsidRPr="002E3A8A" w:rsidRDefault="000F4DC6" w:rsidP="00E702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en transport en commun : sur la ligne……………………du : </w:t>
      </w: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Bus  </w:t>
      </w: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Tram </w:t>
      </w: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Train </w:t>
      </w:r>
    </w:p>
    <w:p w14:paraId="24F92B58" w14:textId="1F65DE8C" w:rsidR="000F4DC6" w:rsidRPr="002E3A8A" w:rsidRDefault="000F4DC6" w:rsidP="00E702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autre :………………………………………………………………………………………………...…</w:t>
      </w:r>
      <w:r w:rsidR="0048095F" w:rsidRPr="002E3A8A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600A584" w14:textId="7891A4CB" w:rsidR="000F4DC6" w:rsidRPr="002E3A8A" w:rsidRDefault="000F4DC6" w:rsidP="00E702FB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14:paraId="066BF457" w14:textId="186A3ADA" w:rsidR="0048095F" w:rsidRPr="002E3A8A" w:rsidRDefault="0048095F" w:rsidP="002E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1049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2E3A8A">
        <w:rPr>
          <w:rFonts w:ascii="Calibri" w:hAnsi="Calibri" w:cs="Calibri"/>
          <w:b/>
          <w:bCs/>
          <w:sz w:val="32"/>
          <w:szCs w:val="32"/>
        </w:rPr>
        <w:t>Renseignements complémentaires</w:t>
      </w:r>
    </w:p>
    <w:p w14:paraId="0D41CC9E" w14:textId="77777777" w:rsidR="0048095F" w:rsidRPr="002E3A8A" w:rsidRDefault="0048095F" w:rsidP="00E702FB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14:paraId="1250B737" w14:textId="77777777" w:rsidR="000F4DC6" w:rsidRPr="002E3A8A" w:rsidRDefault="000F4DC6" w:rsidP="00E702FB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93241E">
        <w:rPr>
          <w:rFonts w:ascii="Calibri" w:hAnsi="Calibri" w:cs="Calibri"/>
          <w:sz w:val="22"/>
          <w:szCs w:val="22"/>
        </w:rPr>
      </w:r>
      <w:r w:rsidR="0093241E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Remarques éventuelles</w:t>
      </w:r>
      <w:r w:rsidR="007A7B99" w:rsidRPr="002E3A8A">
        <w:rPr>
          <w:rFonts w:ascii="Calibri" w:hAnsi="Calibri" w:cs="Calibri"/>
          <w:sz w:val="22"/>
          <w:szCs w:val="22"/>
        </w:rPr>
        <w:t> :</w:t>
      </w:r>
    </w:p>
    <w:p w14:paraId="3D9176B9" w14:textId="77777777" w:rsidR="007A7B99" w:rsidRPr="002E3A8A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0846476" w14:textId="77777777" w:rsidR="007A7B99" w:rsidRPr="007A7B99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20EC0C2" w14:textId="77777777" w:rsidR="007A7B99" w:rsidRPr="007A7B99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B05ADAA" w14:textId="77777777" w:rsidR="007A7B99" w:rsidRPr="007A7B99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3E42EC5" w14:textId="77777777" w:rsidR="007A7B99" w:rsidRPr="007A7B99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3E31781" w14:textId="77777777" w:rsidR="007A7B99" w:rsidRPr="007A7B99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A0984D5" w14:textId="77777777" w:rsidR="007A7B99" w:rsidRPr="007A7B99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39B877" w14:textId="77777777" w:rsidR="007A7B99" w:rsidRPr="007A7B99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366AC4F" w14:textId="77777777" w:rsidR="007A7B99" w:rsidRPr="00B34B2F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54ED2EEF" w14:textId="77777777" w:rsidR="007A7B99" w:rsidRPr="00B34B2F" w:rsidRDefault="007A7B99" w:rsidP="007A7B99">
      <w:pPr>
        <w:tabs>
          <w:tab w:val="left" w:leader="dot" w:pos="3828"/>
        </w:tabs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2A2E77AB" w14:textId="77777777" w:rsidR="00E702FB" w:rsidRPr="00B34B2F" w:rsidRDefault="00E702FB" w:rsidP="00E702FB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53B1A3BA" w14:textId="77777777" w:rsidR="000F4DC6" w:rsidRPr="00B34B2F" w:rsidRDefault="00E702FB" w:rsidP="00E702FB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B34B2F">
        <w:rPr>
          <w:rFonts w:ascii="Calibri" w:hAnsi="Calibri" w:cs="Calibri"/>
          <w:bCs/>
          <w:sz w:val="22"/>
          <w:szCs w:val="22"/>
        </w:rPr>
        <w:t xml:space="preserve">Date et </w:t>
      </w:r>
      <w:r w:rsidR="000F4DC6" w:rsidRPr="00B34B2F">
        <w:rPr>
          <w:rFonts w:ascii="Calibri" w:hAnsi="Calibri" w:cs="Calibri"/>
          <w:bCs/>
          <w:sz w:val="22"/>
          <w:szCs w:val="22"/>
        </w:rPr>
        <w:t>Signature</w:t>
      </w:r>
    </w:p>
    <w:p w14:paraId="60E2F0C8" w14:textId="77777777" w:rsidR="00F93E72" w:rsidRPr="00B34B2F" w:rsidRDefault="00F93E72">
      <w:pPr>
        <w:tabs>
          <w:tab w:val="left" w:leader="dot" w:pos="9072"/>
        </w:tabs>
        <w:spacing w:line="288" w:lineRule="auto"/>
        <w:rPr>
          <w:rFonts w:ascii="Calibri" w:hAnsi="Calibri" w:cs="Calibri"/>
          <w:bCs/>
          <w:sz w:val="22"/>
          <w:szCs w:val="22"/>
        </w:rPr>
      </w:pPr>
    </w:p>
    <w:sectPr w:rsidR="00F93E72" w:rsidRPr="00B34B2F" w:rsidSect="00DB01C3">
      <w:footerReference w:type="first" r:id="rId10"/>
      <w:pgSz w:w="11907" w:h="16840" w:code="9"/>
      <w:pgMar w:top="567" w:right="851" w:bottom="567" w:left="851" w:header="709" w:footer="70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5A58" w14:textId="77777777" w:rsidR="0093241E" w:rsidRDefault="0093241E">
      <w:r>
        <w:separator/>
      </w:r>
    </w:p>
  </w:endnote>
  <w:endnote w:type="continuationSeparator" w:id="0">
    <w:p w14:paraId="3D25D141" w14:textId="77777777" w:rsidR="0093241E" w:rsidRDefault="009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919"/>
    </w:tblGrid>
    <w:tr w:rsidR="001C26FF" w14:paraId="47EA0B8C" w14:textId="77777777">
      <w:tc>
        <w:tcPr>
          <w:tcW w:w="9709" w:type="dxa"/>
        </w:tcPr>
        <w:p w14:paraId="6F0454DA" w14:textId="6153C79D" w:rsidR="001C26FF" w:rsidRDefault="001C26FF" w:rsidP="002461C0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  <w:tc>
        <w:tcPr>
          <w:tcW w:w="919" w:type="dxa"/>
        </w:tcPr>
        <w:p w14:paraId="14381E2B" w14:textId="77777777" w:rsidR="001C26FF" w:rsidRDefault="001C26FF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</w:tr>
  </w:tbl>
  <w:p w14:paraId="78C9CEFA" w14:textId="0DB12E8E" w:rsidR="001C26FF" w:rsidRDefault="001C26FF" w:rsidP="00DB01C3">
    <w:pPr>
      <w:pStyle w:val="Pieddepage"/>
      <w:tabs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89077" w14:textId="77777777" w:rsidR="0093241E" w:rsidRDefault="0093241E">
      <w:r>
        <w:separator/>
      </w:r>
    </w:p>
  </w:footnote>
  <w:footnote w:type="continuationSeparator" w:id="0">
    <w:p w14:paraId="155FC3AA" w14:textId="77777777" w:rsidR="0093241E" w:rsidRDefault="0093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661"/>
    <w:rsid w:val="000D241F"/>
    <w:rsid w:val="000D4B6C"/>
    <w:rsid w:val="000E01A0"/>
    <w:rsid w:val="000F4DC6"/>
    <w:rsid w:val="00136C2A"/>
    <w:rsid w:val="001C1EDF"/>
    <w:rsid w:val="001C26FF"/>
    <w:rsid w:val="002461C0"/>
    <w:rsid w:val="0029358D"/>
    <w:rsid w:val="002C2953"/>
    <w:rsid w:val="002C7B4A"/>
    <w:rsid w:val="002E3A8A"/>
    <w:rsid w:val="00314719"/>
    <w:rsid w:val="003230B2"/>
    <w:rsid w:val="00330CD9"/>
    <w:rsid w:val="00336F11"/>
    <w:rsid w:val="003609D6"/>
    <w:rsid w:val="00363B52"/>
    <w:rsid w:val="00373111"/>
    <w:rsid w:val="003968BE"/>
    <w:rsid w:val="003C1661"/>
    <w:rsid w:val="003D7125"/>
    <w:rsid w:val="00410FE8"/>
    <w:rsid w:val="004232D8"/>
    <w:rsid w:val="00443152"/>
    <w:rsid w:val="00444B05"/>
    <w:rsid w:val="0044566A"/>
    <w:rsid w:val="0045646D"/>
    <w:rsid w:val="0048095F"/>
    <w:rsid w:val="004B47B3"/>
    <w:rsid w:val="004C4C98"/>
    <w:rsid w:val="004D6EC7"/>
    <w:rsid w:val="00565969"/>
    <w:rsid w:val="005A237D"/>
    <w:rsid w:val="006126AF"/>
    <w:rsid w:val="00622132"/>
    <w:rsid w:val="00631F46"/>
    <w:rsid w:val="006F4BA1"/>
    <w:rsid w:val="0070405F"/>
    <w:rsid w:val="007245C1"/>
    <w:rsid w:val="00742CD6"/>
    <w:rsid w:val="007A7B99"/>
    <w:rsid w:val="007B3257"/>
    <w:rsid w:val="007F75EB"/>
    <w:rsid w:val="007F78A9"/>
    <w:rsid w:val="00821EB1"/>
    <w:rsid w:val="00825F52"/>
    <w:rsid w:val="008339A4"/>
    <w:rsid w:val="00855F5C"/>
    <w:rsid w:val="008C71EA"/>
    <w:rsid w:val="00915CE1"/>
    <w:rsid w:val="0093241E"/>
    <w:rsid w:val="00937584"/>
    <w:rsid w:val="0095057C"/>
    <w:rsid w:val="00954C88"/>
    <w:rsid w:val="00A2749F"/>
    <w:rsid w:val="00A65996"/>
    <w:rsid w:val="00A777D6"/>
    <w:rsid w:val="00A93CCC"/>
    <w:rsid w:val="00A94660"/>
    <w:rsid w:val="00AF7DA3"/>
    <w:rsid w:val="00B02019"/>
    <w:rsid w:val="00B34B2F"/>
    <w:rsid w:val="00B50356"/>
    <w:rsid w:val="00B70CCB"/>
    <w:rsid w:val="00B84BFB"/>
    <w:rsid w:val="00BD6D37"/>
    <w:rsid w:val="00C428EE"/>
    <w:rsid w:val="00C60721"/>
    <w:rsid w:val="00C804A5"/>
    <w:rsid w:val="00C91737"/>
    <w:rsid w:val="00CB1272"/>
    <w:rsid w:val="00CD2515"/>
    <w:rsid w:val="00CE33CF"/>
    <w:rsid w:val="00CF7123"/>
    <w:rsid w:val="00D80AE2"/>
    <w:rsid w:val="00DB01C3"/>
    <w:rsid w:val="00E0145B"/>
    <w:rsid w:val="00E03204"/>
    <w:rsid w:val="00E12DBD"/>
    <w:rsid w:val="00E4515A"/>
    <w:rsid w:val="00E702FB"/>
    <w:rsid w:val="00EF26DC"/>
    <w:rsid w:val="00F02074"/>
    <w:rsid w:val="00F36462"/>
    <w:rsid w:val="00F44F4C"/>
    <w:rsid w:val="00F64EC5"/>
    <w:rsid w:val="00F93E72"/>
    <w:rsid w:val="00F95190"/>
    <w:rsid w:val="00FB238F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E7BB4"/>
  <w14:defaultImageDpi w14:val="0"/>
  <w15:docId w15:val="{FE4BE537-9565-4318-88F1-7CD8796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Arial" w:hAnsi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5C2680"/>
    <w:rPr>
      <w:rFonts w:ascii="Calibri Light" w:eastAsia="Times New Roman" w:hAnsi="Calibri Light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character" w:styleId="Numrodepage">
    <w:name w:val="page number"/>
    <w:uiPriority w:val="99"/>
    <w:semiHidden/>
    <w:rPr>
      <w:rFonts w:cs="Times New Roman"/>
    </w:rPr>
  </w:style>
  <w:style w:type="character" w:customStyle="1" w:styleId="CommentReference1">
    <w:name w:val="Comment Reference1"/>
    <w:uiPriority w:val="99"/>
    <w:rPr>
      <w:sz w:val="16"/>
    </w:rPr>
  </w:style>
  <w:style w:type="paragraph" w:customStyle="1" w:styleId="Corpsdetexte21">
    <w:name w:val="Corps de texte 21"/>
    <w:basedOn w:val="Normal"/>
    <w:uiPriority w:val="99"/>
    <w:pPr>
      <w:ind w:firstLine="1701"/>
    </w:pPr>
    <w:rPr>
      <w:rFonts w:ascii="Arial" w:hAnsi="Arial"/>
      <w:sz w:val="24"/>
      <w:lang w:val="fr-BE"/>
    </w:rPr>
  </w:style>
  <w:style w:type="paragraph" w:customStyle="1" w:styleId="CommentText1">
    <w:name w:val="Comment Text1"/>
    <w:basedOn w:val="Normal"/>
    <w:uiPriority w:val="99"/>
    <w:pPr>
      <w:widowControl w:val="0"/>
    </w:pPr>
    <w:rPr>
      <w:rFonts w:ascii="TheSans TT B3 Light" w:hAnsi="TheSans TT B3 Light"/>
      <w:sz w:val="18"/>
      <w:lang w:val="nl-BE"/>
    </w:rPr>
  </w:style>
  <w:style w:type="paragraph" w:styleId="Commentaire">
    <w:name w:val="annotation text"/>
    <w:basedOn w:val="Normal"/>
    <w:link w:val="CommentaireCar"/>
    <w:uiPriority w:val="99"/>
    <w:pPr>
      <w:widowControl w:val="0"/>
    </w:pPr>
    <w:rPr>
      <w:rFonts w:ascii="Arial" w:hAnsi="Arial"/>
      <w:color w:val="000000"/>
    </w:rPr>
  </w:style>
  <w:style w:type="character" w:customStyle="1" w:styleId="CommentaireCar">
    <w:name w:val="Commentaire Car"/>
    <w:link w:val="Commentair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C80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804A5"/>
    <w:rPr>
      <w:rFonts w:ascii="Segoe UI" w:hAnsi="Segoe UI"/>
      <w:sz w:val="18"/>
      <w:lang w:val="fr-FR" w:eastAsia="x-none"/>
    </w:rPr>
  </w:style>
  <w:style w:type="table" w:styleId="Grilledutableau">
    <w:name w:val="Table Grid"/>
    <w:basedOn w:val="TableauNormal"/>
    <w:uiPriority w:val="39"/>
    <w:locked/>
    <w:rsid w:val="0044315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ice\LETTR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Props1.xml><?xml version="1.0" encoding="utf-8"?>
<ds:datastoreItem xmlns:ds="http://schemas.openxmlformats.org/officeDocument/2006/customXml" ds:itemID="{C262B762-023D-483C-9B44-A583DF5C7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4A3C0-00A9-4115-9B61-4D9C56FC82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C9D022-D72C-448A-AA85-016593DC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CAD9D-2A15-4B10-AD83-4F82BFD177E3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LETTRE2.DOT</Template>
  <TotalTime>0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Drasutis Philippe (ZP PaysDeHerve)</dc:creator>
  <cp:keywords/>
  <dc:description/>
  <cp:lastModifiedBy>Decerf Marie (ZP PaysDeHerve)</cp:lastModifiedBy>
  <cp:revision>33</cp:revision>
  <cp:lastPrinted>2020-11-23T15:51:00Z</cp:lastPrinted>
  <dcterms:created xsi:type="dcterms:W3CDTF">2020-11-23T15:44:00Z</dcterms:created>
  <dcterms:modified xsi:type="dcterms:W3CDTF">2021-03-02T11:11:00Z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